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2F6D" w14:textId="77777777" w:rsidR="00915B4F" w:rsidRDefault="00915B4F">
      <w:pPr>
        <w:pStyle w:val="Cmsor7"/>
        <w:tabs>
          <w:tab w:val="clear" w:pos="0"/>
          <w:tab w:val="left" w:pos="-567"/>
        </w:tabs>
        <w:ind w:left="-567" w:firstLine="0"/>
        <w:rPr>
          <w:sz w:val="16"/>
          <w:lang w:val="en-US"/>
        </w:rPr>
      </w:pPr>
    </w:p>
    <w:p w14:paraId="4C5E1614" w14:textId="77777777" w:rsidR="00915B4F" w:rsidRDefault="00915B4F">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5081E0EB" w14:textId="77777777" w:rsidR="00915B4F" w:rsidRPr="00096B57" w:rsidRDefault="00915B4F">
      <w:pPr>
        <w:pStyle w:val="Cmsor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14:paraId="219E878A" w14:textId="77777777" w:rsidR="00915B4F" w:rsidRPr="00096B57" w:rsidRDefault="00915B4F">
      <w:pPr>
        <w:pStyle w:val="Cmsor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14:paraId="59C28FC0" w14:textId="77777777" w:rsidR="00915B4F" w:rsidRDefault="00915B4F">
      <w:pPr>
        <w:rPr>
          <w:sz w:val="16"/>
          <w:lang w:val="en-US"/>
        </w:rPr>
      </w:pPr>
    </w:p>
    <w:p w14:paraId="181191B1" w14:textId="77777777" w:rsidR="00915B4F" w:rsidRDefault="00915B4F">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750EFE14" w14:textId="77777777" w:rsidR="00915B4F" w:rsidRDefault="00915B4F">
      <w:pPr>
        <w:rPr>
          <w:lang w:val="en-US"/>
        </w:rPr>
      </w:pPr>
    </w:p>
    <w:p w14:paraId="5B3629BE" w14:textId="5CA32261" w:rsidR="00915B4F" w:rsidRDefault="00BE522B">
      <w:pPr>
        <w:rPr>
          <w:lang w:val="en-US"/>
        </w:rPr>
      </w:pPr>
      <w:r>
        <w:rPr>
          <w:noProof/>
          <w:lang w:val="en-US"/>
        </w:rPr>
        <mc:AlternateContent>
          <mc:Choice Requires="wpg">
            <w:drawing>
              <wp:anchor distT="0" distB="0" distL="114300" distR="114300" simplePos="0" relativeHeight="251679744" behindDoc="0" locked="0" layoutInCell="1" allowOverlap="1" wp14:anchorId="7CAC2C62" wp14:editId="2371B7C1">
                <wp:simplePos x="0" y="0"/>
                <wp:positionH relativeFrom="column">
                  <wp:posOffset>-228600</wp:posOffset>
                </wp:positionH>
                <wp:positionV relativeFrom="paragraph">
                  <wp:posOffset>-3810</wp:posOffset>
                </wp:positionV>
                <wp:extent cx="5600700" cy="571500"/>
                <wp:effectExtent l="13335" t="6985" r="5715" b="12065"/>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3"/>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71251E1D" w14:textId="77777777" w:rsidR="00915B4F" w:rsidRDefault="00915B4F">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1E5B7DD4" w14:textId="77777777" w:rsidR="00915B4F" w:rsidRDefault="00915B4F">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6F6E16B" w14:textId="77777777" w:rsidR="00915B4F" w:rsidRDefault="00915B4F">
                              <w:pPr>
                                <w:rPr>
                                  <w:lang w:val="en-US"/>
                                </w:rPr>
                              </w:pPr>
                            </w:p>
                            <w:p w14:paraId="38329093" w14:textId="77777777" w:rsidR="00915B4F" w:rsidRDefault="00915B4F">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C2C62" id="Group 2"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FmSdWSxAgAAU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3"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1251E1D" w14:textId="77777777" w:rsidR="00915B4F" w:rsidRDefault="00915B4F">
                        <w:r>
                          <w:rPr>
                            <w:b/>
                            <w:bCs/>
                            <w:sz w:val="16"/>
                          </w:rPr>
                          <w:t>Name of Turkish Commercial Counsellor</w:t>
                        </w:r>
                        <w:r>
                          <w:rPr>
                            <w:b/>
                            <w:noProof/>
                            <w:sz w:val="16"/>
                          </w:rPr>
                          <w:t>:</w:t>
                        </w:r>
                      </w:p>
                    </w:txbxContent>
                  </v:textbox>
                </v:shape>
                <v:shape id="Text Box 4"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E5B7DD4" w14:textId="77777777" w:rsidR="00915B4F" w:rsidRDefault="00915B4F">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6F6E16B" w14:textId="77777777" w:rsidR="00915B4F" w:rsidRDefault="00915B4F">
                        <w:pPr>
                          <w:rPr>
                            <w:lang w:val="en-US"/>
                          </w:rPr>
                        </w:pPr>
                      </w:p>
                      <w:p w14:paraId="38329093" w14:textId="77777777" w:rsidR="00915B4F" w:rsidRDefault="00915B4F">
                        <w:pPr>
                          <w:rPr>
                            <w:lang w:val="en-US"/>
                          </w:rPr>
                        </w:pPr>
                      </w:p>
                    </w:txbxContent>
                  </v:textbox>
                </v:shape>
              </v:group>
            </w:pict>
          </mc:Fallback>
        </mc:AlternateContent>
      </w:r>
    </w:p>
    <w:p w14:paraId="47EC4E31" w14:textId="77777777" w:rsidR="00915B4F" w:rsidRDefault="00915B4F">
      <w:pPr>
        <w:rPr>
          <w:lang w:val="en-US"/>
        </w:rPr>
      </w:pPr>
    </w:p>
    <w:p w14:paraId="4F80846B" w14:textId="77777777" w:rsidR="00915B4F" w:rsidRDefault="00915B4F">
      <w:pPr>
        <w:rPr>
          <w:lang w:val="en-US"/>
        </w:rPr>
      </w:pPr>
    </w:p>
    <w:p w14:paraId="1064D5D0" w14:textId="708A196B" w:rsidR="00915B4F" w:rsidRDefault="00BE522B">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mc:AlternateContent>
          <mc:Choice Requires="wps">
            <w:drawing>
              <wp:anchor distT="0" distB="0" distL="114300" distR="114300" simplePos="0" relativeHeight="251645952" behindDoc="0" locked="0" layoutInCell="1" allowOverlap="1" wp14:anchorId="742FB34B" wp14:editId="25F62F87">
                <wp:simplePos x="0" y="0"/>
                <wp:positionH relativeFrom="column">
                  <wp:posOffset>2171700</wp:posOffset>
                </wp:positionH>
                <wp:positionV relativeFrom="paragraph">
                  <wp:posOffset>490220</wp:posOffset>
                </wp:positionV>
                <wp:extent cx="3200400" cy="228600"/>
                <wp:effectExtent l="13335" t="5715" r="5715" b="1333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08B7C2DD"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B34B" id="Text Box 5"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">
                <v:textbox>
                  <w:txbxContent>
                    <w:p w14:paraId="08B7C2DD" w14:textId="77777777" w:rsidR="00915B4F" w:rsidRDefault="00915B4F"/>
                  </w:txbxContent>
                </v:textbox>
              </v:shape>
            </w:pict>
          </mc:Fallback>
        </mc:AlternateContent>
      </w:r>
      <w:r w:rsidR="00915B4F">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915B4F" w:rsidRPr="0077567F">
        <w:rPr>
          <w:b/>
          <w:bCs/>
          <w:sz w:val="16"/>
          <w:lang w:val="en-US"/>
        </w:rPr>
        <w:t xml:space="preserve">Ministry of </w:t>
      </w:r>
      <w:r w:rsidR="00915B4F">
        <w:rPr>
          <w:b/>
          <w:bCs/>
          <w:sz w:val="16"/>
          <w:lang w:val="en-US"/>
        </w:rPr>
        <w:t>Trade</w:t>
      </w:r>
      <w:r w:rsidR="00915B4F" w:rsidRPr="0077567F">
        <w:rPr>
          <w:b/>
          <w:bCs/>
          <w:sz w:val="16"/>
          <w:lang w:val="en-US"/>
        </w:rPr>
        <w:t>.</w:t>
      </w:r>
    </w:p>
    <w:p w14:paraId="076B5758" w14:textId="77777777" w:rsidR="00915B4F" w:rsidRDefault="00915B4F">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3C028916" w14:textId="77777777" w:rsidR="00915B4F" w:rsidRDefault="00915B4F">
      <w:pPr>
        <w:spacing w:after="0"/>
        <w:ind w:left="-567"/>
        <w:rPr>
          <w:b/>
          <w:sz w:val="16"/>
          <w:lang w:val="en-US"/>
        </w:rPr>
      </w:pPr>
    </w:p>
    <w:p w14:paraId="4851DAB9" w14:textId="77777777" w:rsidR="00915B4F" w:rsidRDefault="00915B4F">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0740BADC" w14:textId="77777777" w:rsidR="00915B4F" w:rsidRDefault="00915B4F">
      <w:pPr>
        <w:pStyle w:val="To"/>
        <w:tabs>
          <w:tab w:val="left" w:pos="1560"/>
        </w:tabs>
        <w:spacing w:after="0"/>
        <w:ind w:left="-567"/>
        <w:rPr>
          <w:b/>
          <w:sz w:val="16"/>
          <w:u w:val="single"/>
          <w:lang w:val="en-US"/>
        </w:rPr>
      </w:pPr>
    </w:p>
    <w:p w14:paraId="594D409E" w14:textId="77777777" w:rsidR="00915B4F" w:rsidRDefault="00915B4F">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03B4DE2B" w14:textId="77777777" w:rsidR="00915B4F" w:rsidRDefault="00915B4F">
      <w:pPr>
        <w:pStyle w:val="To"/>
        <w:tabs>
          <w:tab w:val="left" w:pos="1560"/>
        </w:tabs>
        <w:spacing w:after="0"/>
        <w:ind w:left="-567"/>
        <w:rPr>
          <w:noProof/>
          <w:sz w:val="16"/>
          <w:lang w:val="en-US"/>
        </w:rPr>
      </w:pPr>
    </w:p>
    <w:p w14:paraId="4CBBD942" w14:textId="77777777" w:rsidR="00915B4F" w:rsidRDefault="00915B4F">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5D8A974F" w14:textId="77777777" w:rsidR="00915B4F" w:rsidRDefault="00915B4F">
      <w:pPr>
        <w:pStyle w:val="To"/>
        <w:tabs>
          <w:tab w:val="left" w:pos="1560"/>
        </w:tabs>
        <w:spacing w:after="0"/>
        <w:ind w:left="-567"/>
        <w:rPr>
          <w:sz w:val="16"/>
          <w:lang w:val="en-US"/>
        </w:rPr>
      </w:pPr>
    </w:p>
    <w:p w14:paraId="28DBA5D7" w14:textId="60A8EE6C" w:rsidR="00915B4F" w:rsidRDefault="00BE522B">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35712" behindDoc="0" locked="0" layoutInCell="1" allowOverlap="1" wp14:anchorId="64FE42A6" wp14:editId="690E3234">
                <wp:simplePos x="0" y="0"/>
                <wp:positionH relativeFrom="column">
                  <wp:posOffset>5600700</wp:posOffset>
                </wp:positionH>
                <wp:positionV relativeFrom="paragraph">
                  <wp:posOffset>10160</wp:posOffset>
                </wp:positionV>
                <wp:extent cx="160020" cy="157480"/>
                <wp:effectExtent l="13335" t="12065" r="26670" b="2095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C0FBC0"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42A6" id="Text Box 6"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06C0FBC0" w14:textId="77777777" w:rsidR="00915B4F" w:rsidRDefault="00915B4F"/>
                  </w:txbxContent>
                </v:textbox>
              </v:shape>
            </w:pict>
          </mc:Fallback>
        </mc:AlternateContent>
      </w:r>
      <w:r w:rsidR="00915B4F">
        <w:rPr>
          <w:sz w:val="16"/>
          <w:lang w:val="en-US"/>
        </w:rPr>
        <w:t xml:space="preserve">If you </w:t>
      </w:r>
      <w:r w:rsidR="00915B4F">
        <w:rPr>
          <w:b/>
          <w:sz w:val="16"/>
          <w:u w:val="single"/>
          <w:lang w:val="en-US"/>
        </w:rPr>
        <w:t>do not</w:t>
      </w:r>
      <w:r w:rsidR="00915B4F">
        <w:rPr>
          <w:sz w:val="16"/>
          <w:lang w:val="en-US"/>
        </w:rPr>
        <w:t xml:space="preserve"> want details of your organization to appear </w:t>
      </w:r>
      <w:r w:rsidR="00915B4F" w:rsidRPr="0077567F">
        <w:rPr>
          <w:sz w:val="16"/>
          <w:lang w:val="en-US"/>
        </w:rPr>
        <w:t xml:space="preserve">on </w:t>
      </w:r>
      <w:r w:rsidR="00915B4F" w:rsidRPr="0077567F">
        <w:rPr>
          <w:b/>
          <w:sz w:val="16"/>
          <w:lang w:val="en-US"/>
        </w:rPr>
        <w:t xml:space="preserve">Ministry of </w:t>
      </w:r>
      <w:r w:rsidR="00915B4F">
        <w:rPr>
          <w:b/>
          <w:sz w:val="16"/>
          <w:lang w:val="en-US"/>
        </w:rPr>
        <w:t xml:space="preserve">Trade </w:t>
      </w:r>
      <w:r w:rsidR="00915B4F">
        <w:rPr>
          <w:b/>
          <w:bCs/>
          <w:sz w:val="16"/>
          <w:lang w:val="en-US"/>
        </w:rPr>
        <w:t xml:space="preserve">External Demands Database, </w:t>
      </w:r>
      <w:r w:rsidR="00915B4F">
        <w:rPr>
          <w:sz w:val="16"/>
          <w:lang w:val="en-US"/>
        </w:rPr>
        <w:t xml:space="preserve">please tick here. </w:t>
      </w:r>
    </w:p>
    <w:p w14:paraId="0D75F16A" w14:textId="19474D1C" w:rsidR="00915B4F" w:rsidRDefault="00BE522B">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34688" behindDoc="0" locked="0" layoutInCell="1" allowOverlap="1" wp14:anchorId="094FC4A2" wp14:editId="4DF05DB2">
                <wp:simplePos x="0" y="0"/>
                <wp:positionH relativeFrom="column">
                  <wp:posOffset>1028700</wp:posOffset>
                </wp:positionH>
                <wp:positionV relativeFrom="paragraph">
                  <wp:posOffset>20320</wp:posOffset>
                </wp:positionV>
                <wp:extent cx="4343400" cy="297815"/>
                <wp:effectExtent l="13335" t="5715" r="5715" b="1079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2DB6E1D2"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C4A2" id="Text Box 7"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2DB6E1D2" w14:textId="77777777" w:rsidR="00915B4F" w:rsidRDefault="00915B4F"/>
                  </w:txbxContent>
                </v:textbox>
              </v:shape>
            </w:pict>
          </mc:Fallback>
        </mc:AlternateContent>
      </w:r>
    </w:p>
    <w:p w14:paraId="00BB2DDA" w14:textId="77777777" w:rsidR="00915B4F" w:rsidRDefault="00915B4F">
      <w:pPr>
        <w:spacing w:after="0"/>
        <w:ind w:left="-567"/>
        <w:rPr>
          <w:b/>
          <w:sz w:val="16"/>
          <w:lang w:val="en-US"/>
        </w:rPr>
      </w:pPr>
      <w:r>
        <w:rPr>
          <w:b/>
          <w:sz w:val="16"/>
          <w:lang w:val="en-US"/>
        </w:rPr>
        <w:t xml:space="preserve">(2) Name of the Company:                                                   </w:t>
      </w:r>
    </w:p>
    <w:p w14:paraId="27DABC78" w14:textId="77777777" w:rsidR="00915B4F" w:rsidRDefault="00915B4F">
      <w:pPr>
        <w:pStyle w:val="To"/>
        <w:tabs>
          <w:tab w:val="left" w:pos="1560"/>
        </w:tabs>
        <w:spacing w:after="0"/>
        <w:ind w:left="-567"/>
        <w:rPr>
          <w:b/>
          <w:sz w:val="16"/>
          <w:lang w:val="en-US"/>
        </w:rPr>
      </w:pPr>
    </w:p>
    <w:p w14:paraId="0D7D0AE2" w14:textId="77777777" w:rsidR="00915B4F" w:rsidRDefault="00915B4F">
      <w:pPr>
        <w:pStyle w:val="To"/>
        <w:tabs>
          <w:tab w:val="left" w:pos="1560"/>
        </w:tabs>
        <w:spacing w:after="0"/>
        <w:ind w:left="-567"/>
        <w:rPr>
          <w:b/>
          <w:sz w:val="16"/>
          <w:lang w:val="en-US"/>
        </w:rPr>
      </w:pPr>
      <w:r>
        <w:rPr>
          <w:b/>
          <w:sz w:val="16"/>
          <w:lang w:val="en-US"/>
        </w:rPr>
        <w:t xml:space="preserve">(3) Status of the Company: </w:t>
      </w:r>
    </w:p>
    <w:p w14:paraId="1117436E" w14:textId="77777777" w:rsidR="00915B4F" w:rsidRDefault="00915B4F">
      <w:pPr>
        <w:pStyle w:val="To"/>
        <w:tabs>
          <w:tab w:val="left" w:pos="1560"/>
        </w:tabs>
        <w:spacing w:after="0"/>
        <w:ind w:left="-567"/>
        <w:rPr>
          <w:b/>
          <w:sz w:val="16"/>
          <w:lang w:val="en-US"/>
        </w:rPr>
      </w:pPr>
    </w:p>
    <w:p w14:paraId="44827B16" w14:textId="77777777" w:rsidR="00915B4F" w:rsidRDefault="00915B4F">
      <w:pPr>
        <w:pStyle w:val="To"/>
        <w:tabs>
          <w:tab w:val="left" w:pos="1560"/>
        </w:tabs>
        <w:spacing w:after="0"/>
        <w:ind w:left="-567"/>
        <w:rPr>
          <w:b/>
          <w:bCs/>
          <w:sz w:val="16"/>
          <w:lang w:val="en-US"/>
        </w:rPr>
      </w:pPr>
      <w:r>
        <w:rPr>
          <w:b/>
          <w:bCs/>
          <w:sz w:val="16"/>
          <w:lang w:val="en-US"/>
        </w:rPr>
        <w:t>Please tick,</w:t>
      </w:r>
    </w:p>
    <w:p w14:paraId="5CB8CBF3" w14:textId="33E789EA" w:rsidR="00915B4F" w:rsidRDefault="00BE522B">
      <w:pPr>
        <w:pStyle w:val="To"/>
        <w:tabs>
          <w:tab w:val="left" w:pos="1560"/>
        </w:tabs>
        <w:spacing w:after="0"/>
        <w:ind w:left="-567"/>
        <w:rPr>
          <w:b/>
          <w:bCs/>
          <w:sz w:val="16"/>
          <w:lang w:val="en-US"/>
        </w:rPr>
      </w:pPr>
      <w:r>
        <w:rPr>
          <w:noProof/>
          <w:lang w:val="en-US"/>
        </w:rPr>
        <mc:AlternateContent>
          <mc:Choice Requires="wps">
            <w:drawing>
              <wp:anchor distT="0" distB="0" distL="114300" distR="114300" simplePos="0" relativeHeight="251636736" behindDoc="0" locked="0" layoutInCell="1" allowOverlap="1" wp14:anchorId="543724A9" wp14:editId="1EFB909D">
                <wp:simplePos x="0" y="0"/>
                <wp:positionH relativeFrom="column">
                  <wp:posOffset>-342900</wp:posOffset>
                </wp:positionH>
                <wp:positionV relativeFrom="paragraph">
                  <wp:posOffset>62865</wp:posOffset>
                </wp:positionV>
                <wp:extent cx="114300" cy="122555"/>
                <wp:effectExtent l="13335" t="6350" r="24765" b="2349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39B72B9"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24A9" id="Text Box 8"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539B72B9" w14:textId="77777777" w:rsidR="00915B4F" w:rsidRDefault="00915B4F"/>
                  </w:txbxContent>
                </v:textbox>
              </v:shape>
            </w:pict>
          </mc:Fallback>
        </mc:AlternateContent>
      </w:r>
    </w:p>
    <w:p w14:paraId="3875206A" w14:textId="5D72FC2A" w:rsidR="00915B4F" w:rsidRDefault="00BE522B">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7760" behindDoc="0" locked="0" layoutInCell="1" allowOverlap="1" wp14:anchorId="62864EDE" wp14:editId="6CDC609B">
                <wp:simplePos x="0" y="0"/>
                <wp:positionH relativeFrom="column">
                  <wp:posOffset>-342900</wp:posOffset>
                </wp:positionH>
                <wp:positionV relativeFrom="paragraph">
                  <wp:posOffset>166370</wp:posOffset>
                </wp:positionV>
                <wp:extent cx="114300" cy="122555"/>
                <wp:effectExtent l="13335" t="7620" r="24765" b="2222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8C533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4EDE" id="Text Box 9"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768C533E" w14:textId="77777777" w:rsidR="00915B4F" w:rsidRDefault="00915B4F"/>
                  </w:txbxContent>
                </v:textbox>
              </v:shape>
            </w:pict>
          </mc:Fallback>
        </mc:AlternateContent>
      </w:r>
      <w:r w:rsidR="00915B4F">
        <w:rPr>
          <w:b/>
          <w:sz w:val="16"/>
          <w:lang w:val="en-US"/>
        </w:rPr>
        <w:t xml:space="preserve">      Manufacturer </w:t>
      </w:r>
    </w:p>
    <w:p w14:paraId="00695502" w14:textId="1401B9B7" w:rsidR="00915B4F" w:rsidRDefault="00BE522B">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8784" behindDoc="0" locked="0" layoutInCell="1" allowOverlap="1" wp14:anchorId="558C94EE" wp14:editId="5F066947">
                <wp:simplePos x="0" y="0"/>
                <wp:positionH relativeFrom="column">
                  <wp:posOffset>-342900</wp:posOffset>
                </wp:positionH>
                <wp:positionV relativeFrom="paragraph">
                  <wp:posOffset>146685</wp:posOffset>
                </wp:positionV>
                <wp:extent cx="114300" cy="122555"/>
                <wp:effectExtent l="13335" t="10795" r="24765" b="2857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1F7C02"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94EE" id="Text Box 10"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591F7C02" w14:textId="77777777" w:rsidR="00915B4F" w:rsidRDefault="00915B4F"/>
                  </w:txbxContent>
                </v:textbox>
              </v:shape>
            </w:pict>
          </mc:Fallback>
        </mc:AlternateContent>
      </w:r>
      <w:r w:rsidR="00915B4F">
        <w:rPr>
          <w:b/>
          <w:sz w:val="16"/>
          <w:lang w:val="en-US"/>
        </w:rPr>
        <w:t xml:space="preserve">      Importer</w:t>
      </w:r>
    </w:p>
    <w:p w14:paraId="63EEE0AD" w14:textId="19520E8C" w:rsidR="00915B4F" w:rsidRDefault="00BE522B">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9808" behindDoc="0" locked="0" layoutInCell="1" allowOverlap="1" wp14:anchorId="0D3A5916" wp14:editId="1649691C">
                <wp:simplePos x="0" y="0"/>
                <wp:positionH relativeFrom="column">
                  <wp:posOffset>-342900</wp:posOffset>
                </wp:positionH>
                <wp:positionV relativeFrom="paragraph">
                  <wp:posOffset>167005</wp:posOffset>
                </wp:positionV>
                <wp:extent cx="114300" cy="122555"/>
                <wp:effectExtent l="13335" t="6350" r="24765" b="2349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89E7F8"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5916" id="Text Box 11"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1E89E7F8" w14:textId="77777777" w:rsidR="00915B4F" w:rsidRDefault="00915B4F"/>
                  </w:txbxContent>
                </v:textbox>
              </v:shape>
            </w:pict>
          </mc:Fallback>
        </mc:AlternateContent>
      </w:r>
      <w:r w:rsidR="00915B4F">
        <w:rPr>
          <w:b/>
          <w:sz w:val="16"/>
          <w:lang w:val="en-US"/>
        </w:rPr>
        <w:t xml:space="preserve">      Retailer</w:t>
      </w:r>
    </w:p>
    <w:p w14:paraId="5E2E3A78" w14:textId="77777777" w:rsidR="00915B4F" w:rsidRDefault="00915B4F">
      <w:pPr>
        <w:pStyle w:val="To"/>
        <w:tabs>
          <w:tab w:val="left" w:pos="1560"/>
        </w:tabs>
        <w:spacing w:after="0" w:line="360" w:lineRule="auto"/>
        <w:ind w:left="-567"/>
        <w:rPr>
          <w:b/>
          <w:sz w:val="16"/>
          <w:lang w:val="en-US"/>
        </w:rPr>
      </w:pPr>
      <w:r>
        <w:rPr>
          <w:b/>
          <w:sz w:val="16"/>
          <w:lang w:val="en-US"/>
        </w:rPr>
        <w:t xml:space="preserve">      Manufacturer-Importer</w:t>
      </w:r>
    </w:p>
    <w:p w14:paraId="2E85EBDB" w14:textId="5D09F774" w:rsidR="00915B4F" w:rsidRDefault="00BE522B">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0832" behindDoc="0" locked="0" layoutInCell="1" allowOverlap="1" wp14:anchorId="127866AE" wp14:editId="30EBB19F">
                <wp:simplePos x="0" y="0"/>
                <wp:positionH relativeFrom="column">
                  <wp:posOffset>-342900</wp:posOffset>
                </wp:positionH>
                <wp:positionV relativeFrom="paragraph">
                  <wp:posOffset>12700</wp:posOffset>
                </wp:positionV>
                <wp:extent cx="114300" cy="122555"/>
                <wp:effectExtent l="13335" t="12065" r="24765" b="2730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071660"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866AE" id="Text Box 12"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09071660" w14:textId="77777777" w:rsidR="00915B4F" w:rsidRDefault="00915B4F"/>
                  </w:txbxContent>
                </v:textbox>
              </v:shape>
            </w:pict>
          </mc:Fallback>
        </mc:AlternateContent>
      </w:r>
      <w:r w:rsidR="00915B4F">
        <w:rPr>
          <w:b/>
          <w:sz w:val="16"/>
          <w:lang w:val="en-US"/>
        </w:rPr>
        <w:t xml:space="preserve">      Wholesaler</w:t>
      </w:r>
    </w:p>
    <w:p w14:paraId="62B5F75D" w14:textId="2B6F7AE3" w:rsidR="00915B4F" w:rsidRDefault="00BE522B">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1856" behindDoc="0" locked="0" layoutInCell="1" allowOverlap="1" wp14:anchorId="3007D1D7" wp14:editId="30B50437">
                <wp:simplePos x="0" y="0"/>
                <wp:positionH relativeFrom="column">
                  <wp:posOffset>-342900</wp:posOffset>
                </wp:positionH>
                <wp:positionV relativeFrom="paragraph">
                  <wp:posOffset>13970</wp:posOffset>
                </wp:positionV>
                <wp:extent cx="114300" cy="122555"/>
                <wp:effectExtent l="13335" t="7620" r="2476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E13F6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D1D7" id="Text Box 13"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33E13F6E" w14:textId="77777777" w:rsidR="00915B4F" w:rsidRDefault="00915B4F"/>
                  </w:txbxContent>
                </v:textbox>
              </v:shape>
            </w:pict>
          </mc:Fallback>
        </mc:AlternateContent>
      </w:r>
      <w:r w:rsidR="00915B4F">
        <w:rPr>
          <w:b/>
          <w:sz w:val="16"/>
          <w:lang w:val="en-US"/>
        </w:rPr>
        <w:t xml:space="preserve">      Chain Store</w:t>
      </w:r>
    </w:p>
    <w:p w14:paraId="79DF9D92" w14:textId="678530CD" w:rsidR="00915B4F" w:rsidRDefault="00BE522B">
      <w:pPr>
        <w:pStyle w:val="To"/>
        <w:tabs>
          <w:tab w:val="left" w:pos="1560"/>
        </w:tabs>
        <w:spacing w:after="0" w:line="360" w:lineRule="auto"/>
        <w:ind w:left="-567"/>
        <w:rPr>
          <w:b/>
          <w:sz w:val="16"/>
          <w:lang w:val="en-US"/>
        </w:rPr>
      </w:pPr>
      <w:r>
        <w:rPr>
          <w:noProof/>
          <w:lang w:val="en-US"/>
        </w:rPr>
        <mc:AlternateContent>
          <mc:Choice Requires="wpg">
            <w:drawing>
              <wp:anchor distT="0" distB="0" distL="114300" distR="114300" simplePos="0" relativeHeight="251642880" behindDoc="0" locked="0" layoutInCell="1" allowOverlap="1" wp14:anchorId="3709FA86" wp14:editId="28F559DD">
                <wp:simplePos x="0" y="0"/>
                <wp:positionH relativeFrom="column">
                  <wp:posOffset>-342900</wp:posOffset>
                </wp:positionH>
                <wp:positionV relativeFrom="paragraph">
                  <wp:posOffset>243840</wp:posOffset>
                </wp:positionV>
                <wp:extent cx="5996940" cy="1787525"/>
                <wp:effectExtent l="13335" t="12700" r="28575" b="285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15"/>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6E32CC0" w14:textId="77777777" w:rsidR="00915B4F" w:rsidRDefault="00915B4F"/>
                          </w:txbxContent>
                        </wps:txbx>
                        <wps:bodyPr rot="0" vert="horz" wrap="square" lIns="91440" tIns="45720" rIns="91440" bIns="45720" anchor="t" anchorCtr="0" upright="1">
                          <a:noAutofit/>
                        </wps:bodyPr>
                      </wps:wsp>
                      <wps:wsp>
                        <wps:cNvPr id="40" name="Text Box 16"/>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8ACEFA" w14:textId="77777777" w:rsidR="00915B4F" w:rsidRDefault="00915B4F">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17"/>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F4AA875" w14:textId="77777777" w:rsidR="00915B4F" w:rsidRDefault="00915B4F">
                              <w:pPr>
                                <w:rPr>
                                  <w:b/>
                                  <w:sz w:val="16"/>
                                </w:rPr>
                              </w:pPr>
                              <w:r>
                                <w:rPr>
                                  <w:b/>
                                  <w:sz w:val="16"/>
                                </w:rPr>
                                <w:t>E-mail &amp; Website Address:</w:t>
                              </w:r>
                            </w:p>
                            <w:p w14:paraId="6E2D9799" w14:textId="77777777" w:rsidR="00915B4F" w:rsidRPr="00972212" w:rsidRDefault="00915B4F">
                              <w:pPr>
                                <w:rPr>
                                  <w:b/>
                                  <w:sz w:val="16"/>
                                </w:rPr>
                              </w:pPr>
                              <w:r w:rsidRPr="00972212">
                                <w:rPr>
                                  <w:b/>
                                  <w:sz w:val="16"/>
                                </w:rPr>
                                <w:t>Social Media Accounts:</w:t>
                              </w:r>
                            </w:p>
                            <w:p w14:paraId="661DB59A" w14:textId="77777777" w:rsidR="00915B4F" w:rsidRDefault="00915B4F">
                              <w:pPr>
                                <w:rPr>
                                  <w:b/>
                                  <w:sz w:val="16"/>
                                </w:rPr>
                              </w:pPr>
                            </w:p>
                            <w:p w14:paraId="1CCCB9E0" w14:textId="77777777" w:rsidR="00915B4F" w:rsidRDefault="00915B4F">
                              <w:pPr>
                                <w:rPr>
                                  <w:b/>
                                  <w:sz w:val="16"/>
                                </w:rPr>
                              </w:pPr>
                            </w:p>
                            <w:p w14:paraId="7503938C" w14:textId="77777777" w:rsidR="00915B4F" w:rsidRDefault="00915B4F">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9FA86" id="Group 14"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">
                <v:shape id="Text Box 15"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56E32CC0" w14:textId="77777777" w:rsidR="00915B4F" w:rsidRDefault="00915B4F"/>
                    </w:txbxContent>
                  </v:textbox>
                </v:shape>
                <v:shape id="Text Box 16"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698ACEFA" w14:textId="77777777" w:rsidR="00915B4F" w:rsidRDefault="00915B4F">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17"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7F4AA875" w14:textId="77777777" w:rsidR="00915B4F" w:rsidRDefault="00915B4F">
                        <w:pPr>
                          <w:rPr>
                            <w:b/>
                            <w:sz w:val="16"/>
                          </w:rPr>
                        </w:pPr>
                        <w:r>
                          <w:rPr>
                            <w:b/>
                            <w:sz w:val="16"/>
                          </w:rPr>
                          <w:t>E-mail &amp; Website Address:</w:t>
                        </w:r>
                      </w:p>
                      <w:p w14:paraId="6E2D9799" w14:textId="77777777" w:rsidR="00915B4F" w:rsidRPr="00972212" w:rsidRDefault="00915B4F">
                        <w:pPr>
                          <w:rPr>
                            <w:b/>
                            <w:sz w:val="16"/>
                          </w:rPr>
                        </w:pPr>
                        <w:r w:rsidRPr="00972212">
                          <w:rPr>
                            <w:b/>
                            <w:sz w:val="16"/>
                          </w:rPr>
                          <w:t>Social Media Accounts:</w:t>
                        </w:r>
                      </w:p>
                      <w:p w14:paraId="661DB59A" w14:textId="77777777" w:rsidR="00915B4F" w:rsidRDefault="00915B4F">
                        <w:pPr>
                          <w:rPr>
                            <w:b/>
                            <w:sz w:val="16"/>
                          </w:rPr>
                        </w:pPr>
                      </w:p>
                      <w:p w14:paraId="1CCCB9E0" w14:textId="77777777" w:rsidR="00915B4F" w:rsidRDefault="00915B4F">
                        <w:pPr>
                          <w:rPr>
                            <w:b/>
                            <w:sz w:val="16"/>
                          </w:rPr>
                        </w:pPr>
                      </w:p>
                      <w:p w14:paraId="7503938C" w14:textId="77777777" w:rsidR="00915B4F" w:rsidRDefault="00915B4F">
                        <w:pPr>
                          <w:rPr>
                            <w:b/>
                            <w:sz w:val="16"/>
                          </w:rPr>
                        </w:pPr>
                      </w:p>
                    </w:txbxContent>
                  </v:textbox>
                </v:shape>
              </v:group>
            </w:pict>
          </mc:Fallback>
        </mc:AlternateContent>
      </w:r>
      <w:r>
        <w:rPr>
          <w:noProof/>
          <w:lang w:val="en-US"/>
        </w:rPr>
        <mc:AlternateContent>
          <mc:Choice Requires="wps">
            <w:drawing>
              <wp:anchor distT="0" distB="0" distL="114300" distR="114300" simplePos="0" relativeHeight="251681792" behindDoc="0" locked="0" layoutInCell="1" allowOverlap="1" wp14:anchorId="14DCC338" wp14:editId="6B5AEB09">
                <wp:simplePos x="0" y="0"/>
                <wp:positionH relativeFrom="column">
                  <wp:posOffset>1257300</wp:posOffset>
                </wp:positionH>
                <wp:positionV relativeFrom="paragraph">
                  <wp:posOffset>15240</wp:posOffset>
                </wp:positionV>
                <wp:extent cx="4343400" cy="183515"/>
                <wp:effectExtent l="13335" t="12700" r="5715" b="1333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32830B9D"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C338" id="Text Box 18"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32830B9D"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7439FB54" wp14:editId="2435E99E">
                <wp:simplePos x="0" y="0"/>
                <wp:positionH relativeFrom="column">
                  <wp:posOffset>-342900</wp:posOffset>
                </wp:positionH>
                <wp:positionV relativeFrom="paragraph">
                  <wp:posOffset>15240</wp:posOffset>
                </wp:positionV>
                <wp:extent cx="114300" cy="122555"/>
                <wp:effectExtent l="13335" t="12700" r="24765" b="2667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38792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FB54" id="Text Box 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76387921" w14:textId="77777777" w:rsidR="00915B4F" w:rsidRDefault="00915B4F"/>
                  </w:txbxContent>
                </v:textbox>
              </v:shape>
            </w:pict>
          </mc:Fallback>
        </mc:AlternateContent>
      </w:r>
      <w:r w:rsidR="00915B4F">
        <w:rPr>
          <w:b/>
          <w:sz w:val="16"/>
          <w:lang w:val="en-US"/>
        </w:rPr>
        <w:t xml:space="preserve">      Other (please specify)             </w:t>
      </w:r>
    </w:p>
    <w:p w14:paraId="12ACF4BC" w14:textId="77777777" w:rsidR="00915B4F" w:rsidRDefault="00915B4F">
      <w:pPr>
        <w:pStyle w:val="To"/>
        <w:tabs>
          <w:tab w:val="left" w:pos="1560"/>
        </w:tabs>
        <w:spacing w:after="0"/>
        <w:ind w:left="-567"/>
        <w:rPr>
          <w:b/>
          <w:sz w:val="16"/>
          <w:lang w:val="en-US"/>
        </w:rPr>
      </w:pPr>
    </w:p>
    <w:p w14:paraId="10358C2B" w14:textId="77777777" w:rsidR="00915B4F" w:rsidRDefault="00915B4F">
      <w:pPr>
        <w:pStyle w:val="To"/>
        <w:tabs>
          <w:tab w:val="left" w:pos="1560"/>
        </w:tabs>
        <w:spacing w:after="0"/>
        <w:ind w:left="-567"/>
        <w:rPr>
          <w:b/>
          <w:sz w:val="16"/>
          <w:lang w:val="en-US"/>
        </w:rPr>
      </w:pPr>
      <w:r>
        <w:rPr>
          <w:b/>
          <w:sz w:val="16"/>
          <w:lang w:val="en-US"/>
        </w:rPr>
        <w:t>(4) Company Address</w:t>
      </w:r>
    </w:p>
    <w:p w14:paraId="714F061D" w14:textId="77777777" w:rsidR="00915B4F" w:rsidRDefault="00915B4F">
      <w:pPr>
        <w:pStyle w:val="To"/>
        <w:tabs>
          <w:tab w:val="left" w:pos="1560"/>
        </w:tabs>
        <w:spacing w:after="0"/>
        <w:ind w:left="-567"/>
        <w:rPr>
          <w:b/>
          <w:sz w:val="16"/>
          <w:lang w:val="en-US"/>
        </w:rPr>
      </w:pPr>
      <w:r>
        <w:rPr>
          <w:b/>
          <w:sz w:val="16"/>
          <w:lang w:val="en-US"/>
        </w:rPr>
        <w:t xml:space="preserve"> (Please include postcode)</w:t>
      </w:r>
    </w:p>
    <w:p w14:paraId="7FAA8516" w14:textId="77777777" w:rsidR="00915B4F" w:rsidRDefault="00915B4F">
      <w:pPr>
        <w:pStyle w:val="To"/>
        <w:tabs>
          <w:tab w:val="left" w:pos="1560"/>
        </w:tabs>
        <w:spacing w:after="0"/>
        <w:ind w:left="-567"/>
        <w:rPr>
          <w:b/>
          <w:sz w:val="16"/>
          <w:lang w:val="en-US"/>
        </w:rPr>
      </w:pPr>
    </w:p>
    <w:p w14:paraId="4BC09540" w14:textId="77777777" w:rsidR="00915B4F" w:rsidRDefault="00915B4F">
      <w:pPr>
        <w:pStyle w:val="To"/>
        <w:tabs>
          <w:tab w:val="left" w:pos="1560"/>
        </w:tabs>
        <w:spacing w:after="0"/>
        <w:rPr>
          <w:b/>
          <w:sz w:val="16"/>
          <w:lang w:val="en-US"/>
        </w:rPr>
      </w:pPr>
    </w:p>
    <w:p w14:paraId="362AA69F" w14:textId="77777777" w:rsidR="00915B4F" w:rsidRDefault="00915B4F">
      <w:pPr>
        <w:pStyle w:val="To"/>
        <w:tabs>
          <w:tab w:val="left" w:pos="1560"/>
        </w:tabs>
        <w:spacing w:after="0"/>
        <w:rPr>
          <w:b/>
          <w:sz w:val="16"/>
          <w:lang w:val="en-US"/>
        </w:rPr>
      </w:pPr>
    </w:p>
    <w:p w14:paraId="1D46EA98" w14:textId="77777777" w:rsidR="00915B4F" w:rsidRDefault="00915B4F">
      <w:pPr>
        <w:pStyle w:val="To"/>
        <w:tabs>
          <w:tab w:val="left" w:pos="1560"/>
        </w:tabs>
        <w:spacing w:after="0"/>
        <w:rPr>
          <w:b/>
          <w:sz w:val="16"/>
          <w:lang w:val="en-US"/>
        </w:rPr>
      </w:pPr>
    </w:p>
    <w:p w14:paraId="44A291F9" w14:textId="77777777" w:rsidR="00915B4F" w:rsidRDefault="00915B4F">
      <w:pPr>
        <w:pStyle w:val="To"/>
        <w:tabs>
          <w:tab w:val="left" w:pos="1560"/>
        </w:tabs>
        <w:spacing w:after="0"/>
        <w:rPr>
          <w:b/>
          <w:sz w:val="16"/>
          <w:lang w:val="en-US"/>
        </w:rPr>
      </w:pPr>
    </w:p>
    <w:p w14:paraId="2BC6E59C" w14:textId="77777777" w:rsidR="00915B4F" w:rsidRDefault="00915B4F">
      <w:pPr>
        <w:pStyle w:val="To"/>
        <w:tabs>
          <w:tab w:val="left" w:pos="1560"/>
        </w:tabs>
        <w:spacing w:after="0"/>
        <w:rPr>
          <w:b/>
          <w:sz w:val="16"/>
          <w:lang w:val="en-US"/>
        </w:rPr>
      </w:pPr>
    </w:p>
    <w:p w14:paraId="08635795" w14:textId="77777777" w:rsidR="00915B4F" w:rsidRDefault="00915B4F">
      <w:pPr>
        <w:pStyle w:val="To"/>
        <w:tabs>
          <w:tab w:val="left" w:pos="1560"/>
        </w:tabs>
        <w:spacing w:after="0"/>
        <w:rPr>
          <w:b/>
          <w:sz w:val="16"/>
          <w:lang w:val="en-US"/>
        </w:rPr>
      </w:pPr>
    </w:p>
    <w:p w14:paraId="6623B4A9" w14:textId="77777777" w:rsidR="00915B4F" w:rsidRDefault="00915B4F">
      <w:pPr>
        <w:pStyle w:val="To"/>
        <w:tabs>
          <w:tab w:val="left" w:pos="1560"/>
        </w:tabs>
        <w:spacing w:after="0"/>
        <w:rPr>
          <w:b/>
          <w:sz w:val="16"/>
          <w:lang w:val="en-US"/>
        </w:rPr>
      </w:pPr>
    </w:p>
    <w:p w14:paraId="02D6A6D1" w14:textId="77777777" w:rsidR="00915B4F" w:rsidRDefault="00915B4F">
      <w:pPr>
        <w:pStyle w:val="To"/>
        <w:tabs>
          <w:tab w:val="left" w:pos="1560"/>
        </w:tabs>
        <w:spacing w:after="0"/>
        <w:rPr>
          <w:b/>
          <w:sz w:val="16"/>
          <w:lang w:val="en-US"/>
        </w:rPr>
      </w:pPr>
    </w:p>
    <w:p w14:paraId="7FCA5738" w14:textId="77777777" w:rsidR="00915B4F" w:rsidRDefault="00915B4F">
      <w:pPr>
        <w:pStyle w:val="To"/>
        <w:tabs>
          <w:tab w:val="left" w:pos="1560"/>
        </w:tabs>
        <w:spacing w:after="0"/>
        <w:rPr>
          <w:b/>
          <w:sz w:val="16"/>
          <w:lang w:val="en-US"/>
        </w:rPr>
      </w:pPr>
    </w:p>
    <w:p w14:paraId="10810180" w14:textId="77777777" w:rsidR="00915B4F" w:rsidRDefault="00915B4F">
      <w:pPr>
        <w:pStyle w:val="To"/>
        <w:tabs>
          <w:tab w:val="left" w:pos="1560"/>
        </w:tabs>
        <w:spacing w:after="0"/>
        <w:rPr>
          <w:b/>
          <w:sz w:val="16"/>
          <w:lang w:val="en-US"/>
        </w:rPr>
      </w:pPr>
    </w:p>
    <w:p w14:paraId="4023432C" w14:textId="77777777" w:rsidR="00915B4F" w:rsidRDefault="00915B4F">
      <w:pPr>
        <w:pStyle w:val="To"/>
        <w:tabs>
          <w:tab w:val="left" w:pos="1560"/>
        </w:tabs>
        <w:spacing w:after="0"/>
        <w:rPr>
          <w:b/>
          <w:sz w:val="16"/>
          <w:lang w:val="en-US"/>
        </w:rPr>
      </w:pPr>
    </w:p>
    <w:p w14:paraId="23D4C740" w14:textId="77777777" w:rsidR="00915B4F" w:rsidRDefault="00915B4F">
      <w:pPr>
        <w:pStyle w:val="To"/>
        <w:tabs>
          <w:tab w:val="left" w:pos="1560"/>
        </w:tabs>
        <w:spacing w:after="0"/>
        <w:rPr>
          <w:b/>
          <w:sz w:val="16"/>
          <w:lang w:val="en-US"/>
        </w:rPr>
      </w:pPr>
    </w:p>
    <w:p w14:paraId="34ECBB0B" w14:textId="57798691" w:rsidR="00915B4F" w:rsidRDefault="00BE522B">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3904" behindDoc="0" locked="0" layoutInCell="1" allowOverlap="1" wp14:anchorId="6F6BCA5C" wp14:editId="54C2FD3A">
                <wp:simplePos x="0" y="0"/>
                <wp:positionH relativeFrom="column">
                  <wp:posOffset>2400300</wp:posOffset>
                </wp:positionH>
                <wp:positionV relativeFrom="paragraph">
                  <wp:posOffset>84455</wp:posOffset>
                </wp:positionV>
                <wp:extent cx="3200400" cy="365760"/>
                <wp:effectExtent l="13335" t="11430" r="24765" b="2286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DB5B08"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CA5C" id="Text Box 20"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61DB5B08" w14:textId="77777777" w:rsidR="00915B4F" w:rsidRDefault="00915B4F"/>
                  </w:txbxContent>
                </v:textbox>
              </v:shape>
            </w:pict>
          </mc:Fallback>
        </mc:AlternateContent>
      </w:r>
    </w:p>
    <w:p w14:paraId="78D051D6" w14:textId="77777777" w:rsidR="00915B4F" w:rsidRDefault="00915B4F">
      <w:pPr>
        <w:pStyle w:val="To"/>
        <w:tabs>
          <w:tab w:val="left" w:pos="2026"/>
        </w:tabs>
        <w:spacing w:after="0"/>
        <w:rPr>
          <w:b/>
          <w:sz w:val="16"/>
          <w:lang w:val="en-US"/>
        </w:rPr>
      </w:pPr>
      <w:r>
        <w:rPr>
          <w:b/>
          <w:sz w:val="16"/>
          <w:lang w:val="en-US"/>
        </w:rPr>
        <w:tab/>
      </w:r>
    </w:p>
    <w:p w14:paraId="6AE06B76" w14:textId="77777777" w:rsidR="00915B4F" w:rsidRDefault="00915B4F">
      <w:pPr>
        <w:pStyle w:val="To"/>
        <w:tabs>
          <w:tab w:val="left" w:pos="1560"/>
        </w:tabs>
        <w:spacing w:after="0"/>
        <w:ind w:left="-567"/>
        <w:rPr>
          <w:b/>
          <w:sz w:val="16"/>
          <w:lang w:val="en-US"/>
        </w:rPr>
      </w:pPr>
      <w:r>
        <w:rPr>
          <w:b/>
          <w:sz w:val="16"/>
          <w:lang w:val="en-US"/>
        </w:rPr>
        <w:t xml:space="preserve">(5) Company representative who will attend to the </w:t>
      </w:r>
    </w:p>
    <w:p w14:paraId="3E877D49" w14:textId="77777777" w:rsidR="00915B4F" w:rsidRDefault="00915B4F">
      <w:pPr>
        <w:pStyle w:val="To"/>
        <w:tabs>
          <w:tab w:val="left" w:pos="1560"/>
        </w:tabs>
        <w:spacing w:after="0"/>
        <w:ind w:left="-567"/>
        <w:rPr>
          <w:b/>
          <w:sz w:val="16"/>
          <w:lang w:val="en-US"/>
        </w:rPr>
      </w:pPr>
      <w:r>
        <w:rPr>
          <w:b/>
          <w:sz w:val="16"/>
          <w:lang w:val="en-US"/>
        </w:rPr>
        <w:t xml:space="preserve">Program and Position </w:t>
      </w:r>
    </w:p>
    <w:p w14:paraId="6EDE3741" w14:textId="77777777" w:rsidR="00915B4F" w:rsidRDefault="00915B4F">
      <w:pPr>
        <w:pStyle w:val="To"/>
        <w:tabs>
          <w:tab w:val="left" w:pos="1560"/>
        </w:tabs>
        <w:spacing w:after="0"/>
        <w:ind w:left="-284"/>
        <w:rPr>
          <w:b/>
          <w:sz w:val="16"/>
          <w:lang w:val="en-US"/>
        </w:rPr>
      </w:pPr>
    </w:p>
    <w:p w14:paraId="5DFA9B5E" w14:textId="6FAEFDBA" w:rsidR="00915B4F" w:rsidRDefault="00BE522B" w:rsidP="00A72A5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44928" behindDoc="0" locked="0" layoutInCell="1" allowOverlap="1" wp14:anchorId="153F2D93" wp14:editId="415B894C">
                <wp:simplePos x="0" y="0"/>
                <wp:positionH relativeFrom="column">
                  <wp:posOffset>2400300</wp:posOffset>
                </wp:positionH>
                <wp:positionV relativeFrom="paragraph">
                  <wp:posOffset>31750</wp:posOffset>
                </wp:positionV>
                <wp:extent cx="3200400" cy="365760"/>
                <wp:effectExtent l="13335" t="9525" r="24765" b="2476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F0AEFD"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2D93" id="Text Box 21"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32F0AEFD" w14:textId="77777777" w:rsidR="00915B4F" w:rsidRDefault="00915B4F"/>
                  </w:txbxContent>
                </v:textbox>
              </v:shape>
            </w:pict>
          </mc:Fallback>
        </mc:AlternateContent>
      </w:r>
      <w:r w:rsidR="00915B4F">
        <w:rPr>
          <w:b/>
          <w:sz w:val="16"/>
          <w:lang w:val="en-US"/>
        </w:rPr>
        <w:t>(6) Name of parent or holding Company (if applicable)</w:t>
      </w:r>
    </w:p>
    <w:p w14:paraId="72274E92" w14:textId="77777777" w:rsidR="00915B4F" w:rsidRDefault="00915B4F">
      <w:pPr>
        <w:pStyle w:val="To"/>
        <w:tabs>
          <w:tab w:val="left" w:pos="1560"/>
        </w:tabs>
        <w:spacing w:after="0"/>
        <w:ind w:left="-567"/>
        <w:rPr>
          <w:b/>
          <w:sz w:val="16"/>
          <w:lang w:val="en-US"/>
        </w:rPr>
      </w:pPr>
    </w:p>
    <w:p w14:paraId="68FE26AE" w14:textId="77777777" w:rsidR="00915B4F" w:rsidRDefault="00915B4F">
      <w:pPr>
        <w:pStyle w:val="To"/>
        <w:tabs>
          <w:tab w:val="left" w:pos="1560"/>
        </w:tabs>
        <w:spacing w:after="0"/>
        <w:ind w:left="-567"/>
        <w:rPr>
          <w:b/>
          <w:sz w:val="16"/>
          <w:lang w:val="en-US"/>
        </w:rPr>
      </w:pPr>
    </w:p>
    <w:p w14:paraId="791ED3EC" w14:textId="77777777" w:rsidR="00915B4F" w:rsidRDefault="00915B4F">
      <w:pPr>
        <w:pStyle w:val="To"/>
        <w:tabs>
          <w:tab w:val="left" w:pos="1560"/>
        </w:tabs>
        <w:spacing w:after="0"/>
        <w:ind w:left="-567"/>
        <w:rPr>
          <w:b/>
          <w:sz w:val="16"/>
          <w:lang w:val="en-US"/>
        </w:rPr>
      </w:pPr>
    </w:p>
    <w:p w14:paraId="2EB50876" w14:textId="77777777" w:rsidR="00915B4F" w:rsidRDefault="00915B4F">
      <w:pPr>
        <w:pStyle w:val="To"/>
        <w:tabs>
          <w:tab w:val="left" w:pos="1560"/>
        </w:tabs>
        <w:spacing w:after="0"/>
        <w:ind w:left="-567"/>
        <w:rPr>
          <w:b/>
          <w:sz w:val="16"/>
          <w:lang w:val="en-US"/>
        </w:rPr>
      </w:pPr>
    </w:p>
    <w:p w14:paraId="721256EE" w14:textId="77777777" w:rsidR="00915B4F" w:rsidRDefault="00915B4F">
      <w:pPr>
        <w:pStyle w:val="To"/>
        <w:tabs>
          <w:tab w:val="left" w:pos="1560"/>
        </w:tabs>
        <w:spacing w:after="0"/>
        <w:ind w:left="-567"/>
        <w:rPr>
          <w:b/>
          <w:sz w:val="16"/>
          <w:lang w:val="en-US"/>
        </w:rPr>
      </w:pPr>
      <w:r>
        <w:rPr>
          <w:b/>
          <w:sz w:val="16"/>
          <w:lang w:val="en-US"/>
        </w:rPr>
        <w:t>(7) Brief description of goods and/or services imported from all over the World.</w:t>
      </w:r>
    </w:p>
    <w:p w14:paraId="449DCDEA" w14:textId="1C0749C0" w:rsidR="00915B4F" w:rsidRDefault="00BE522B">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6976" behindDoc="0" locked="0" layoutInCell="1" allowOverlap="1" wp14:anchorId="33C42783" wp14:editId="702023B8">
                <wp:simplePos x="0" y="0"/>
                <wp:positionH relativeFrom="column">
                  <wp:posOffset>-342900</wp:posOffset>
                </wp:positionH>
                <wp:positionV relativeFrom="paragraph">
                  <wp:posOffset>130175</wp:posOffset>
                </wp:positionV>
                <wp:extent cx="5715000" cy="511175"/>
                <wp:effectExtent l="13335" t="8890" r="24765" b="2286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E1591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783" id="Text Box 22"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05E1591A" w14:textId="77777777" w:rsidR="00915B4F" w:rsidRDefault="00915B4F"/>
                  </w:txbxContent>
                </v:textbox>
              </v:shape>
            </w:pict>
          </mc:Fallback>
        </mc:AlternateContent>
      </w:r>
    </w:p>
    <w:p w14:paraId="74F161BF" w14:textId="77777777" w:rsidR="00915B4F" w:rsidRDefault="00915B4F">
      <w:pPr>
        <w:pStyle w:val="To"/>
        <w:tabs>
          <w:tab w:val="left" w:pos="1560"/>
        </w:tabs>
        <w:spacing w:after="0"/>
        <w:ind w:left="-567"/>
        <w:rPr>
          <w:b/>
          <w:sz w:val="16"/>
          <w:lang w:val="en-US"/>
        </w:rPr>
      </w:pPr>
    </w:p>
    <w:p w14:paraId="6B3FD11F" w14:textId="77777777" w:rsidR="00915B4F" w:rsidRDefault="00915B4F">
      <w:pPr>
        <w:pStyle w:val="To"/>
        <w:tabs>
          <w:tab w:val="left" w:pos="1560"/>
        </w:tabs>
        <w:spacing w:after="0"/>
        <w:rPr>
          <w:b/>
          <w:sz w:val="16"/>
          <w:lang w:val="en-US"/>
        </w:rPr>
      </w:pPr>
    </w:p>
    <w:p w14:paraId="0A469278" w14:textId="77777777" w:rsidR="00915B4F" w:rsidRDefault="00915B4F">
      <w:pPr>
        <w:pStyle w:val="To"/>
        <w:tabs>
          <w:tab w:val="left" w:pos="1560"/>
        </w:tabs>
        <w:ind w:left="-567"/>
        <w:rPr>
          <w:b/>
          <w:sz w:val="16"/>
          <w:lang w:val="en-US"/>
        </w:rPr>
      </w:pPr>
    </w:p>
    <w:p w14:paraId="506DB0FA" w14:textId="77777777" w:rsidR="00915B4F" w:rsidRDefault="00915B4F">
      <w:pPr>
        <w:pStyle w:val="To"/>
        <w:tabs>
          <w:tab w:val="left" w:pos="1560"/>
        </w:tabs>
        <w:ind w:left="-567"/>
        <w:rPr>
          <w:b/>
          <w:sz w:val="16"/>
          <w:lang w:val="en-US"/>
        </w:rPr>
      </w:pPr>
    </w:p>
    <w:p w14:paraId="1B2B472E" w14:textId="77777777" w:rsidR="00915B4F" w:rsidRDefault="00915B4F">
      <w:pPr>
        <w:pStyle w:val="To"/>
        <w:tabs>
          <w:tab w:val="left" w:pos="1560"/>
        </w:tabs>
        <w:ind w:left="-567"/>
        <w:rPr>
          <w:b/>
          <w:sz w:val="16"/>
          <w:lang w:val="en-US"/>
        </w:rPr>
      </w:pPr>
    </w:p>
    <w:p w14:paraId="665679D0" w14:textId="77777777" w:rsidR="00915B4F" w:rsidRDefault="00915B4F">
      <w:pPr>
        <w:pStyle w:val="To"/>
        <w:tabs>
          <w:tab w:val="left" w:pos="1560"/>
        </w:tabs>
        <w:ind w:left="-567"/>
        <w:rPr>
          <w:b/>
          <w:sz w:val="16"/>
          <w:lang w:val="en-US"/>
        </w:rPr>
      </w:pPr>
    </w:p>
    <w:p w14:paraId="1E8C130E" w14:textId="77777777" w:rsidR="00915B4F" w:rsidRDefault="00915B4F">
      <w:pPr>
        <w:pStyle w:val="To"/>
        <w:tabs>
          <w:tab w:val="left" w:pos="1560"/>
        </w:tabs>
        <w:ind w:left="-567"/>
        <w:rPr>
          <w:b/>
          <w:sz w:val="16"/>
          <w:lang w:val="en-US"/>
        </w:rPr>
      </w:pPr>
      <w:r>
        <w:rPr>
          <w:b/>
          <w:sz w:val="16"/>
          <w:lang w:val="en-US"/>
        </w:rPr>
        <w:t>(8) Detailed description of goods and/or services demanded from Türkiye.</w:t>
      </w:r>
    </w:p>
    <w:p w14:paraId="7EC3C88A" w14:textId="27575509" w:rsidR="00915B4F" w:rsidRDefault="00BE522B">
      <w:pPr>
        <w:pStyle w:val="To"/>
        <w:tabs>
          <w:tab w:val="left" w:pos="1560"/>
        </w:tabs>
        <w:rPr>
          <w:b/>
          <w:sz w:val="16"/>
          <w:lang w:val="en-US"/>
        </w:rPr>
      </w:pPr>
      <w:r>
        <w:rPr>
          <w:noProof/>
          <w:lang w:val="en-US"/>
        </w:rPr>
        <mc:AlternateContent>
          <mc:Choice Requires="wps">
            <w:drawing>
              <wp:anchor distT="0" distB="0" distL="114300" distR="114300" simplePos="0" relativeHeight="251648000" behindDoc="0" locked="0" layoutInCell="1" allowOverlap="1" wp14:anchorId="072C8E88" wp14:editId="169D306C">
                <wp:simplePos x="0" y="0"/>
                <wp:positionH relativeFrom="column">
                  <wp:posOffset>-342900</wp:posOffset>
                </wp:positionH>
                <wp:positionV relativeFrom="paragraph">
                  <wp:posOffset>7620</wp:posOffset>
                </wp:positionV>
                <wp:extent cx="5943600" cy="914400"/>
                <wp:effectExtent l="13335" t="7620" r="24765" b="2095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A2687B"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8E88" id="Text Box 23"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47A2687B" w14:textId="77777777" w:rsidR="00915B4F" w:rsidRDefault="00915B4F"/>
                  </w:txbxContent>
                </v:textbox>
              </v:shape>
            </w:pict>
          </mc:Fallback>
        </mc:AlternateContent>
      </w:r>
    </w:p>
    <w:p w14:paraId="37F148C6" w14:textId="77777777" w:rsidR="00915B4F" w:rsidRDefault="00915B4F">
      <w:pPr>
        <w:pStyle w:val="To"/>
        <w:tabs>
          <w:tab w:val="left" w:pos="1560"/>
        </w:tabs>
        <w:rPr>
          <w:b/>
          <w:sz w:val="16"/>
          <w:lang w:val="en-US"/>
        </w:rPr>
      </w:pPr>
    </w:p>
    <w:p w14:paraId="3E81AA79" w14:textId="77777777" w:rsidR="00915B4F" w:rsidRDefault="00915B4F">
      <w:pPr>
        <w:pStyle w:val="To"/>
        <w:tabs>
          <w:tab w:val="left" w:pos="1560"/>
        </w:tabs>
        <w:rPr>
          <w:b/>
          <w:sz w:val="16"/>
          <w:lang w:val="en-US"/>
        </w:rPr>
      </w:pPr>
    </w:p>
    <w:p w14:paraId="0F75B5EF" w14:textId="77777777" w:rsidR="00915B4F" w:rsidRDefault="00915B4F">
      <w:pPr>
        <w:pStyle w:val="To"/>
        <w:tabs>
          <w:tab w:val="left" w:pos="1560"/>
        </w:tabs>
        <w:rPr>
          <w:b/>
          <w:sz w:val="16"/>
          <w:lang w:val="en-US"/>
        </w:rPr>
      </w:pPr>
    </w:p>
    <w:p w14:paraId="31D13A5D" w14:textId="77777777" w:rsidR="00915B4F" w:rsidRDefault="00915B4F">
      <w:pPr>
        <w:pStyle w:val="To"/>
        <w:tabs>
          <w:tab w:val="left" w:pos="1560"/>
        </w:tabs>
        <w:rPr>
          <w:b/>
          <w:sz w:val="16"/>
          <w:lang w:val="en-US"/>
        </w:rPr>
      </w:pPr>
    </w:p>
    <w:p w14:paraId="42B8BF87" w14:textId="1CF3D279" w:rsidR="00915B4F" w:rsidRDefault="00BE522B">
      <w:pPr>
        <w:pStyle w:val="To"/>
        <w:tabs>
          <w:tab w:val="left" w:pos="1560"/>
        </w:tabs>
        <w:rPr>
          <w:b/>
          <w:sz w:val="16"/>
          <w:lang w:val="en-US"/>
        </w:rPr>
      </w:pPr>
      <w:r>
        <w:rPr>
          <w:noProof/>
          <w:lang w:val="en-US"/>
        </w:rPr>
        <mc:AlternateContent>
          <mc:Choice Requires="wps">
            <w:drawing>
              <wp:anchor distT="0" distB="0" distL="114300" distR="114300" simplePos="0" relativeHeight="251649024" behindDoc="0" locked="0" layoutInCell="1" allowOverlap="1" wp14:anchorId="5364A4E3" wp14:editId="2F8BB036">
                <wp:simplePos x="0" y="0"/>
                <wp:positionH relativeFrom="column">
                  <wp:posOffset>2171700</wp:posOffset>
                </wp:positionH>
                <wp:positionV relativeFrom="paragraph">
                  <wp:posOffset>86360</wp:posOffset>
                </wp:positionV>
                <wp:extent cx="800100" cy="274320"/>
                <wp:effectExtent l="13335" t="13335" r="24765" b="2667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578EE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A4E3" id="Text Box 24"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55578EEC" w14:textId="77777777" w:rsidR="00915B4F" w:rsidRDefault="00915B4F"/>
                  </w:txbxContent>
                </v:textbox>
              </v:shape>
            </w:pict>
          </mc:Fallback>
        </mc:AlternateContent>
      </w:r>
    </w:p>
    <w:p w14:paraId="44986B4B" w14:textId="77777777" w:rsidR="00915B4F" w:rsidRDefault="00915B4F">
      <w:pPr>
        <w:pStyle w:val="To"/>
        <w:tabs>
          <w:tab w:val="left" w:pos="1560"/>
        </w:tabs>
        <w:ind w:left="-567"/>
        <w:rPr>
          <w:b/>
          <w:sz w:val="16"/>
          <w:lang w:val="en-US"/>
        </w:rPr>
      </w:pPr>
      <w:r>
        <w:rPr>
          <w:b/>
          <w:sz w:val="16"/>
          <w:lang w:val="en-US"/>
        </w:rPr>
        <w:t xml:space="preserve">(9) Total number of employees and year of count? </w:t>
      </w:r>
    </w:p>
    <w:p w14:paraId="26590081" w14:textId="3B758432"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51072" behindDoc="0" locked="0" layoutInCell="1" allowOverlap="1" wp14:anchorId="57167C1E" wp14:editId="229EA6E6">
                <wp:simplePos x="0" y="0"/>
                <wp:positionH relativeFrom="column">
                  <wp:posOffset>685800</wp:posOffset>
                </wp:positionH>
                <wp:positionV relativeFrom="paragraph">
                  <wp:posOffset>177800</wp:posOffset>
                </wp:positionV>
                <wp:extent cx="114300" cy="114300"/>
                <wp:effectExtent l="13335" t="5080" r="24765" b="2349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AFB7B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7C1E" id="Text Box 25"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3DAFB7B1"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14A47B12" wp14:editId="1B0C428D">
                <wp:simplePos x="0" y="0"/>
                <wp:positionH relativeFrom="column">
                  <wp:posOffset>2857500</wp:posOffset>
                </wp:positionH>
                <wp:positionV relativeFrom="paragraph">
                  <wp:posOffset>157480</wp:posOffset>
                </wp:positionV>
                <wp:extent cx="114300" cy="114300"/>
                <wp:effectExtent l="13335" t="13335" r="24765" b="247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1F00D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7B12" id="Text Box 26"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031F00D7"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051211CC" wp14:editId="029AFCBC">
                <wp:simplePos x="0" y="0"/>
                <wp:positionH relativeFrom="column">
                  <wp:posOffset>1600200</wp:posOffset>
                </wp:positionH>
                <wp:positionV relativeFrom="paragraph">
                  <wp:posOffset>157480</wp:posOffset>
                </wp:positionV>
                <wp:extent cx="114300" cy="114300"/>
                <wp:effectExtent l="13335" t="13335" r="24765" b="2476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238B02"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11CC" id="Text Box 27"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7B238B02"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214171B0" wp14:editId="22530DFF">
                <wp:simplePos x="0" y="0"/>
                <wp:positionH relativeFrom="column">
                  <wp:posOffset>-342900</wp:posOffset>
                </wp:positionH>
                <wp:positionV relativeFrom="paragraph">
                  <wp:posOffset>157480</wp:posOffset>
                </wp:positionV>
                <wp:extent cx="114300" cy="114300"/>
                <wp:effectExtent l="13335" t="13335" r="24765" b="247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5BAC1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71B0" id="Text Box 28"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085BAC14" w14:textId="77777777" w:rsidR="00915B4F" w:rsidRDefault="00915B4F"/>
                  </w:txbxContent>
                </v:textbox>
              </v:shape>
            </w:pict>
          </mc:Fallback>
        </mc:AlternateContent>
      </w:r>
    </w:p>
    <w:p w14:paraId="3F7509B0" w14:textId="77777777" w:rsidR="00915B4F" w:rsidRDefault="00915B4F">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080180F4" w14:textId="2B1A0DEE"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54144" behindDoc="0" locked="0" layoutInCell="1" allowOverlap="1" wp14:anchorId="66B337B7" wp14:editId="6F304D80">
                <wp:simplePos x="0" y="0"/>
                <wp:positionH relativeFrom="column">
                  <wp:posOffset>3314700</wp:posOffset>
                </wp:positionH>
                <wp:positionV relativeFrom="paragraph">
                  <wp:posOffset>68580</wp:posOffset>
                </wp:positionV>
                <wp:extent cx="2446020" cy="274320"/>
                <wp:effectExtent l="13335" t="5715" r="26670" b="2476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6981CA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37B7" id="Text Box 29"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56981CAF" w14:textId="77777777" w:rsidR="00915B4F" w:rsidRDefault="00915B4F"/>
                  </w:txbxContent>
                </v:textbox>
              </v:shape>
            </w:pict>
          </mc:Fallback>
        </mc:AlternateContent>
      </w:r>
    </w:p>
    <w:p w14:paraId="3CBCC637" w14:textId="77777777" w:rsidR="00915B4F" w:rsidRDefault="00915B4F">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310D00F3" w14:textId="1A546BB8"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55168" behindDoc="0" locked="0" layoutInCell="1" allowOverlap="1" wp14:anchorId="046D4BF7" wp14:editId="590E72BC">
                <wp:simplePos x="0" y="0"/>
                <wp:positionH relativeFrom="column">
                  <wp:posOffset>2171700</wp:posOffset>
                </wp:positionH>
                <wp:positionV relativeFrom="paragraph">
                  <wp:posOffset>71120</wp:posOffset>
                </wp:positionV>
                <wp:extent cx="3543300" cy="274320"/>
                <wp:effectExtent l="13335" t="13335" r="24765" b="2667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7034B98"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D4BF7" id="Text Box 30"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77034B98" w14:textId="77777777" w:rsidR="00915B4F" w:rsidRDefault="00915B4F"/>
                  </w:txbxContent>
                </v:textbox>
              </v:shape>
            </w:pict>
          </mc:Fallback>
        </mc:AlternateContent>
      </w:r>
      <w:r w:rsidR="00915B4F">
        <w:rPr>
          <w:b/>
          <w:sz w:val="16"/>
          <w:lang w:val="en-US"/>
        </w:rPr>
        <w:t xml:space="preserve">(11) What is the sum of your </w:t>
      </w:r>
      <w:r>
        <w:rPr>
          <w:noProof/>
          <w:lang w:val="en-US"/>
        </w:rPr>
        <mc:AlternateContent>
          <mc:Choice Requires="wps">
            <w:drawing>
              <wp:anchor distT="0" distB="0" distL="114300" distR="114300" simplePos="0" relativeHeight="251633664" behindDoc="0" locked="0" layoutInCell="0" allowOverlap="1" wp14:anchorId="7007E618" wp14:editId="572E1182">
                <wp:simplePos x="0" y="0"/>
                <wp:positionH relativeFrom="column">
                  <wp:posOffset>3308985</wp:posOffset>
                </wp:positionH>
                <wp:positionV relativeFrom="paragraph">
                  <wp:posOffset>188595</wp:posOffset>
                </wp:positionV>
                <wp:extent cx="0" cy="0"/>
                <wp:effectExtent l="7620" t="6985" r="11430" b="1206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845F"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915B4F">
        <w:rPr>
          <w:b/>
          <w:sz w:val="16"/>
          <w:lang w:val="en-US"/>
        </w:rPr>
        <w:t xml:space="preserve">total annual imports? </w:t>
      </w:r>
    </w:p>
    <w:p w14:paraId="5AEA435E" w14:textId="77777777" w:rsidR="00915B4F" w:rsidRDefault="00915B4F">
      <w:pPr>
        <w:pStyle w:val="To"/>
        <w:tabs>
          <w:tab w:val="left" w:pos="1560"/>
        </w:tabs>
        <w:ind w:left="-567"/>
        <w:rPr>
          <w:b/>
          <w:sz w:val="16"/>
          <w:lang w:val="en-US"/>
        </w:rPr>
      </w:pPr>
      <w:r>
        <w:rPr>
          <w:b/>
          <w:sz w:val="16"/>
          <w:lang w:val="en-US"/>
        </w:rPr>
        <w:t>in years 2020 and 2021 (world-wide)?</w:t>
      </w:r>
      <w:r>
        <w:rPr>
          <w:b/>
          <w:sz w:val="16"/>
          <w:lang w:val="en-US"/>
        </w:rPr>
        <w:tab/>
      </w:r>
    </w:p>
    <w:p w14:paraId="682745DD" w14:textId="77777777" w:rsidR="00915B4F" w:rsidRDefault="00915B4F">
      <w:pPr>
        <w:pStyle w:val="To"/>
        <w:tabs>
          <w:tab w:val="left" w:pos="1560"/>
        </w:tabs>
        <w:ind w:left="-567"/>
        <w:rPr>
          <w:b/>
          <w:sz w:val="16"/>
          <w:lang w:val="en-US"/>
        </w:rPr>
      </w:pPr>
    </w:p>
    <w:p w14:paraId="45B00B86" w14:textId="7A4E36B9"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56192" behindDoc="0" locked="0" layoutInCell="1" allowOverlap="1" wp14:anchorId="7A131CBA" wp14:editId="42596396">
                <wp:simplePos x="0" y="0"/>
                <wp:positionH relativeFrom="column">
                  <wp:posOffset>2171700</wp:posOffset>
                </wp:positionH>
                <wp:positionV relativeFrom="paragraph">
                  <wp:posOffset>17780</wp:posOffset>
                </wp:positionV>
                <wp:extent cx="3543300" cy="274320"/>
                <wp:effectExtent l="13335" t="5715" r="24765" b="2476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A61DD28"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1CBA" id="Text Box 32"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1A61DD28" w14:textId="77777777" w:rsidR="00915B4F" w:rsidRDefault="00915B4F"/>
                  </w:txbxContent>
                </v:textbox>
              </v:shape>
            </w:pict>
          </mc:Fallback>
        </mc:AlternateContent>
      </w:r>
      <w:r w:rsidR="00915B4F">
        <w:rPr>
          <w:b/>
          <w:sz w:val="16"/>
          <w:lang w:val="en-US"/>
        </w:rPr>
        <w:t xml:space="preserve">(12) What is the value of your annual imports from </w:t>
      </w:r>
    </w:p>
    <w:p w14:paraId="0DB6DE29" w14:textId="77777777" w:rsidR="00915B4F" w:rsidRDefault="00915B4F">
      <w:pPr>
        <w:pStyle w:val="To"/>
        <w:tabs>
          <w:tab w:val="left" w:pos="1560"/>
        </w:tabs>
        <w:spacing w:after="0"/>
        <w:ind w:left="-567"/>
        <w:rPr>
          <w:b/>
          <w:sz w:val="16"/>
          <w:lang w:val="en-US"/>
        </w:rPr>
      </w:pPr>
      <w:r>
        <w:rPr>
          <w:b/>
          <w:sz w:val="16"/>
          <w:lang w:val="en-US"/>
        </w:rPr>
        <w:t>Türkiye and year of count?</w:t>
      </w:r>
    </w:p>
    <w:p w14:paraId="3B759380" w14:textId="77777777" w:rsidR="00915B4F" w:rsidRDefault="00915B4F">
      <w:pPr>
        <w:pStyle w:val="To"/>
        <w:tabs>
          <w:tab w:val="left" w:pos="1560"/>
        </w:tabs>
        <w:spacing w:after="0"/>
        <w:ind w:left="-567"/>
        <w:rPr>
          <w:b/>
          <w:sz w:val="16"/>
          <w:lang w:val="en-US"/>
        </w:rPr>
      </w:pPr>
      <w:r>
        <w:rPr>
          <w:b/>
          <w:sz w:val="16"/>
          <w:lang w:val="en-US"/>
        </w:rPr>
        <w:t xml:space="preserve"> </w:t>
      </w:r>
    </w:p>
    <w:p w14:paraId="28A86FB7" w14:textId="1D221C4B"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57216" behindDoc="0" locked="0" layoutInCell="1" allowOverlap="1" wp14:anchorId="4A420F12" wp14:editId="6685267B">
                <wp:simplePos x="0" y="0"/>
                <wp:positionH relativeFrom="column">
                  <wp:posOffset>3200400</wp:posOffset>
                </wp:positionH>
                <wp:positionV relativeFrom="paragraph">
                  <wp:posOffset>93980</wp:posOffset>
                </wp:positionV>
                <wp:extent cx="1981200" cy="228600"/>
                <wp:effectExtent l="13335" t="13335" r="5715" b="571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119C696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0F12" id="Text Box 33"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119C6964" w14:textId="77777777" w:rsidR="00915B4F" w:rsidRDefault="00915B4F"/>
                  </w:txbxContent>
                </v:textbox>
              </v:shape>
            </w:pict>
          </mc:Fallback>
        </mc:AlternateContent>
      </w:r>
      <w:r w:rsidR="00915B4F">
        <w:rPr>
          <w:b/>
          <w:sz w:val="16"/>
          <w:lang w:val="en-US"/>
        </w:rPr>
        <w:t>(13) How many times has your company visited Türkiye?</w:t>
      </w:r>
    </w:p>
    <w:p w14:paraId="60D28DA1" w14:textId="77777777" w:rsidR="00915B4F" w:rsidRDefault="00915B4F">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14:paraId="089044A4" w14:textId="77777777" w:rsidR="00915B4F" w:rsidRDefault="00915B4F">
      <w:pPr>
        <w:pStyle w:val="To"/>
        <w:tabs>
          <w:tab w:val="left" w:pos="1560"/>
        </w:tabs>
        <w:spacing w:after="0"/>
        <w:ind w:left="-567"/>
        <w:rPr>
          <w:b/>
          <w:sz w:val="16"/>
          <w:lang w:val="en-US"/>
        </w:rPr>
      </w:pPr>
    </w:p>
    <w:p w14:paraId="21A5F151" w14:textId="3E7C47D4" w:rsidR="00915B4F" w:rsidRDefault="00BE522B">
      <w:pPr>
        <w:pStyle w:val="To"/>
        <w:numPr>
          <w:ilvl w:val="0"/>
          <w:numId w:val="23"/>
        </w:numPr>
        <w:tabs>
          <w:tab w:val="clear" w:pos="360"/>
          <w:tab w:val="num" w:pos="-207"/>
          <w:tab w:val="left" w:pos="1560"/>
        </w:tabs>
        <w:spacing w:after="0"/>
        <w:ind w:left="-207"/>
        <w:rPr>
          <w:b/>
          <w:sz w:val="16"/>
          <w:lang w:val="en-US"/>
        </w:rPr>
      </w:pPr>
      <w:r>
        <w:rPr>
          <w:noProof/>
          <w:lang w:val="en-US"/>
        </w:rPr>
        <mc:AlternateContent>
          <mc:Choice Requires="wps">
            <w:drawing>
              <wp:anchor distT="0" distB="0" distL="114300" distR="114300" simplePos="0" relativeHeight="251658240" behindDoc="0" locked="0" layoutInCell="1" allowOverlap="1" wp14:anchorId="6348F6FC" wp14:editId="5AE28103">
                <wp:simplePos x="0" y="0"/>
                <wp:positionH relativeFrom="column">
                  <wp:posOffset>685800</wp:posOffset>
                </wp:positionH>
                <wp:positionV relativeFrom="paragraph">
                  <wp:posOffset>3175</wp:posOffset>
                </wp:positionV>
                <wp:extent cx="1981200" cy="228600"/>
                <wp:effectExtent l="13335" t="12700" r="5715" b="63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385068ED"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F6FC" id="Text Box 34"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385068ED" w14:textId="77777777" w:rsidR="00915B4F" w:rsidRDefault="00915B4F"/>
                  </w:txbxContent>
                </v:textbox>
              </v:shape>
            </w:pict>
          </mc:Fallback>
        </mc:AlternateContent>
      </w:r>
      <w:r w:rsidR="00915B4F">
        <w:rPr>
          <w:b/>
          <w:sz w:val="16"/>
          <w:lang w:val="en-US"/>
        </w:rPr>
        <w:t>Independently?</w:t>
      </w:r>
      <w:r w:rsidR="00915B4F">
        <w:rPr>
          <w:b/>
          <w:sz w:val="16"/>
          <w:lang w:val="en-US"/>
        </w:rPr>
        <w:tab/>
      </w:r>
    </w:p>
    <w:p w14:paraId="76276A91" w14:textId="77777777" w:rsidR="00915B4F" w:rsidRDefault="00915B4F">
      <w:pPr>
        <w:pStyle w:val="To"/>
        <w:tabs>
          <w:tab w:val="left" w:pos="1560"/>
        </w:tabs>
        <w:ind w:left="-567"/>
        <w:rPr>
          <w:sz w:val="16"/>
          <w:lang w:val="en-US"/>
        </w:rPr>
      </w:pPr>
    </w:p>
    <w:p w14:paraId="61303B14" w14:textId="77777777" w:rsidR="00915B4F" w:rsidRDefault="00915B4F">
      <w:pPr>
        <w:pStyle w:val="To"/>
        <w:tabs>
          <w:tab w:val="left" w:pos="1560"/>
        </w:tabs>
        <w:spacing w:after="0"/>
        <w:rPr>
          <w:b/>
          <w:sz w:val="16"/>
          <w:lang w:val="en-US"/>
        </w:rPr>
      </w:pPr>
    </w:p>
    <w:p w14:paraId="12575898" w14:textId="77777777" w:rsidR="00915B4F" w:rsidRDefault="00915B4F">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3BEE6908" w14:textId="77777777" w:rsidR="00915B4F" w:rsidRDefault="00915B4F">
      <w:pPr>
        <w:pStyle w:val="To"/>
        <w:tabs>
          <w:tab w:val="left" w:pos="1560"/>
        </w:tabs>
        <w:spacing w:after="0"/>
        <w:ind w:left="-567"/>
        <w:rPr>
          <w:b/>
          <w:sz w:val="16"/>
          <w:lang w:val="en-US"/>
        </w:rPr>
      </w:pPr>
      <w:r>
        <w:rPr>
          <w:b/>
          <w:sz w:val="16"/>
          <w:lang w:val="en-US"/>
        </w:rPr>
        <w:t xml:space="preserve">        </w:t>
      </w:r>
    </w:p>
    <w:p w14:paraId="44401905" w14:textId="77777777" w:rsidR="00915B4F" w:rsidRDefault="00915B4F">
      <w:pPr>
        <w:pStyle w:val="To"/>
        <w:tabs>
          <w:tab w:val="left" w:pos="1560"/>
        </w:tabs>
        <w:spacing w:after="0"/>
        <w:ind w:left="-567"/>
        <w:rPr>
          <w:b/>
          <w:sz w:val="16"/>
          <w:u w:val="single"/>
          <w:lang w:val="en-US"/>
        </w:rPr>
      </w:pPr>
      <w:r>
        <w:rPr>
          <w:b/>
          <w:sz w:val="16"/>
          <w:u w:val="single"/>
          <w:lang w:val="en-US"/>
        </w:rPr>
        <w:t>Categories</w:t>
      </w:r>
    </w:p>
    <w:p w14:paraId="6A0CA8BC" w14:textId="1F3AB9EC"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70528" behindDoc="0" locked="0" layoutInCell="1" allowOverlap="1" wp14:anchorId="01380C66" wp14:editId="2AA1E0D3">
                <wp:simplePos x="0" y="0"/>
                <wp:positionH relativeFrom="column">
                  <wp:posOffset>2194560</wp:posOffset>
                </wp:positionH>
                <wp:positionV relativeFrom="paragraph">
                  <wp:posOffset>133985</wp:posOffset>
                </wp:positionV>
                <wp:extent cx="274320" cy="144780"/>
                <wp:effectExtent l="7620" t="13335" r="22860" b="2286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40E7F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0C66" id="Text Box 35"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5440E7F4"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5E405947" wp14:editId="35569AFA">
                <wp:simplePos x="0" y="0"/>
                <wp:positionH relativeFrom="column">
                  <wp:posOffset>1828800</wp:posOffset>
                </wp:positionH>
                <wp:positionV relativeFrom="paragraph">
                  <wp:posOffset>133985</wp:posOffset>
                </wp:positionV>
                <wp:extent cx="274320" cy="144780"/>
                <wp:effectExtent l="13335" t="13335" r="26670" b="228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54330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5947" id="Text Box 36"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4054330F" w14:textId="77777777" w:rsidR="00915B4F" w:rsidRDefault="00915B4F"/>
                  </w:txbxContent>
                </v:textbox>
              </v:shape>
            </w:pict>
          </mc:Fallback>
        </mc:AlternateContent>
      </w:r>
      <w:r w:rsidR="00915B4F">
        <w:rPr>
          <w:sz w:val="16"/>
          <w:lang w:val="en-US"/>
        </w:rPr>
        <w:tab/>
      </w:r>
      <w:r w:rsidR="00915B4F">
        <w:rPr>
          <w:sz w:val="16"/>
          <w:lang w:val="en-US"/>
        </w:rPr>
        <w:tab/>
      </w:r>
      <w:r w:rsidR="00915B4F">
        <w:rPr>
          <w:sz w:val="16"/>
          <w:lang w:val="en-US"/>
        </w:rPr>
        <w:tab/>
        <w:t xml:space="preserve"> </w:t>
      </w:r>
      <w:r w:rsidR="00915B4F">
        <w:rPr>
          <w:b/>
          <w:sz w:val="16"/>
          <w:lang w:val="en-US"/>
        </w:rPr>
        <w:t xml:space="preserve">Yes     </w:t>
      </w:r>
      <w:r w:rsidR="00915B4F">
        <w:rPr>
          <w:b/>
          <w:sz w:val="16"/>
          <w:lang w:val="en-US"/>
        </w:rPr>
        <w:tab/>
        <w:t xml:space="preserve">No              </w:t>
      </w:r>
    </w:p>
    <w:p w14:paraId="02B21EED" w14:textId="6BB1ECF5" w:rsidR="00915B4F" w:rsidRDefault="00BE522B">
      <w:pPr>
        <w:pStyle w:val="To"/>
        <w:ind w:left="-567"/>
        <w:rPr>
          <w:b/>
          <w:sz w:val="16"/>
          <w:lang w:val="en-US"/>
        </w:rPr>
      </w:pPr>
      <w:r>
        <w:rPr>
          <w:noProof/>
          <w:lang w:val="en-US"/>
        </w:rPr>
        <mc:AlternateContent>
          <mc:Choice Requires="wps">
            <w:drawing>
              <wp:anchor distT="0" distB="0" distL="114300" distR="114300" simplePos="0" relativeHeight="251662336" behindDoc="0" locked="0" layoutInCell="1" allowOverlap="1" wp14:anchorId="65ADE9C9" wp14:editId="3AD3D57D">
                <wp:simplePos x="0" y="0"/>
                <wp:positionH relativeFrom="column">
                  <wp:posOffset>2194560</wp:posOffset>
                </wp:positionH>
                <wp:positionV relativeFrom="paragraph">
                  <wp:posOffset>167005</wp:posOffset>
                </wp:positionV>
                <wp:extent cx="274320" cy="144780"/>
                <wp:effectExtent l="7620" t="10795" r="22860" b="2540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5B279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E9C9" id="Text Box 37"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635B2797"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5BEEA606" wp14:editId="5735730A">
                <wp:simplePos x="0" y="0"/>
                <wp:positionH relativeFrom="column">
                  <wp:posOffset>1828800</wp:posOffset>
                </wp:positionH>
                <wp:positionV relativeFrom="paragraph">
                  <wp:posOffset>167005</wp:posOffset>
                </wp:positionV>
                <wp:extent cx="274320" cy="144780"/>
                <wp:effectExtent l="13335" t="10795" r="26670" b="2540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6F5BC20"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EA606" id="Text Box 38"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26F5BC20" w14:textId="77777777" w:rsidR="00915B4F" w:rsidRDefault="00915B4F"/>
                  </w:txbxContent>
                </v:textbox>
              </v:shape>
            </w:pict>
          </mc:Fallback>
        </mc:AlternateContent>
      </w:r>
      <w:r w:rsidR="00915B4F">
        <w:rPr>
          <w:b/>
          <w:sz w:val="16"/>
          <w:lang w:val="en-US"/>
        </w:rPr>
        <w:t>Import From Türkiye</w:t>
      </w:r>
    </w:p>
    <w:p w14:paraId="0659096C" w14:textId="77777777" w:rsidR="00915B4F" w:rsidRDefault="00915B4F">
      <w:pPr>
        <w:pStyle w:val="To"/>
        <w:ind w:left="-567"/>
        <w:rPr>
          <w:b/>
          <w:sz w:val="16"/>
          <w:lang w:val="en-US"/>
        </w:rPr>
      </w:pPr>
      <w:r>
        <w:rPr>
          <w:b/>
          <w:sz w:val="16"/>
          <w:lang w:val="en-US"/>
        </w:rPr>
        <w:t xml:space="preserve">Preliminary research into Turkish market     </w:t>
      </w:r>
    </w:p>
    <w:p w14:paraId="20CB24DE" w14:textId="504FA32B" w:rsidR="00915B4F" w:rsidRDefault="00BE522B">
      <w:pPr>
        <w:pStyle w:val="To"/>
        <w:ind w:left="-567"/>
        <w:rPr>
          <w:b/>
          <w:sz w:val="16"/>
          <w:lang w:val="en-US"/>
        </w:rPr>
      </w:pPr>
      <w:r>
        <w:rPr>
          <w:noProof/>
          <w:lang w:val="en-US"/>
        </w:rPr>
        <mc:AlternateContent>
          <mc:Choice Requires="wps">
            <w:drawing>
              <wp:anchor distT="0" distB="0" distL="114300" distR="114300" simplePos="0" relativeHeight="251664384" behindDoc="0" locked="0" layoutInCell="1" allowOverlap="1" wp14:anchorId="6D64247F" wp14:editId="7C7930BC">
                <wp:simplePos x="0" y="0"/>
                <wp:positionH relativeFrom="column">
                  <wp:posOffset>2194560</wp:posOffset>
                </wp:positionH>
                <wp:positionV relativeFrom="paragraph">
                  <wp:posOffset>12065</wp:posOffset>
                </wp:positionV>
                <wp:extent cx="274320" cy="144780"/>
                <wp:effectExtent l="7620" t="13335" r="22860" b="2286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297985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247F" id="Text Box 39"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5297985F"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35D900B1" wp14:editId="5FDF9AA9">
                <wp:simplePos x="0" y="0"/>
                <wp:positionH relativeFrom="column">
                  <wp:posOffset>1828800</wp:posOffset>
                </wp:positionH>
                <wp:positionV relativeFrom="paragraph">
                  <wp:posOffset>12065</wp:posOffset>
                </wp:positionV>
                <wp:extent cx="274320" cy="144780"/>
                <wp:effectExtent l="13335" t="13335" r="26670" b="2286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1191B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00B1" id="Text Box 40"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271191BF" w14:textId="77777777" w:rsidR="00915B4F" w:rsidRDefault="00915B4F"/>
                  </w:txbxContent>
                </v:textbox>
              </v:shape>
            </w:pict>
          </mc:Fallback>
        </mc:AlternateContent>
      </w:r>
      <w:r w:rsidR="00915B4F">
        <w:rPr>
          <w:b/>
          <w:sz w:val="16"/>
          <w:lang w:val="en-US"/>
        </w:rPr>
        <w:t>Seeking a representative</w:t>
      </w:r>
      <w:r w:rsidR="00915B4F">
        <w:rPr>
          <w:b/>
          <w:sz w:val="16"/>
          <w:lang w:val="en-US"/>
        </w:rPr>
        <w:tab/>
      </w:r>
      <w:r w:rsidR="00915B4F">
        <w:rPr>
          <w:b/>
          <w:sz w:val="16"/>
          <w:lang w:val="en-US"/>
        </w:rPr>
        <w:tab/>
      </w:r>
      <w:r w:rsidR="00915B4F">
        <w:rPr>
          <w:b/>
          <w:sz w:val="16"/>
          <w:lang w:val="en-US"/>
        </w:rPr>
        <w:tab/>
      </w:r>
    </w:p>
    <w:p w14:paraId="2C521EB3" w14:textId="6C9D592D" w:rsidR="00915B4F" w:rsidRDefault="00BE522B">
      <w:pPr>
        <w:pStyle w:val="To"/>
        <w:ind w:left="-567"/>
        <w:rPr>
          <w:b/>
          <w:sz w:val="16"/>
          <w:lang w:val="en-US"/>
        </w:rPr>
      </w:pPr>
      <w:r>
        <w:rPr>
          <w:noProof/>
          <w:lang w:val="en-US"/>
        </w:rPr>
        <mc:AlternateContent>
          <mc:Choice Requires="wps">
            <w:drawing>
              <wp:anchor distT="0" distB="0" distL="114300" distR="114300" simplePos="0" relativeHeight="251666432" behindDoc="0" locked="0" layoutInCell="1" allowOverlap="1" wp14:anchorId="60FC5726" wp14:editId="681444B9">
                <wp:simplePos x="0" y="0"/>
                <wp:positionH relativeFrom="column">
                  <wp:posOffset>2194560</wp:posOffset>
                </wp:positionH>
                <wp:positionV relativeFrom="paragraph">
                  <wp:posOffset>17145</wp:posOffset>
                </wp:positionV>
                <wp:extent cx="274320" cy="144780"/>
                <wp:effectExtent l="7620" t="11430" r="22860" b="2476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231308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5726" id="Text Box 41"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7231308E"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BA82645" wp14:editId="7FD1AF25">
                <wp:simplePos x="0" y="0"/>
                <wp:positionH relativeFrom="column">
                  <wp:posOffset>1828800</wp:posOffset>
                </wp:positionH>
                <wp:positionV relativeFrom="paragraph">
                  <wp:posOffset>17145</wp:posOffset>
                </wp:positionV>
                <wp:extent cx="274320" cy="144780"/>
                <wp:effectExtent l="13335" t="11430" r="26670" b="2476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2D938ED"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82645" id="Text Box 42"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52D938ED" w14:textId="77777777" w:rsidR="00915B4F" w:rsidRDefault="00915B4F"/>
                  </w:txbxContent>
                </v:textbox>
              </v:shape>
            </w:pict>
          </mc:Fallback>
        </mc:AlternateContent>
      </w:r>
      <w:r w:rsidR="00915B4F">
        <w:rPr>
          <w:b/>
          <w:sz w:val="16"/>
          <w:lang w:val="en-US"/>
        </w:rPr>
        <w:t>Meeting new suppliers</w:t>
      </w:r>
      <w:r w:rsidR="00915B4F">
        <w:rPr>
          <w:b/>
          <w:sz w:val="16"/>
          <w:lang w:val="en-US"/>
        </w:rPr>
        <w:tab/>
      </w:r>
      <w:r w:rsidR="00915B4F">
        <w:rPr>
          <w:b/>
          <w:sz w:val="16"/>
          <w:lang w:val="en-US"/>
        </w:rPr>
        <w:tab/>
      </w:r>
      <w:r w:rsidR="00915B4F">
        <w:rPr>
          <w:b/>
          <w:sz w:val="16"/>
          <w:lang w:val="en-US"/>
        </w:rPr>
        <w:tab/>
      </w:r>
    </w:p>
    <w:p w14:paraId="65707D3F" w14:textId="2AEE3506" w:rsidR="00915B4F" w:rsidRDefault="00BE522B">
      <w:pPr>
        <w:pStyle w:val="To"/>
        <w:spacing w:after="0"/>
        <w:ind w:left="-567"/>
        <w:rPr>
          <w:b/>
          <w:sz w:val="16"/>
          <w:lang w:val="en-US"/>
        </w:rPr>
      </w:pPr>
      <w:r>
        <w:rPr>
          <w:noProof/>
          <w:lang w:val="en-US"/>
        </w:rPr>
        <mc:AlternateContent>
          <mc:Choice Requires="wps">
            <w:drawing>
              <wp:anchor distT="0" distB="0" distL="114300" distR="114300" simplePos="0" relativeHeight="251660288" behindDoc="0" locked="0" layoutInCell="1" allowOverlap="1" wp14:anchorId="0CD0FA43" wp14:editId="1E9DE887">
                <wp:simplePos x="0" y="0"/>
                <wp:positionH relativeFrom="column">
                  <wp:posOffset>2194560</wp:posOffset>
                </wp:positionH>
                <wp:positionV relativeFrom="paragraph">
                  <wp:posOffset>52705</wp:posOffset>
                </wp:positionV>
                <wp:extent cx="274320" cy="144780"/>
                <wp:effectExtent l="7620" t="11430" r="22860" b="2476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BD0F9B"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FA43" id="Text Box 43"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5EBD0F9B"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81DA3F9" wp14:editId="31A0E8C6">
                <wp:simplePos x="0" y="0"/>
                <wp:positionH relativeFrom="column">
                  <wp:posOffset>1828800</wp:posOffset>
                </wp:positionH>
                <wp:positionV relativeFrom="paragraph">
                  <wp:posOffset>52705</wp:posOffset>
                </wp:positionV>
                <wp:extent cx="274320" cy="144780"/>
                <wp:effectExtent l="13335" t="11430" r="26670" b="2476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B7C25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A3F9" id="Text Box 44"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7AB7C251" w14:textId="77777777" w:rsidR="00915B4F" w:rsidRDefault="00915B4F"/>
                  </w:txbxContent>
                </v:textbox>
              </v:shape>
            </w:pict>
          </mc:Fallback>
        </mc:AlternateContent>
      </w:r>
      <w:r w:rsidR="00915B4F">
        <w:rPr>
          <w:b/>
          <w:sz w:val="16"/>
          <w:lang w:val="en-US"/>
        </w:rPr>
        <w:t>Meeting existing representatives/ Suppliers</w:t>
      </w:r>
    </w:p>
    <w:p w14:paraId="2781D5A2" w14:textId="77777777" w:rsidR="00915B4F" w:rsidRDefault="00915B4F">
      <w:pPr>
        <w:pStyle w:val="To"/>
        <w:spacing w:after="0"/>
        <w:ind w:left="-567"/>
        <w:rPr>
          <w:b/>
          <w:sz w:val="16"/>
          <w:lang w:val="en-US"/>
        </w:rPr>
      </w:pPr>
    </w:p>
    <w:p w14:paraId="3AED6DAF" w14:textId="2ECC08A4" w:rsidR="00915B4F" w:rsidRDefault="00BE522B">
      <w:pPr>
        <w:pStyle w:val="To"/>
        <w:spacing w:after="0"/>
        <w:ind w:left="-567"/>
        <w:rPr>
          <w:b/>
          <w:sz w:val="16"/>
          <w:lang w:val="en-US"/>
        </w:rPr>
      </w:pPr>
      <w:r>
        <w:rPr>
          <w:noProof/>
          <w:lang w:val="en-US"/>
        </w:rPr>
        <mc:AlternateContent>
          <mc:Choice Requires="wps">
            <w:drawing>
              <wp:anchor distT="0" distB="0" distL="114300" distR="114300" simplePos="0" relativeHeight="251668480" behindDoc="0" locked="0" layoutInCell="1" allowOverlap="1" wp14:anchorId="342853CF" wp14:editId="53C45A60">
                <wp:simplePos x="0" y="0"/>
                <wp:positionH relativeFrom="column">
                  <wp:posOffset>2194560</wp:posOffset>
                </wp:positionH>
                <wp:positionV relativeFrom="paragraph">
                  <wp:posOffset>47625</wp:posOffset>
                </wp:positionV>
                <wp:extent cx="274320" cy="144780"/>
                <wp:effectExtent l="7620" t="11430" r="22860" b="2476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59027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53CF" id="Text Box 45"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7059027A"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0A240990" wp14:editId="7FBAE753">
                <wp:simplePos x="0" y="0"/>
                <wp:positionH relativeFrom="column">
                  <wp:posOffset>1828800</wp:posOffset>
                </wp:positionH>
                <wp:positionV relativeFrom="paragraph">
                  <wp:posOffset>47625</wp:posOffset>
                </wp:positionV>
                <wp:extent cx="274320" cy="144780"/>
                <wp:effectExtent l="13335" t="11430" r="26670" b="2476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FDED639"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0990" id="Text Box 46"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7FDED639" w14:textId="77777777" w:rsidR="00915B4F" w:rsidRDefault="00915B4F"/>
                  </w:txbxContent>
                </v:textbox>
              </v:shape>
            </w:pict>
          </mc:Fallback>
        </mc:AlternateContent>
      </w:r>
      <w:r w:rsidR="00915B4F">
        <w:rPr>
          <w:b/>
          <w:sz w:val="16"/>
          <w:lang w:val="en-US"/>
        </w:rPr>
        <w:t xml:space="preserve">Partners for manufacture under </w:t>
      </w:r>
      <w:r w:rsidR="00915B4F">
        <w:rPr>
          <w:b/>
          <w:sz w:val="16"/>
          <w:lang w:val="en-US"/>
        </w:rPr>
        <w:tab/>
      </w:r>
      <w:r w:rsidR="00915B4F">
        <w:rPr>
          <w:b/>
          <w:sz w:val="16"/>
          <w:lang w:val="en-US"/>
        </w:rPr>
        <w:tab/>
      </w:r>
    </w:p>
    <w:p w14:paraId="4195B781" w14:textId="77777777" w:rsidR="00915B4F" w:rsidRDefault="00915B4F">
      <w:pPr>
        <w:pStyle w:val="To"/>
        <w:spacing w:after="0"/>
        <w:ind w:left="-567"/>
        <w:rPr>
          <w:b/>
          <w:sz w:val="16"/>
          <w:lang w:val="en-US"/>
        </w:rPr>
      </w:pPr>
      <w:r>
        <w:rPr>
          <w:b/>
          <w:sz w:val="16"/>
          <w:lang w:val="en-US"/>
        </w:rPr>
        <w:t>Licence or joint venture</w:t>
      </w:r>
    </w:p>
    <w:p w14:paraId="27AD9D0B" w14:textId="77777777" w:rsidR="00915B4F" w:rsidRDefault="00915B4F">
      <w:pPr>
        <w:pStyle w:val="To"/>
        <w:tabs>
          <w:tab w:val="left" w:pos="1560"/>
        </w:tabs>
        <w:ind w:left="-567"/>
        <w:rPr>
          <w:sz w:val="16"/>
          <w:lang w:val="en-US"/>
        </w:rPr>
      </w:pPr>
    </w:p>
    <w:p w14:paraId="4A6E65EB" w14:textId="580BA0F8"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71552" behindDoc="0" locked="0" layoutInCell="1" allowOverlap="1" wp14:anchorId="238F993A" wp14:editId="0F6CB294">
                <wp:simplePos x="0" y="0"/>
                <wp:positionH relativeFrom="column">
                  <wp:posOffset>-457200</wp:posOffset>
                </wp:positionH>
                <wp:positionV relativeFrom="paragraph">
                  <wp:posOffset>108585</wp:posOffset>
                </wp:positionV>
                <wp:extent cx="5943600" cy="571500"/>
                <wp:effectExtent l="13335" t="13335" r="24765" b="2476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A10DE8" w14:textId="77777777" w:rsidR="00915B4F" w:rsidRDefault="00915B4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993A" id="Text Box 47"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37A10DE8" w14:textId="77777777" w:rsidR="00915B4F" w:rsidRDefault="00915B4F">
                      <w:pPr>
                        <w:rPr>
                          <w:sz w:val="16"/>
                        </w:rPr>
                      </w:pPr>
                    </w:p>
                  </w:txbxContent>
                </v:textbox>
              </v:shape>
            </w:pict>
          </mc:Fallback>
        </mc:AlternateContent>
      </w:r>
      <w:r w:rsidR="00915B4F">
        <w:rPr>
          <w:b/>
          <w:sz w:val="16"/>
          <w:lang w:val="en-US"/>
        </w:rPr>
        <w:t>If other, please give details</w:t>
      </w:r>
    </w:p>
    <w:p w14:paraId="0848C7AF" w14:textId="77777777" w:rsidR="00915B4F" w:rsidRDefault="00915B4F">
      <w:pPr>
        <w:pStyle w:val="To"/>
        <w:tabs>
          <w:tab w:val="left" w:pos="1560"/>
        </w:tabs>
        <w:ind w:left="-567"/>
        <w:rPr>
          <w:b/>
          <w:sz w:val="16"/>
          <w:lang w:val="en-US"/>
        </w:rPr>
      </w:pPr>
    </w:p>
    <w:p w14:paraId="6B2139D9" w14:textId="77777777" w:rsidR="00915B4F" w:rsidRDefault="00915B4F">
      <w:pPr>
        <w:pStyle w:val="To"/>
        <w:tabs>
          <w:tab w:val="left" w:pos="1560"/>
        </w:tabs>
        <w:spacing w:after="0"/>
        <w:ind w:left="-567"/>
        <w:rPr>
          <w:b/>
          <w:sz w:val="16"/>
          <w:lang w:val="en-US"/>
        </w:rPr>
      </w:pPr>
    </w:p>
    <w:p w14:paraId="74B5194A" w14:textId="77777777" w:rsidR="00915B4F" w:rsidRDefault="00915B4F">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6298159B" w14:textId="77777777" w:rsidR="00915B4F" w:rsidRDefault="00915B4F">
      <w:pPr>
        <w:pStyle w:val="To"/>
        <w:tabs>
          <w:tab w:val="left" w:pos="1560"/>
        </w:tabs>
        <w:spacing w:after="0"/>
        <w:ind w:left="-567"/>
        <w:rPr>
          <w:b/>
          <w:sz w:val="16"/>
          <w:lang w:val="en-US"/>
        </w:rPr>
      </w:pPr>
    </w:p>
    <w:p w14:paraId="7F81C088" w14:textId="77777777" w:rsidR="00915B4F" w:rsidRDefault="00915B4F">
      <w:pPr>
        <w:pStyle w:val="To"/>
        <w:tabs>
          <w:tab w:val="left" w:pos="1560"/>
        </w:tabs>
        <w:spacing w:after="0"/>
        <w:ind w:left="-567"/>
        <w:rPr>
          <w:b/>
          <w:sz w:val="16"/>
          <w:lang w:val="en-US"/>
        </w:rPr>
      </w:pPr>
    </w:p>
    <w:p w14:paraId="2FC430D2" w14:textId="77777777" w:rsidR="00915B4F" w:rsidRDefault="00915B4F">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1491B53E" w14:textId="288E76C7" w:rsidR="00915B4F" w:rsidRDefault="00BE522B">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56F61D96" wp14:editId="705FDC2C">
                <wp:simplePos x="0" y="0"/>
                <wp:positionH relativeFrom="column">
                  <wp:posOffset>4069080</wp:posOffset>
                </wp:positionH>
                <wp:positionV relativeFrom="paragraph">
                  <wp:posOffset>52705</wp:posOffset>
                </wp:positionV>
                <wp:extent cx="274320" cy="170180"/>
                <wp:effectExtent l="5715" t="13335" r="24765" b="2603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FAA52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1D96" id="Text Box 48"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54FAA521"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AD9E353" wp14:editId="791804C9">
                <wp:simplePos x="0" y="0"/>
                <wp:positionH relativeFrom="column">
                  <wp:posOffset>3611880</wp:posOffset>
                </wp:positionH>
                <wp:positionV relativeFrom="paragraph">
                  <wp:posOffset>52705</wp:posOffset>
                </wp:positionV>
                <wp:extent cx="274320" cy="170180"/>
                <wp:effectExtent l="5715" t="13335" r="24765" b="2603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6A2B4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E353" id="Text Box 49"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766A2B47" w14:textId="77777777" w:rsidR="00915B4F" w:rsidRDefault="00915B4F"/>
                  </w:txbxContent>
                </v:textbox>
              </v:shape>
            </w:pict>
          </mc:Fallback>
        </mc:AlternateContent>
      </w:r>
    </w:p>
    <w:p w14:paraId="34E2D3E8" w14:textId="77777777" w:rsidR="00915B4F" w:rsidRDefault="00915B4F">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14:paraId="7CE83096" w14:textId="4852311E" w:rsidR="00915B4F" w:rsidRDefault="00BE522B">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74624" behindDoc="0" locked="0" layoutInCell="1" allowOverlap="1" wp14:anchorId="53F2CD34" wp14:editId="794ADECC">
                <wp:simplePos x="0" y="0"/>
                <wp:positionH relativeFrom="column">
                  <wp:posOffset>571500</wp:posOffset>
                </wp:positionH>
                <wp:positionV relativeFrom="paragraph">
                  <wp:posOffset>103505</wp:posOffset>
                </wp:positionV>
                <wp:extent cx="4914900" cy="457200"/>
                <wp:effectExtent l="13335" t="12065" r="5715"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278409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CD34" id="Text Box 50"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62784097" w14:textId="77777777" w:rsidR="00915B4F" w:rsidRDefault="00915B4F"/>
                  </w:txbxContent>
                </v:textbox>
              </v:shape>
            </w:pict>
          </mc:Fallback>
        </mc:AlternateContent>
      </w:r>
      <w:r w:rsidR="00915B4F">
        <w:rPr>
          <w:sz w:val="16"/>
          <w:lang w:val="en-US"/>
        </w:rPr>
        <w:t xml:space="preserve">If </w:t>
      </w:r>
      <w:r w:rsidR="00915B4F">
        <w:rPr>
          <w:b/>
          <w:sz w:val="16"/>
          <w:lang w:val="en-US"/>
        </w:rPr>
        <w:t>“Yes”</w:t>
      </w:r>
      <w:r w:rsidR="00915B4F">
        <w:rPr>
          <w:sz w:val="16"/>
          <w:lang w:val="en-US"/>
        </w:rPr>
        <w:t xml:space="preserve"> please give the following details</w:t>
      </w:r>
    </w:p>
    <w:p w14:paraId="729CEB5E" w14:textId="77777777" w:rsidR="00915B4F" w:rsidRDefault="00915B4F">
      <w:pPr>
        <w:pStyle w:val="To"/>
        <w:tabs>
          <w:tab w:val="left" w:pos="1560"/>
        </w:tabs>
        <w:ind w:left="-567"/>
        <w:jc w:val="both"/>
        <w:rPr>
          <w:b/>
          <w:sz w:val="16"/>
          <w:lang w:val="en-US"/>
        </w:rPr>
      </w:pPr>
      <w:r>
        <w:rPr>
          <w:b/>
          <w:sz w:val="16"/>
          <w:lang w:val="en-US"/>
        </w:rPr>
        <w:t>Name &amp; Address</w:t>
      </w:r>
    </w:p>
    <w:p w14:paraId="08FE5F2D" w14:textId="77777777" w:rsidR="00915B4F" w:rsidRDefault="00915B4F">
      <w:pPr>
        <w:pStyle w:val="To"/>
        <w:tabs>
          <w:tab w:val="left" w:pos="1560"/>
        </w:tabs>
        <w:ind w:left="-567"/>
        <w:rPr>
          <w:b/>
          <w:sz w:val="16"/>
          <w:lang w:val="en-US"/>
        </w:rPr>
      </w:pPr>
    </w:p>
    <w:p w14:paraId="2195F5BA" w14:textId="7E1A6FFE" w:rsidR="00915B4F" w:rsidRDefault="00BE522B">
      <w:pPr>
        <w:pStyle w:val="To"/>
        <w:tabs>
          <w:tab w:val="left" w:pos="1560"/>
        </w:tabs>
        <w:ind w:left="-567"/>
        <w:rPr>
          <w:b/>
          <w:sz w:val="16"/>
          <w:lang w:val="en-US"/>
        </w:rPr>
      </w:pPr>
      <w:r>
        <w:rPr>
          <w:noProof/>
          <w:lang w:val="en-US"/>
        </w:rPr>
        <mc:AlternateContent>
          <mc:Choice Requires="wps">
            <w:drawing>
              <wp:anchor distT="0" distB="0" distL="114300" distR="114300" simplePos="0" relativeHeight="251675648" behindDoc="0" locked="0" layoutInCell="1" allowOverlap="1" wp14:anchorId="24B72CDE" wp14:editId="25F9E031">
                <wp:simplePos x="0" y="0"/>
                <wp:positionH relativeFrom="column">
                  <wp:posOffset>685800</wp:posOffset>
                </wp:positionH>
                <wp:positionV relativeFrom="paragraph">
                  <wp:posOffset>106045</wp:posOffset>
                </wp:positionV>
                <wp:extent cx="160020" cy="160020"/>
                <wp:effectExtent l="13335" t="12700" r="26670" b="2730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01971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2CDE" id="Text Box 51"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1501971F" w14:textId="77777777" w:rsidR="00915B4F" w:rsidRDefault="00915B4F"/>
                  </w:txbxContent>
                </v:textbox>
              </v:shape>
            </w:pict>
          </mc:Fallback>
        </mc:AlternateContent>
      </w:r>
    </w:p>
    <w:p w14:paraId="110092C7" w14:textId="45AE0141" w:rsidR="00915B4F" w:rsidRDefault="00BE522B">
      <w:pPr>
        <w:pStyle w:val="To"/>
        <w:tabs>
          <w:tab w:val="left" w:pos="1560"/>
          <w:tab w:val="left" w:pos="2160"/>
          <w:tab w:val="right" w:pos="8787"/>
        </w:tabs>
        <w:ind w:left="-567"/>
        <w:rPr>
          <w:b/>
          <w:bCs/>
          <w:sz w:val="16"/>
          <w:lang w:val="en-US"/>
        </w:rPr>
      </w:pPr>
      <w:r>
        <w:rPr>
          <w:noProof/>
          <w:lang w:val="en-US"/>
        </w:rPr>
        <mc:AlternateContent>
          <mc:Choice Requires="wps">
            <w:drawing>
              <wp:anchor distT="0" distB="0" distL="114300" distR="114300" simplePos="0" relativeHeight="251676672" behindDoc="0" locked="0" layoutInCell="1" allowOverlap="1" wp14:anchorId="2241067C" wp14:editId="3F233B7D">
                <wp:simplePos x="0" y="0"/>
                <wp:positionH relativeFrom="column">
                  <wp:posOffset>685800</wp:posOffset>
                </wp:positionH>
                <wp:positionV relativeFrom="paragraph">
                  <wp:posOffset>141605</wp:posOffset>
                </wp:positionV>
                <wp:extent cx="160020" cy="160020"/>
                <wp:effectExtent l="13335" t="12700" r="26670" b="2730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7D089D"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067C" id="Text Box 52"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577D089D" w14:textId="77777777" w:rsidR="00915B4F" w:rsidRDefault="00915B4F"/>
                  </w:txbxContent>
                </v:textbox>
              </v:shape>
            </w:pict>
          </mc:Fallback>
        </mc:AlternateContent>
      </w:r>
      <w:r w:rsidR="00915B4F">
        <w:rPr>
          <w:b/>
          <w:sz w:val="16"/>
          <w:lang w:val="en-US"/>
        </w:rPr>
        <w:t>Type of Contact:</w:t>
      </w:r>
      <w:r w:rsidR="00915B4F">
        <w:rPr>
          <w:b/>
          <w:sz w:val="16"/>
          <w:lang w:val="en-US"/>
        </w:rPr>
        <w:tab/>
      </w:r>
      <w:r w:rsidR="00915B4F">
        <w:rPr>
          <w:b/>
          <w:bCs/>
          <w:sz w:val="16"/>
          <w:lang w:val="en-US"/>
        </w:rPr>
        <w:t>Subsidiary</w:t>
      </w:r>
      <w:r w:rsidR="00915B4F">
        <w:rPr>
          <w:b/>
          <w:bCs/>
          <w:sz w:val="16"/>
          <w:lang w:val="en-US"/>
        </w:rPr>
        <w:tab/>
      </w:r>
    </w:p>
    <w:p w14:paraId="5E0B843A" w14:textId="63AEAD28" w:rsidR="00915B4F" w:rsidRDefault="00BE522B">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7696" behindDoc="0" locked="0" layoutInCell="1" allowOverlap="1" wp14:anchorId="33A2819D" wp14:editId="361BCDB0">
                <wp:simplePos x="0" y="0"/>
                <wp:positionH relativeFrom="column">
                  <wp:posOffset>685800</wp:posOffset>
                </wp:positionH>
                <wp:positionV relativeFrom="paragraph">
                  <wp:posOffset>177165</wp:posOffset>
                </wp:positionV>
                <wp:extent cx="160020" cy="160020"/>
                <wp:effectExtent l="13335" t="12700" r="26670" b="2730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F15A6B"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819D" id="Text Box 53"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59F15A6B" w14:textId="77777777" w:rsidR="00915B4F" w:rsidRDefault="00915B4F"/>
                  </w:txbxContent>
                </v:textbox>
              </v:shape>
            </w:pict>
          </mc:Fallback>
        </mc:AlternateContent>
      </w:r>
      <w:r w:rsidR="00915B4F">
        <w:rPr>
          <w:b/>
          <w:bCs/>
          <w:sz w:val="16"/>
          <w:lang w:val="en-US"/>
        </w:rPr>
        <w:tab/>
        <w:t>Associate Company</w:t>
      </w:r>
    </w:p>
    <w:p w14:paraId="7ADC9E27" w14:textId="3906A201" w:rsidR="00915B4F" w:rsidRDefault="00BE522B">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8720" behindDoc="0" locked="0" layoutInCell="1" allowOverlap="1" wp14:anchorId="7C533135" wp14:editId="55E47919">
                <wp:simplePos x="0" y="0"/>
                <wp:positionH relativeFrom="column">
                  <wp:posOffset>-457200</wp:posOffset>
                </wp:positionH>
                <wp:positionV relativeFrom="paragraph">
                  <wp:posOffset>278765</wp:posOffset>
                </wp:positionV>
                <wp:extent cx="5829300" cy="1107440"/>
                <wp:effectExtent l="13335" t="12065" r="24765" b="2349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59933F5" w14:textId="77777777" w:rsidR="00915B4F" w:rsidRDefault="00915B4F">
                            <w:pPr>
                              <w:pStyle w:val="Szvegtrzs3"/>
                            </w:pPr>
                            <w:r>
                              <w:t>I commit to participate in bilateral meeting of the buyer mission program.</w:t>
                            </w:r>
                          </w:p>
                          <w:p w14:paraId="516B1419" w14:textId="77777777" w:rsidR="00915B4F" w:rsidRDefault="00915B4F">
                            <w:pPr>
                              <w:rPr>
                                <w:b/>
                                <w:bCs/>
                                <w:sz w:val="16"/>
                              </w:rPr>
                            </w:pPr>
                            <w:r>
                              <w:rPr>
                                <w:b/>
                                <w:bCs/>
                                <w:sz w:val="16"/>
                              </w:rPr>
                              <w:t>Name of the person filled this form and position:</w:t>
                            </w:r>
                          </w:p>
                          <w:p w14:paraId="13EED19C" w14:textId="77777777" w:rsidR="00915B4F" w:rsidRDefault="00915B4F">
                            <w:pPr>
                              <w:rPr>
                                <w:b/>
                                <w:bCs/>
                                <w:sz w:val="16"/>
                              </w:rPr>
                            </w:pPr>
                            <w:r>
                              <w:rPr>
                                <w:b/>
                                <w:bCs/>
                                <w:sz w:val="16"/>
                              </w:rPr>
                              <w:t>Date:</w:t>
                            </w:r>
                          </w:p>
                          <w:p w14:paraId="4BEC0EEF" w14:textId="77777777" w:rsidR="00915B4F" w:rsidRDefault="00915B4F">
                            <w:pPr>
                              <w:pStyle w:val="Cmsor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3135" id="Text Box 54"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359933F5" w14:textId="77777777" w:rsidR="00915B4F" w:rsidRDefault="00915B4F">
                      <w:pPr>
                        <w:pStyle w:val="Szvegtrzs3"/>
                      </w:pPr>
                      <w:r>
                        <w:t>I commit to participate in bilateral meeting of the buyer mission program.</w:t>
                      </w:r>
                    </w:p>
                    <w:p w14:paraId="516B1419" w14:textId="77777777" w:rsidR="00915B4F" w:rsidRDefault="00915B4F">
                      <w:pPr>
                        <w:rPr>
                          <w:b/>
                          <w:bCs/>
                          <w:sz w:val="16"/>
                        </w:rPr>
                      </w:pPr>
                      <w:r>
                        <w:rPr>
                          <w:b/>
                          <w:bCs/>
                          <w:sz w:val="16"/>
                        </w:rPr>
                        <w:t>Name of the person filled this form and position:</w:t>
                      </w:r>
                    </w:p>
                    <w:p w14:paraId="13EED19C" w14:textId="77777777" w:rsidR="00915B4F" w:rsidRDefault="00915B4F">
                      <w:pPr>
                        <w:rPr>
                          <w:b/>
                          <w:bCs/>
                          <w:sz w:val="16"/>
                        </w:rPr>
                      </w:pPr>
                      <w:r>
                        <w:rPr>
                          <w:b/>
                          <w:bCs/>
                          <w:sz w:val="16"/>
                        </w:rPr>
                        <w:t>Date:</w:t>
                      </w:r>
                    </w:p>
                    <w:p w14:paraId="4BEC0EEF" w14:textId="77777777" w:rsidR="00915B4F" w:rsidRDefault="00915B4F">
                      <w:pPr>
                        <w:pStyle w:val="Cmsor8"/>
                      </w:pPr>
                      <w:r>
                        <w:t>Signature:</w:t>
                      </w:r>
                    </w:p>
                  </w:txbxContent>
                </v:textbox>
              </v:shape>
            </w:pict>
          </mc:Fallback>
        </mc:AlternateContent>
      </w:r>
      <w:r w:rsidR="00915B4F">
        <w:rPr>
          <w:b/>
          <w:bCs/>
          <w:sz w:val="16"/>
          <w:lang w:val="en-US"/>
        </w:rPr>
        <w:tab/>
        <w:t>Commission Agent</w:t>
      </w:r>
    </w:p>
    <w:sectPr w:rsidR="00915B4F"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964B" w14:textId="77777777" w:rsidR="00DF0901" w:rsidRDefault="00DF0901">
      <w:r>
        <w:separator/>
      </w:r>
    </w:p>
  </w:endnote>
  <w:endnote w:type="continuationSeparator" w:id="0">
    <w:p w14:paraId="7C9A3C7A" w14:textId="77777777" w:rsidR="00DF0901" w:rsidRDefault="00DF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3BA1" w14:textId="77777777" w:rsidR="00915B4F" w:rsidRDefault="00915B4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2FA6F78" w14:textId="77777777" w:rsidR="00915B4F" w:rsidRDefault="00915B4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2EDD" w14:textId="77777777" w:rsidR="00915B4F" w:rsidRDefault="00915B4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06089ADF" w14:textId="77777777" w:rsidR="00915B4F" w:rsidRDefault="00915B4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6622" w14:textId="77777777" w:rsidR="00DF0901" w:rsidRDefault="00DF0901">
      <w:r>
        <w:separator/>
      </w:r>
    </w:p>
  </w:footnote>
  <w:footnote w:type="continuationSeparator" w:id="0">
    <w:p w14:paraId="2A2B9B65" w14:textId="77777777" w:rsidR="00DF0901" w:rsidRDefault="00DF0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1355499070">
    <w:abstractNumId w:val="1"/>
  </w:num>
  <w:num w:numId="2" w16cid:durableId="1283998011">
    <w:abstractNumId w:val="32"/>
  </w:num>
  <w:num w:numId="3" w16cid:durableId="1282565236">
    <w:abstractNumId w:val="5"/>
  </w:num>
  <w:num w:numId="4" w16cid:durableId="1059865869">
    <w:abstractNumId w:val="21"/>
  </w:num>
  <w:num w:numId="5" w16cid:durableId="1098063097">
    <w:abstractNumId w:val="28"/>
  </w:num>
  <w:num w:numId="6" w16cid:durableId="880480011">
    <w:abstractNumId w:val="33"/>
  </w:num>
  <w:num w:numId="7" w16cid:durableId="1522930965">
    <w:abstractNumId w:val="17"/>
  </w:num>
  <w:num w:numId="8" w16cid:durableId="975724310">
    <w:abstractNumId w:val="20"/>
  </w:num>
  <w:num w:numId="9" w16cid:durableId="708846070">
    <w:abstractNumId w:val="12"/>
  </w:num>
  <w:num w:numId="10" w16cid:durableId="2005741437">
    <w:abstractNumId w:val="36"/>
  </w:num>
  <w:num w:numId="11" w16cid:durableId="600381067">
    <w:abstractNumId w:val="6"/>
  </w:num>
  <w:num w:numId="12" w16cid:durableId="898635140">
    <w:abstractNumId w:val="22"/>
  </w:num>
  <w:num w:numId="13" w16cid:durableId="933367375">
    <w:abstractNumId w:val="25"/>
  </w:num>
  <w:num w:numId="14" w16cid:durableId="1496385305">
    <w:abstractNumId w:val="11"/>
  </w:num>
  <w:num w:numId="15" w16cid:durableId="1733044455">
    <w:abstractNumId w:val="9"/>
  </w:num>
  <w:num w:numId="16" w16cid:durableId="1085346156">
    <w:abstractNumId w:val="29"/>
  </w:num>
  <w:num w:numId="17" w16cid:durableId="443885366">
    <w:abstractNumId w:val="35"/>
  </w:num>
  <w:num w:numId="18" w16cid:durableId="392123537">
    <w:abstractNumId w:val="16"/>
  </w:num>
  <w:num w:numId="19" w16cid:durableId="1299922297">
    <w:abstractNumId w:val="27"/>
  </w:num>
  <w:num w:numId="20" w16cid:durableId="747651780">
    <w:abstractNumId w:val="18"/>
  </w:num>
  <w:num w:numId="21" w16cid:durableId="448745160">
    <w:abstractNumId w:val="8"/>
  </w:num>
  <w:num w:numId="22" w16cid:durableId="396326059">
    <w:abstractNumId w:val="15"/>
  </w:num>
  <w:num w:numId="23" w16cid:durableId="986587642">
    <w:abstractNumId w:val="24"/>
  </w:num>
  <w:num w:numId="24" w16cid:durableId="1390762854">
    <w:abstractNumId w:val="2"/>
  </w:num>
  <w:num w:numId="25" w16cid:durableId="189028252">
    <w:abstractNumId w:val="3"/>
  </w:num>
  <w:num w:numId="26" w16cid:durableId="654528824">
    <w:abstractNumId w:val="14"/>
  </w:num>
  <w:num w:numId="27" w16cid:durableId="1866363743">
    <w:abstractNumId w:val="19"/>
  </w:num>
  <w:num w:numId="28" w16cid:durableId="705061336">
    <w:abstractNumId w:val="7"/>
  </w:num>
  <w:num w:numId="29" w16cid:durableId="2073506716">
    <w:abstractNumId w:val="13"/>
  </w:num>
  <w:num w:numId="30" w16cid:durableId="1144546597">
    <w:abstractNumId w:val="30"/>
  </w:num>
  <w:num w:numId="31" w16cid:durableId="889730996">
    <w:abstractNumId w:val="10"/>
  </w:num>
  <w:num w:numId="32" w16cid:durableId="876508793">
    <w:abstractNumId w:val="34"/>
  </w:num>
  <w:num w:numId="33" w16cid:durableId="878667460">
    <w:abstractNumId w:val="31"/>
  </w:num>
  <w:num w:numId="34" w16cid:durableId="1944872614">
    <w:abstractNumId w:val="26"/>
  </w:num>
  <w:num w:numId="35" w16cid:durableId="737944426">
    <w:abstractNumId w:val="4"/>
  </w:num>
  <w:num w:numId="36" w16cid:durableId="2028287824">
    <w:abstractNumId w:val="23"/>
  </w:num>
  <w:num w:numId="37" w16cid:durableId="8321426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566534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B796D"/>
    <w:rsid w:val="003E7063"/>
    <w:rsid w:val="0042474C"/>
    <w:rsid w:val="00496667"/>
    <w:rsid w:val="00513EDD"/>
    <w:rsid w:val="005649B0"/>
    <w:rsid w:val="006C1155"/>
    <w:rsid w:val="0077567F"/>
    <w:rsid w:val="008C2400"/>
    <w:rsid w:val="008E65D9"/>
    <w:rsid w:val="00915B4F"/>
    <w:rsid w:val="00972212"/>
    <w:rsid w:val="009D60A8"/>
    <w:rsid w:val="00A42C34"/>
    <w:rsid w:val="00A72A5A"/>
    <w:rsid w:val="00AB2CA8"/>
    <w:rsid w:val="00B34EEA"/>
    <w:rsid w:val="00BE485D"/>
    <w:rsid w:val="00BE522B"/>
    <w:rsid w:val="00C016AD"/>
    <w:rsid w:val="00C15DDB"/>
    <w:rsid w:val="00CA4FC0"/>
    <w:rsid w:val="00D56F6D"/>
    <w:rsid w:val="00D6601E"/>
    <w:rsid w:val="00DF0901"/>
    <w:rsid w:val="00E012C5"/>
    <w:rsid w:val="00F11A69"/>
    <w:rsid w:val="00FE664B"/>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BD2549E"/>
  <w15:docId w15:val="{56834BA7-1A83-422B-BF61-703ECD4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5DDB"/>
    <w:pPr>
      <w:spacing w:after="120"/>
    </w:pPr>
    <w:rPr>
      <w:rFonts w:ascii="Arial" w:hAnsi="Arial"/>
      <w:sz w:val="20"/>
      <w:szCs w:val="20"/>
      <w:lang w:val="en-GB"/>
    </w:rPr>
  </w:style>
  <w:style w:type="paragraph" w:styleId="Cmsor1">
    <w:name w:val="heading 1"/>
    <w:basedOn w:val="Norml"/>
    <w:next w:val="Norml"/>
    <w:link w:val="Cmsor1Char"/>
    <w:uiPriority w:val="99"/>
    <w:qFormat/>
    <w:rsid w:val="00C15DDB"/>
    <w:pPr>
      <w:keepNext/>
      <w:outlineLvl w:val="0"/>
    </w:pPr>
    <w:rPr>
      <w:rFonts w:ascii="Times New Roman" w:hAnsi="Times New Roman"/>
      <w:sz w:val="33"/>
    </w:rPr>
  </w:style>
  <w:style w:type="paragraph" w:styleId="Cmsor2">
    <w:name w:val="heading 2"/>
    <w:basedOn w:val="Norml"/>
    <w:next w:val="Norml"/>
    <w:link w:val="Cmsor2Char"/>
    <w:uiPriority w:val="99"/>
    <w:qFormat/>
    <w:rsid w:val="00C15DDB"/>
    <w:pPr>
      <w:keepNext/>
      <w:spacing w:before="240" w:after="60"/>
      <w:outlineLvl w:val="1"/>
    </w:pPr>
    <w:rPr>
      <w:b/>
      <w:i/>
      <w:sz w:val="22"/>
    </w:rPr>
  </w:style>
  <w:style w:type="paragraph" w:styleId="Cmsor3">
    <w:name w:val="heading 3"/>
    <w:basedOn w:val="Norml"/>
    <w:next w:val="Norml"/>
    <w:link w:val="Cmsor3Char"/>
    <w:uiPriority w:val="99"/>
    <w:qFormat/>
    <w:rsid w:val="00C15DDB"/>
    <w:pPr>
      <w:keepNext/>
      <w:outlineLvl w:val="2"/>
    </w:pPr>
    <w:rPr>
      <w:b/>
    </w:rPr>
  </w:style>
  <w:style w:type="paragraph" w:styleId="Cmsor4">
    <w:name w:val="heading 4"/>
    <w:basedOn w:val="Norml"/>
    <w:next w:val="Norml"/>
    <w:link w:val="Cmsor4Char"/>
    <w:uiPriority w:val="99"/>
    <w:qFormat/>
    <w:rsid w:val="00C15DDB"/>
    <w:pPr>
      <w:keepNext/>
      <w:jc w:val="both"/>
      <w:outlineLvl w:val="3"/>
    </w:pPr>
    <w:rPr>
      <w:b/>
      <w:sz w:val="16"/>
    </w:rPr>
  </w:style>
  <w:style w:type="paragraph" w:styleId="Cmsor5">
    <w:name w:val="heading 5"/>
    <w:basedOn w:val="Norml"/>
    <w:next w:val="Norml"/>
    <w:link w:val="Cmsor5Char"/>
    <w:uiPriority w:val="99"/>
    <w:qFormat/>
    <w:rsid w:val="00C15DDB"/>
    <w:pPr>
      <w:keepNext/>
      <w:outlineLvl w:val="4"/>
    </w:pPr>
    <w:rPr>
      <w:b/>
      <w:sz w:val="33"/>
    </w:rPr>
  </w:style>
  <w:style w:type="paragraph" w:styleId="Cmsor6">
    <w:name w:val="heading 6"/>
    <w:basedOn w:val="Norml"/>
    <w:next w:val="Norml"/>
    <w:link w:val="Cmsor6Char"/>
    <w:uiPriority w:val="99"/>
    <w:qFormat/>
    <w:rsid w:val="00C15DDB"/>
    <w:pPr>
      <w:keepNext/>
      <w:outlineLvl w:val="5"/>
    </w:pPr>
    <w:rPr>
      <w:b/>
      <w:sz w:val="18"/>
    </w:rPr>
  </w:style>
  <w:style w:type="paragraph" w:styleId="Cmsor7">
    <w:name w:val="heading 7"/>
    <w:basedOn w:val="Norml"/>
    <w:next w:val="Norml"/>
    <w:link w:val="Cmsor7Char"/>
    <w:uiPriority w:val="99"/>
    <w:qFormat/>
    <w:rsid w:val="00C15DDB"/>
    <w:pPr>
      <w:keepNext/>
      <w:tabs>
        <w:tab w:val="left" w:pos="0"/>
      </w:tabs>
      <w:ind w:hanging="567"/>
      <w:outlineLvl w:val="6"/>
    </w:pPr>
    <w:rPr>
      <w:b/>
      <w:sz w:val="28"/>
    </w:rPr>
  </w:style>
  <w:style w:type="paragraph" w:styleId="Cmsor8">
    <w:name w:val="heading 8"/>
    <w:basedOn w:val="Norml"/>
    <w:next w:val="Norml"/>
    <w:link w:val="Cmsor8Char"/>
    <w:uiPriority w:val="99"/>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2CD5"/>
    <w:rPr>
      <w:rFonts w:asciiTheme="majorHAnsi" w:eastAsiaTheme="majorEastAsia" w:hAnsiTheme="majorHAnsi" w:cstheme="majorBidi"/>
      <w:b/>
      <w:bCs/>
      <w:kern w:val="32"/>
      <w:sz w:val="32"/>
      <w:szCs w:val="32"/>
      <w:lang w:val="en-GB"/>
    </w:rPr>
  </w:style>
  <w:style w:type="character" w:customStyle="1" w:styleId="Cmsor2Char">
    <w:name w:val="Címsor 2 Char"/>
    <w:basedOn w:val="Bekezdsalapbettpusa"/>
    <w:link w:val="Cmsor2"/>
    <w:uiPriority w:val="9"/>
    <w:semiHidden/>
    <w:rsid w:val="00842CD5"/>
    <w:rPr>
      <w:rFonts w:asciiTheme="majorHAnsi" w:eastAsiaTheme="majorEastAsia" w:hAnsiTheme="majorHAnsi" w:cstheme="majorBidi"/>
      <w:b/>
      <w:bCs/>
      <w:i/>
      <w:iCs/>
      <w:sz w:val="28"/>
      <w:szCs w:val="28"/>
      <w:lang w:val="en-GB"/>
    </w:rPr>
  </w:style>
  <w:style w:type="character" w:customStyle="1" w:styleId="Cmsor3Char">
    <w:name w:val="Címsor 3 Char"/>
    <w:basedOn w:val="Bekezdsalapbettpusa"/>
    <w:link w:val="Cmsor3"/>
    <w:uiPriority w:val="9"/>
    <w:semiHidden/>
    <w:rsid w:val="00842CD5"/>
    <w:rPr>
      <w:rFonts w:asciiTheme="majorHAnsi" w:eastAsiaTheme="majorEastAsia" w:hAnsiTheme="majorHAnsi" w:cstheme="majorBidi"/>
      <w:b/>
      <w:bCs/>
      <w:sz w:val="26"/>
      <w:szCs w:val="26"/>
      <w:lang w:val="en-GB"/>
    </w:rPr>
  </w:style>
  <w:style w:type="character" w:customStyle="1" w:styleId="Cmsor4Char">
    <w:name w:val="Címsor 4 Char"/>
    <w:basedOn w:val="Bekezdsalapbettpusa"/>
    <w:link w:val="Cmsor4"/>
    <w:uiPriority w:val="9"/>
    <w:semiHidden/>
    <w:rsid w:val="00842CD5"/>
    <w:rPr>
      <w:rFonts w:asciiTheme="minorHAnsi" w:eastAsiaTheme="minorEastAsia" w:hAnsiTheme="minorHAnsi" w:cstheme="minorBidi"/>
      <w:b/>
      <w:bCs/>
      <w:sz w:val="28"/>
      <w:szCs w:val="28"/>
      <w:lang w:val="en-GB"/>
    </w:rPr>
  </w:style>
  <w:style w:type="character" w:customStyle="1" w:styleId="Cmsor5Char">
    <w:name w:val="Címsor 5 Char"/>
    <w:basedOn w:val="Bekezdsalapbettpusa"/>
    <w:link w:val="Cmsor5"/>
    <w:uiPriority w:val="9"/>
    <w:semiHidden/>
    <w:rsid w:val="00842CD5"/>
    <w:rPr>
      <w:rFonts w:asciiTheme="minorHAnsi" w:eastAsiaTheme="minorEastAsia" w:hAnsiTheme="minorHAnsi" w:cstheme="minorBidi"/>
      <w:b/>
      <w:bCs/>
      <w:i/>
      <w:iCs/>
      <w:sz w:val="26"/>
      <w:szCs w:val="26"/>
      <w:lang w:val="en-GB"/>
    </w:rPr>
  </w:style>
  <w:style w:type="character" w:customStyle="1" w:styleId="Cmsor6Char">
    <w:name w:val="Címsor 6 Char"/>
    <w:basedOn w:val="Bekezdsalapbettpusa"/>
    <w:link w:val="Cmsor6"/>
    <w:uiPriority w:val="9"/>
    <w:semiHidden/>
    <w:rsid w:val="00842CD5"/>
    <w:rPr>
      <w:rFonts w:asciiTheme="minorHAnsi" w:eastAsiaTheme="minorEastAsia" w:hAnsiTheme="minorHAnsi" w:cstheme="minorBidi"/>
      <w:b/>
      <w:bCs/>
      <w:lang w:val="en-GB"/>
    </w:rPr>
  </w:style>
  <w:style w:type="character" w:customStyle="1" w:styleId="Cmsor7Char">
    <w:name w:val="Címsor 7 Char"/>
    <w:basedOn w:val="Bekezdsalapbettpusa"/>
    <w:link w:val="Cmsor7"/>
    <w:uiPriority w:val="9"/>
    <w:semiHidden/>
    <w:rsid w:val="00842CD5"/>
    <w:rPr>
      <w:rFonts w:asciiTheme="minorHAnsi" w:eastAsiaTheme="minorEastAsia" w:hAnsiTheme="minorHAnsi" w:cstheme="minorBidi"/>
      <w:sz w:val="24"/>
      <w:szCs w:val="24"/>
      <w:lang w:val="en-GB"/>
    </w:rPr>
  </w:style>
  <w:style w:type="character" w:customStyle="1" w:styleId="Cmsor8Char">
    <w:name w:val="Címsor 8 Char"/>
    <w:basedOn w:val="Bekezdsalapbettpusa"/>
    <w:link w:val="Cmsor8"/>
    <w:uiPriority w:val="9"/>
    <w:semiHidden/>
    <w:rsid w:val="00842CD5"/>
    <w:rPr>
      <w:rFonts w:asciiTheme="minorHAnsi" w:eastAsiaTheme="minorEastAsia" w:hAnsiTheme="minorHAnsi" w:cstheme="minorBidi"/>
      <w:i/>
      <w:iCs/>
      <w:sz w:val="24"/>
      <w:szCs w:val="24"/>
      <w:lang w:val="en-GB"/>
    </w:rPr>
  </w:style>
  <w:style w:type="paragraph" w:styleId="Szvegtrzsbehzssal">
    <w:name w:val="Body Text Indent"/>
    <w:basedOn w:val="Norml"/>
    <w:link w:val="SzvegtrzsbehzssalChar"/>
    <w:uiPriority w:val="99"/>
    <w:rsid w:val="00C15DDB"/>
    <w:pPr>
      <w:ind w:left="357" w:hanging="357"/>
    </w:pPr>
  </w:style>
  <w:style w:type="character" w:customStyle="1" w:styleId="SzvegtrzsbehzssalChar">
    <w:name w:val="Szövegtörzs behúzással Char"/>
    <w:basedOn w:val="Bekezdsalapbettpusa"/>
    <w:link w:val="Szvegtrzsbehzssal"/>
    <w:uiPriority w:val="99"/>
    <w:semiHidden/>
    <w:rsid w:val="00842CD5"/>
    <w:rPr>
      <w:rFonts w:ascii="Arial" w:hAnsi="Arial"/>
      <w:sz w:val="20"/>
      <w:szCs w:val="20"/>
      <w:lang w:val="en-GB"/>
    </w:rPr>
  </w:style>
  <w:style w:type="character" w:styleId="Vgjegyzet-hivatkozs">
    <w:name w:val="endnote reference"/>
    <w:basedOn w:val="Bekezdsalapbettpusa"/>
    <w:uiPriority w:val="99"/>
    <w:semiHidden/>
    <w:rsid w:val="00C15DDB"/>
    <w:rPr>
      <w:rFonts w:cs="Times New Roman"/>
      <w:vertAlign w:val="baseline"/>
    </w:rPr>
  </w:style>
  <w:style w:type="paragraph" w:customStyle="1" w:styleId="To">
    <w:name w:val="To"/>
    <w:basedOn w:val="Norm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tum">
    <w:name w:val="Date"/>
    <w:basedOn w:val="Norml"/>
    <w:next w:val="Norml"/>
    <w:link w:val="DtumChar"/>
    <w:uiPriority w:val="99"/>
    <w:rsid w:val="00C15DDB"/>
  </w:style>
  <w:style w:type="character" w:customStyle="1" w:styleId="DtumChar">
    <w:name w:val="Dátum Char"/>
    <w:basedOn w:val="Bekezdsalapbettpusa"/>
    <w:link w:val="Dtum"/>
    <w:uiPriority w:val="99"/>
    <w:semiHidden/>
    <w:rsid w:val="00842CD5"/>
    <w:rPr>
      <w:rFonts w:ascii="Arial" w:hAnsi="Arial"/>
      <w:sz w:val="20"/>
      <w:szCs w:val="20"/>
      <w:lang w:val="en-GB"/>
    </w:rPr>
  </w:style>
  <w:style w:type="paragraph" w:customStyle="1" w:styleId="Subject">
    <w:name w:val="Subject"/>
    <w:basedOn w:val="Dtum"/>
    <w:uiPriority w:val="99"/>
    <w:rsid w:val="00C15DDB"/>
  </w:style>
  <w:style w:type="paragraph" w:styleId="Szvegtrzs">
    <w:name w:val="Body Text"/>
    <w:basedOn w:val="Norml"/>
    <w:link w:val="SzvegtrzsChar"/>
    <w:uiPriority w:val="99"/>
    <w:rsid w:val="00C15DDB"/>
    <w:pPr>
      <w:jc w:val="both"/>
    </w:pPr>
    <w:rPr>
      <w:b/>
      <w:sz w:val="16"/>
    </w:rPr>
  </w:style>
  <w:style w:type="character" w:customStyle="1" w:styleId="SzvegtrzsChar">
    <w:name w:val="Szövegtörzs Char"/>
    <w:basedOn w:val="Bekezdsalapbettpusa"/>
    <w:link w:val="Szvegtrzs"/>
    <w:uiPriority w:val="99"/>
    <w:semiHidden/>
    <w:rsid w:val="00842CD5"/>
    <w:rPr>
      <w:rFonts w:ascii="Arial" w:hAnsi="Arial"/>
      <w:sz w:val="20"/>
      <w:szCs w:val="20"/>
      <w:lang w:val="en-GB"/>
    </w:rPr>
  </w:style>
  <w:style w:type="paragraph" w:styleId="lfej">
    <w:name w:val="header"/>
    <w:basedOn w:val="Norml"/>
    <w:link w:val="lfejChar"/>
    <w:uiPriority w:val="99"/>
    <w:rsid w:val="00C15DDB"/>
    <w:pPr>
      <w:tabs>
        <w:tab w:val="center" w:pos="4153"/>
        <w:tab w:val="right" w:pos="8306"/>
      </w:tabs>
    </w:pPr>
  </w:style>
  <w:style w:type="character" w:customStyle="1" w:styleId="lfejChar">
    <w:name w:val="Élőfej Char"/>
    <w:basedOn w:val="Bekezdsalapbettpusa"/>
    <w:link w:val="lfej"/>
    <w:uiPriority w:val="99"/>
    <w:semiHidden/>
    <w:rsid w:val="00842CD5"/>
    <w:rPr>
      <w:rFonts w:ascii="Arial" w:hAnsi="Arial"/>
      <w:sz w:val="20"/>
      <w:szCs w:val="20"/>
      <w:lang w:val="en-GB"/>
    </w:rPr>
  </w:style>
  <w:style w:type="paragraph" w:styleId="llb">
    <w:name w:val="footer"/>
    <w:basedOn w:val="Norml"/>
    <w:link w:val="llbChar"/>
    <w:uiPriority w:val="99"/>
    <w:rsid w:val="00C15DDB"/>
    <w:pPr>
      <w:tabs>
        <w:tab w:val="center" w:pos="4153"/>
        <w:tab w:val="right" w:pos="8306"/>
      </w:tabs>
    </w:pPr>
  </w:style>
  <w:style w:type="character" w:customStyle="1" w:styleId="llbChar">
    <w:name w:val="Élőláb Char"/>
    <w:basedOn w:val="Bekezdsalapbettpusa"/>
    <w:link w:val="llb"/>
    <w:uiPriority w:val="99"/>
    <w:semiHidden/>
    <w:rsid w:val="00842CD5"/>
    <w:rPr>
      <w:rFonts w:ascii="Arial" w:hAnsi="Arial"/>
      <w:sz w:val="20"/>
      <w:szCs w:val="20"/>
      <w:lang w:val="en-GB"/>
    </w:rPr>
  </w:style>
  <w:style w:type="character" w:styleId="Oldalszm">
    <w:name w:val="page number"/>
    <w:basedOn w:val="Bekezdsalapbettpusa"/>
    <w:uiPriority w:val="99"/>
    <w:rsid w:val="00C15DDB"/>
    <w:rPr>
      <w:rFonts w:cs="Times New Roman"/>
    </w:rPr>
  </w:style>
  <w:style w:type="character" w:styleId="Hiperhivatkozs">
    <w:name w:val="Hyperlink"/>
    <w:basedOn w:val="Bekezdsalapbettpusa"/>
    <w:uiPriority w:val="99"/>
    <w:rsid w:val="00C15DDB"/>
    <w:rPr>
      <w:rFonts w:cs="Times New Roman"/>
      <w:color w:val="0000FF"/>
      <w:u w:val="single"/>
    </w:rPr>
  </w:style>
  <w:style w:type="paragraph" w:styleId="Szvegtrzs2">
    <w:name w:val="Body Text 2"/>
    <w:basedOn w:val="Norml"/>
    <w:link w:val="Szvegtrzs2Char"/>
    <w:uiPriority w:val="99"/>
    <w:rsid w:val="00C15DDB"/>
    <w:rPr>
      <w:sz w:val="18"/>
    </w:rPr>
  </w:style>
  <w:style w:type="character" w:customStyle="1" w:styleId="Szvegtrzs2Char">
    <w:name w:val="Szövegtörzs 2 Char"/>
    <w:basedOn w:val="Bekezdsalapbettpusa"/>
    <w:link w:val="Szvegtrzs2"/>
    <w:uiPriority w:val="99"/>
    <w:semiHidden/>
    <w:rsid w:val="00842CD5"/>
    <w:rPr>
      <w:rFonts w:ascii="Arial" w:hAnsi="Arial"/>
      <w:sz w:val="20"/>
      <w:szCs w:val="20"/>
      <w:lang w:val="en-GB"/>
    </w:rPr>
  </w:style>
  <w:style w:type="paragraph" w:styleId="Szvegtrzs3">
    <w:name w:val="Body Text 3"/>
    <w:basedOn w:val="Norml"/>
    <w:link w:val="Szvegtrzs3Char"/>
    <w:uiPriority w:val="99"/>
    <w:rsid w:val="00C15DDB"/>
    <w:rPr>
      <w:b/>
      <w:bCs/>
      <w:color w:val="FF0000"/>
    </w:rPr>
  </w:style>
  <w:style w:type="character" w:customStyle="1" w:styleId="Szvegtrzs3Char">
    <w:name w:val="Szövegtörzs 3 Char"/>
    <w:basedOn w:val="Bekezdsalapbettpusa"/>
    <w:link w:val="Szvegtrzs3"/>
    <w:uiPriority w:val="99"/>
    <w:semiHidden/>
    <w:rsid w:val="00842CD5"/>
    <w:rPr>
      <w:rFonts w:ascii="Arial" w:hAnsi="Arial"/>
      <w:sz w:val="16"/>
      <w:szCs w:val="16"/>
      <w:lang w:val="en-GB"/>
    </w:rPr>
  </w:style>
  <w:style w:type="paragraph" w:styleId="Buborkszveg">
    <w:name w:val="Balloon Text"/>
    <w:basedOn w:val="Norml"/>
    <w:link w:val="BuborkszvegChar"/>
    <w:uiPriority w:val="99"/>
    <w:rsid w:val="00496667"/>
    <w:pPr>
      <w:spacing w:after="0"/>
    </w:pPr>
    <w:rPr>
      <w:rFonts w:ascii="Segoe UI" w:hAnsi="Segoe UI"/>
      <w:sz w:val="18"/>
      <w:szCs w:val="18"/>
    </w:rPr>
  </w:style>
  <w:style w:type="character" w:customStyle="1" w:styleId="BuborkszvegChar">
    <w:name w:val="Buborékszöveg Char"/>
    <w:basedOn w:val="Bekezdsalapbettpusa"/>
    <w:link w:val="Buborkszveg"/>
    <w:uiPriority w:val="99"/>
    <w:locked/>
    <w:rsid w:val="00496667"/>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330</Words>
  <Characters>2282</Characters>
  <Application>Microsoft Office Word</Application>
  <DocSecurity>0</DocSecurity>
  <Lines>19</Lines>
  <Paragraphs>5</Paragraphs>
  <ScaleCrop>false</ScaleCrop>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Kriston Katalin</cp:lastModifiedBy>
  <cp:revision>2</cp:revision>
  <cp:lastPrinted>2016-10-26T08:08:00Z</cp:lastPrinted>
  <dcterms:created xsi:type="dcterms:W3CDTF">2022-09-02T08:16:00Z</dcterms:created>
  <dcterms:modified xsi:type="dcterms:W3CDTF">2022-09-02T08:16:00Z</dcterms:modified>
</cp:coreProperties>
</file>