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1A" w:rsidRPr="00591B73" w:rsidRDefault="003F6FBF">
      <w:pPr>
        <w:ind w:left="375"/>
        <w:rPr>
          <w:rFonts w:ascii="Arial" w:hAnsi="Arial" w:cs="Arial"/>
          <w:color w:val="000000"/>
          <w:lang w:val="hu-HU"/>
        </w:rPr>
      </w:pPr>
      <w:bookmarkStart w:id="0" w:name="_GoBack"/>
      <w:bookmarkEnd w:id="0"/>
      <w:r w:rsidRPr="00591B73">
        <w:rPr>
          <w:rFonts w:ascii="Arial" w:hAnsi="Arial" w:cs="Arial"/>
          <w:color w:val="000000"/>
          <w:lang w:val="hu-HU"/>
        </w:rPr>
        <w:t xml:space="preserve"> </w:t>
      </w:r>
    </w:p>
    <w:p w:rsidR="0002301A" w:rsidRPr="00591B73" w:rsidRDefault="0002301A">
      <w:pPr>
        <w:jc w:val="center"/>
        <w:rPr>
          <w:rFonts w:ascii="Gulim" w:eastAsia="Gulim" w:hAnsi="Gulim"/>
          <w:b/>
          <w:bCs/>
          <w:lang w:val="hu-HU" w:eastAsia="ko-KR"/>
        </w:rPr>
      </w:pPr>
    </w:p>
    <w:p w:rsidR="00600B10" w:rsidRDefault="00600B10">
      <w:pPr>
        <w:pStyle w:val="Cmsor2"/>
        <w:jc w:val="center"/>
        <w:rPr>
          <w:rFonts w:ascii="Tahoma" w:eastAsia="Gulim" w:hAnsi="Tahoma"/>
          <w:b/>
          <w:bCs/>
          <w:spacing w:val="10"/>
          <w:sz w:val="40"/>
        </w:rPr>
      </w:pPr>
    </w:p>
    <w:p w:rsidR="00600B10" w:rsidRDefault="00600B10">
      <w:pPr>
        <w:pStyle w:val="Cmsor2"/>
        <w:jc w:val="center"/>
        <w:rPr>
          <w:rFonts w:ascii="Tahoma" w:eastAsia="Gulim" w:hAnsi="Tahoma"/>
          <w:b/>
          <w:bCs/>
          <w:spacing w:val="10"/>
          <w:sz w:val="40"/>
        </w:rPr>
      </w:pPr>
    </w:p>
    <w:p w:rsidR="0002301A" w:rsidRPr="00591B73" w:rsidRDefault="0002301A">
      <w:pPr>
        <w:pStyle w:val="Cmsor2"/>
        <w:jc w:val="center"/>
        <w:rPr>
          <w:rFonts w:ascii="Tahoma" w:eastAsia="Gulim" w:hAnsi="Tahoma"/>
          <w:b/>
          <w:bCs/>
          <w:spacing w:val="10"/>
          <w:sz w:val="40"/>
        </w:rPr>
      </w:pPr>
      <w:r w:rsidRPr="00591B73">
        <w:rPr>
          <w:rFonts w:ascii="Tahoma" w:eastAsia="Gulim" w:hAnsi="Tahoma"/>
          <w:b/>
          <w:bCs/>
          <w:spacing w:val="10"/>
          <w:sz w:val="40"/>
        </w:rPr>
        <w:t>Meghívó</w:t>
      </w:r>
    </w:p>
    <w:p w:rsidR="0002301A" w:rsidRPr="00591B73" w:rsidRDefault="0002301A">
      <w:pPr>
        <w:pStyle w:val="Cmsor2"/>
        <w:jc w:val="both"/>
        <w:rPr>
          <w:rFonts w:ascii="Tahoma" w:eastAsia="Gulim" w:hAnsi="Tahoma"/>
          <w:b/>
          <w:bCs/>
          <w:sz w:val="26"/>
        </w:rPr>
      </w:pPr>
    </w:p>
    <w:p w:rsidR="0002301A" w:rsidRPr="00591B73" w:rsidRDefault="0002301A">
      <w:pPr>
        <w:pStyle w:val="Szvegtrzs"/>
        <w:rPr>
          <w:rFonts w:ascii="Tahoma" w:hAnsi="Tahoma"/>
        </w:rPr>
      </w:pPr>
    </w:p>
    <w:p w:rsidR="0002301A" w:rsidRPr="00591B73" w:rsidRDefault="0002301A">
      <w:pPr>
        <w:pStyle w:val="Cmsor2"/>
        <w:tabs>
          <w:tab w:val="left" w:pos="7275"/>
        </w:tabs>
        <w:jc w:val="both"/>
        <w:rPr>
          <w:rFonts w:ascii="Tahoma" w:eastAsia="Gulim" w:hAnsi="Tahoma"/>
          <w:b/>
          <w:bCs/>
          <w:sz w:val="28"/>
          <w:szCs w:val="28"/>
        </w:rPr>
      </w:pPr>
      <w:r w:rsidRPr="00591B73">
        <w:rPr>
          <w:rFonts w:ascii="Tahoma" w:eastAsia="Gulim" w:hAnsi="Tahoma"/>
          <w:b/>
          <w:bCs/>
          <w:sz w:val="28"/>
          <w:szCs w:val="28"/>
        </w:rPr>
        <w:t xml:space="preserve">Tisztelt </w:t>
      </w:r>
      <w:r w:rsidR="00685E42">
        <w:rPr>
          <w:rFonts w:ascii="Tahoma" w:eastAsia="Gulim" w:hAnsi="Tahoma"/>
          <w:b/>
          <w:bCs/>
          <w:sz w:val="28"/>
          <w:szCs w:val="28"/>
        </w:rPr>
        <w:t>Hölgyem / Uram</w:t>
      </w:r>
      <w:r w:rsidRPr="00591B73">
        <w:rPr>
          <w:rFonts w:ascii="Tahoma" w:eastAsia="Gulim" w:hAnsi="Tahoma"/>
          <w:b/>
          <w:bCs/>
          <w:sz w:val="28"/>
          <w:szCs w:val="28"/>
        </w:rPr>
        <w:t>!</w:t>
      </w:r>
    </w:p>
    <w:p w:rsidR="0002301A" w:rsidRPr="00591B73" w:rsidRDefault="0002301A">
      <w:pPr>
        <w:pStyle w:val="Szvegtrzs"/>
        <w:spacing w:after="240" w:line="240" w:lineRule="auto"/>
        <w:ind w:left="357" w:firstLine="720"/>
        <w:rPr>
          <w:rFonts w:ascii="Tahoma" w:eastAsia="Gulim" w:hAnsi="Tahoma"/>
          <w:b/>
          <w:bCs/>
          <w:sz w:val="24"/>
        </w:rPr>
      </w:pPr>
    </w:p>
    <w:p w:rsidR="0002301A" w:rsidRPr="00591B73" w:rsidRDefault="0002301A">
      <w:pPr>
        <w:pStyle w:val="Szvegtrzs"/>
        <w:spacing w:after="240" w:line="240" w:lineRule="auto"/>
        <w:ind w:firstLine="360"/>
        <w:rPr>
          <w:rFonts w:ascii="Tahoma" w:eastAsia="Gulim" w:hAnsi="Tahoma"/>
          <w:b/>
          <w:bCs/>
          <w:sz w:val="24"/>
        </w:rPr>
      </w:pPr>
      <w:r w:rsidRPr="00591B73">
        <w:rPr>
          <w:rFonts w:ascii="Tahoma" w:eastAsia="Gulim" w:hAnsi="Tahoma"/>
          <w:b/>
          <w:bCs/>
          <w:sz w:val="24"/>
        </w:rPr>
        <w:t>A</w:t>
      </w:r>
      <w:r w:rsidRPr="00591B73">
        <w:rPr>
          <w:rFonts w:ascii="Tahoma" w:eastAsia="Gulim" w:hAnsi="Tahoma"/>
          <w:b/>
          <w:bCs/>
          <w:sz w:val="24"/>
          <w:lang w:eastAsia="ko-KR"/>
        </w:rPr>
        <w:t xml:space="preserve"> KOTRA, a</w:t>
      </w:r>
      <w:r w:rsidRPr="00591B73">
        <w:rPr>
          <w:rFonts w:ascii="Tahoma" w:eastAsia="Gulim" w:hAnsi="Tahoma"/>
          <w:b/>
          <w:bCs/>
          <w:sz w:val="24"/>
        </w:rPr>
        <w:t xml:space="preserve"> Dél-koreai Nagykövetség Kereskedelmi Kirendeltsége</w:t>
      </w:r>
      <w:r w:rsidR="000A077D">
        <w:rPr>
          <w:rFonts w:ascii="Tahoma" w:eastAsia="Gulim" w:hAnsi="Tahoma"/>
          <w:b/>
          <w:bCs/>
          <w:sz w:val="24"/>
        </w:rPr>
        <w:t xml:space="preserve"> </w:t>
      </w:r>
      <w:r w:rsidR="00974DEF">
        <w:rPr>
          <w:rFonts w:ascii="Tahoma" w:eastAsia="Gulim" w:hAnsi="Tahoma"/>
          <w:b/>
          <w:bCs/>
          <w:sz w:val="24"/>
        </w:rPr>
        <w:t>nevében</w:t>
      </w:r>
      <w:r w:rsidRPr="00591B73">
        <w:rPr>
          <w:rFonts w:ascii="Tahoma" w:eastAsia="Gulim" w:hAnsi="Tahoma"/>
          <w:b/>
          <w:bCs/>
          <w:sz w:val="24"/>
        </w:rPr>
        <w:t xml:space="preserve"> ezúton szeretné</w:t>
      </w:r>
      <w:r w:rsidR="00074593">
        <w:rPr>
          <w:rFonts w:ascii="Tahoma" w:eastAsia="Gulim" w:hAnsi="Tahoma"/>
          <w:b/>
          <w:bCs/>
          <w:sz w:val="24"/>
        </w:rPr>
        <w:t>nk</w:t>
      </w:r>
      <w:r w:rsidRPr="00591B73">
        <w:rPr>
          <w:rFonts w:ascii="Tahoma" w:eastAsia="Gulim" w:hAnsi="Tahoma"/>
          <w:b/>
          <w:bCs/>
          <w:sz w:val="24"/>
        </w:rPr>
        <w:t xml:space="preserve"> meghívni Önt a soron következő üzletember-találkozónkra,</w:t>
      </w:r>
      <w:r w:rsidR="00EB32B2" w:rsidRPr="00591B73">
        <w:rPr>
          <w:rFonts w:ascii="Tahoma" w:eastAsia="Gulim" w:hAnsi="Tahoma" w:cs="Tahoma"/>
          <w:b/>
          <w:bCs/>
          <w:sz w:val="24"/>
        </w:rPr>
        <w:t xml:space="preserve"> amelyen</w:t>
      </w:r>
      <w:r w:rsidR="00706907" w:rsidRPr="00591B73">
        <w:rPr>
          <w:rFonts w:ascii="Tahoma" w:eastAsia="Gulim" w:hAnsi="Tahoma" w:cs="Tahoma"/>
          <w:b/>
          <w:bCs/>
          <w:sz w:val="24"/>
        </w:rPr>
        <w:t xml:space="preserve"> </w:t>
      </w:r>
      <w:r w:rsidR="0086081D">
        <w:rPr>
          <w:rFonts w:ascii="Tahoma" w:eastAsia="Gulim" w:hAnsi="Tahoma" w:cs="Tahoma"/>
          <w:b/>
          <w:bCs/>
          <w:sz w:val="24"/>
        </w:rPr>
        <w:t>9</w:t>
      </w:r>
      <w:r w:rsidR="00706907" w:rsidRPr="00591B73">
        <w:rPr>
          <w:rFonts w:ascii="Tahoma" w:eastAsia="Gulim" w:hAnsi="Tahoma" w:cs="Tahoma"/>
          <w:b/>
          <w:bCs/>
          <w:sz w:val="24"/>
        </w:rPr>
        <w:t xml:space="preserve"> </w:t>
      </w:r>
      <w:r w:rsidR="00B57BEF" w:rsidRPr="00591B73">
        <w:rPr>
          <w:rFonts w:ascii="Tahoma" w:eastAsia="Gulim" w:hAnsi="Tahoma" w:cs="Tahoma"/>
          <w:b/>
          <w:bCs/>
          <w:sz w:val="24"/>
        </w:rPr>
        <w:t>gyártó cég</w:t>
      </w:r>
      <w:r w:rsidR="00EB32B2" w:rsidRPr="00591B73">
        <w:rPr>
          <w:rFonts w:ascii="Tahoma" w:eastAsia="Gulim" w:hAnsi="Tahoma" w:cs="Tahoma"/>
          <w:b/>
          <w:bCs/>
          <w:sz w:val="24"/>
        </w:rPr>
        <w:t xml:space="preserve"> </w:t>
      </w:r>
      <w:r w:rsidRPr="00591B73">
        <w:rPr>
          <w:rFonts w:ascii="Tahoma" w:eastAsia="Gulim" w:hAnsi="Tahoma" w:cs="Tahoma"/>
          <w:b/>
          <w:bCs/>
          <w:sz w:val="24"/>
        </w:rPr>
        <w:t>képviselői lesznek jelen.</w:t>
      </w:r>
    </w:p>
    <w:p w:rsidR="0002301A" w:rsidRPr="00591B73" w:rsidRDefault="0002301A">
      <w:pPr>
        <w:pStyle w:val="Szvegtrzs"/>
        <w:spacing w:after="240" w:line="240" w:lineRule="auto"/>
        <w:jc w:val="left"/>
        <w:rPr>
          <w:rFonts w:ascii="Tahoma" w:eastAsia="Gulim" w:hAnsi="Tahoma"/>
          <w:b/>
          <w:bCs/>
          <w:sz w:val="24"/>
        </w:rPr>
      </w:pPr>
    </w:p>
    <w:p w:rsidR="0002301A" w:rsidRPr="00591B73" w:rsidRDefault="0002301A" w:rsidP="00F75A76">
      <w:pPr>
        <w:pStyle w:val="Szvegtrzs"/>
        <w:spacing w:line="240" w:lineRule="auto"/>
        <w:ind w:left="1800" w:right="413" w:hanging="1440"/>
        <w:rPr>
          <w:rFonts w:ascii="Tahoma" w:eastAsia="Gulim" w:hAnsi="Tahoma"/>
          <w:b/>
          <w:bCs/>
          <w:sz w:val="32"/>
          <w:szCs w:val="32"/>
          <w:lang w:eastAsia="ko-KR"/>
        </w:rPr>
      </w:pPr>
      <w:r w:rsidRPr="00591B73">
        <w:rPr>
          <w:rFonts w:ascii="Tahoma" w:eastAsia="Gulim" w:hAnsi="Tahoma"/>
          <w:b/>
          <w:bCs/>
          <w:sz w:val="32"/>
          <w:szCs w:val="32"/>
          <w:u w:val="single"/>
        </w:rPr>
        <w:t>Időpont:</w:t>
      </w:r>
      <w:r w:rsidRPr="00591B73">
        <w:rPr>
          <w:rFonts w:ascii="Tahoma" w:eastAsia="Gulim" w:hAnsi="Tahoma"/>
          <w:b/>
          <w:bCs/>
          <w:sz w:val="32"/>
          <w:szCs w:val="32"/>
        </w:rPr>
        <w:tab/>
      </w:r>
      <w:r w:rsidRPr="00591B73">
        <w:rPr>
          <w:rFonts w:ascii="Tahoma" w:eastAsia="Gulim" w:hAnsi="Tahoma"/>
          <w:b/>
          <w:bCs/>
          <w:sz w:val="32"/>
          <w:szCs w:val="32"/>
        </w:rPr>
        <w:tab/>
      </w:r>
      <w:r w:rsidR="00792D57" w:rsidRPr="00591B73">
        <w:rPr>
          <w:rFonts w:ascii="Tahoma" w:eastAsia="Gulim" w:hAnsi="Tahoma"/>
          <w:b/>
          <w:bCs/>
          <w:sz w:val="32"/>
          <w:szCs w:val="36"/>
        </w:rPr>
        <w:t>201</w:t>
      </w:r>
      <w:r w:rsidR="00B34540">
        <w:rPr>
          <w:rFonts w:ascii="Tahoma" w:eastAsia="Gulim" w:hAnsi="Tahoma"/>
          <w:b/>
          <w:bCs/>
          <w:sz w:val="32"/>
          <w:szCs w:val="36"/>
          <w:lang w:eastAsia="ko-KR"/>
        </w:rPr>
        <w:t>7</w:t>
      </w:r>
      <w:r w:rsidR="00C40C42" w:rsidRPr="00591B73">
        <w:rPr>
          <w:rFonts w:ascii="Tahoma" w:eastAsia="Gulim" w:hAnsi="Tahoma"/>
          <w:b/>
          <w:bCs/>
          <w:sz w:val="32"/>
          <w:szCs w:val="36"/>
        </w:rPr>
        <w:t>.</w:t>
      </w:r>
      <w:r w:rsidR="00843B8F" w:rsidRPr="00591B73">
        <w:rPr>
          <w:rFonts w:ascii="Tahoma" w:eastAsia="Gulim" w:hAnsi="Tahoma"/>
          <w:b/>
          <w:bCs/>
          <w:sz w:val="32"/>
          <w:szCs w:val="36"/>
          <w:lang w:eastAsia="ko-KR"/>
        </w:rPr>
        <w:t xml:space="preserve"> </w:t>
      </w:r>
      <w:r w:rsidR="00B34540">
        <w:rPr>
          <w:rFonts w:ascii="Tahoma" w:eastAsia="Gulim" w:hAnsi="Tahoma"/>
          <w:b/>
          <w:bCs/>
          <w:sz w:val="32"/>
          <w:szCs w:val="36"/>
          <w:lang w:eastAsia="ko-KR"/>
        </w:rPr>
        <w:t>szeptember</w:t>
      </w:r>
      <w:r w:rsidR="00EF68EB">
        <w:rPr>
          <w:rFonts w:ascii="Tahoma" w:eastAsia="Gulim" w:hAnsi="Tahoma"/>
          <w:b/>
          <w:bCs/>
          <w:sz w:val="32"/>
          <w:szCs w:val="36"/>
          <w:lang w:eastAsia="ko-KR"/>
        </w:rPr>
        <w:t xml:space="preserve"> </w:t>
      </w:r>
      <w:r w:rsidR="00B34540">
        <w:rPr>
          <w:rFonts w:ascii="Tahoma" w:eastAsia="Gulim" w:hAnsi="Tahoma"/>
          <w:b/>
          <w:bCs/>
          <w:sz w:val="32"/>
          <w:szCs w:val="36"/>
          <w:lang w:eastAsia="ko-KR"/>
        </w:rPr>
        <w:t>5</w:t>
      </w:r>
      <w:proofErr w:type="gramStart"/>
      <w:r w:rsidR="00792D57" w:rsidRPr="00591B73">
        <w:rPr>
          <w:rFonts w:ascii="Tahoma" w:eastAsia="Gulim" w:hAnsi="Tahoma"/>
          <w:b/>
          <w:bCs/>
          <w:sz w:val="32"/>
          <w:szCs w:val="36"/>
          <w:lang w:eastAsia="ko-KR"/>
        </w:rPr>
        <w:t>.,</w:t>
      </w:r>
      <w:proofErr w:type="gramEnd"/>
      <w:r w:rsidR="00792D57" w:rsidRPr="00591B73">
        <w:rPr>
          <w:rFonts w:ascii="Tahoma" w:eastAsia="Gulim" w:hAnsi="Tahoma"/>
          <w:b/>
          <w:bCs/>
          <w:sz w:val="32"/>
          <w:szCs w:val="36"/>
          <w:lang w:eastAsia="ko-KR"/>
        </w:rPr>
        <w:t xml:space="preserve"> </w:t>
      </w:r>
      <w:r w:rsidR="00260B05">
        <w:rPr>
          <w:rFonts w:ascii="Tahoma" w:eastAsia="Gulim" w:hAnsi="Tahoma"/>
          <w:b/>
          <w:bCs/>
          <w:sz w:val="32"/>
          <w:szCs w:val="36"/>
          <w:lang w:eastAsia="ko-KR"/>
        </w:rPr>
        <w:t>kedd</w:t>
      </w:r>
    </w:p>
    <w:p w:rsidR="0002301A" w:rsidRPr="00591B73" w:rsidRDefault="0002301A" w:rsidP="007170B3">
      <w:pPr>
        <w:pStyle w:val="Szvegtrzs"/>
        <w:tabs>
          <w:tab w:val="left" w:pos="9639"/>
        </w:tabs>
        <w:spacing w:line="240" w:lineRule="auto"/>
        <w:ind w:left="2160" w:right="938" w:hanging="1440"/>
        <w:rPr>
          <w:rFonts w:ascii="Tahoma" w:eastAsia="Gulim" w:hAnsi="Tahoma"/>
          <w:b/>
          <w:bCs/>
          <w:sz w:val="24"/>
          <w:szCs w:val="24"/>
        </w:rPr>
      </w:pPr>
      <w:r w:rsidRPr="00591B73">
        <w:rPr>
          <w:rFonts w:ascii="Tahoma" w:eastAsia="Gulim" w:hAnsi="Tahoma"/>
          <w:b/>
          <w:bCs/>
          <w:sz w:val="24"/>
          <w:szCs w:val="24"/>
        </w:rPr>
        <w:tab/>
        <w:t>(</w:t>
      </w:r>
      <w:r w:rsidR="00074593">
        <w:rPr>
          <w:rFonts w:ascii="Tahoma" w:eastAsia="Gulim" w:hAnsi="Tahoma"/>
          <w:b/>
          <w:bCs/>
          <w:sz w:val="24"/>
          <w:szCs w:val="24"/>
          <w:lang w:eastAsia="ko-KR"/>
        </w:rPr>
        <w:t>9</w:t>
      </w:r>
      <w:r w:rsidRPr="00591B73">
        <w:rPr>
          <w:rFonts w:ascii="Tahoma" w:eastAsia="Gulim" w:hAnsi="Tahoma"/>
          <w:b/>
          <w:bCs/>
          <w:sz w:val="24"/>
          <w:szCs w:val="24"/>
        </w:rPr>
        <w:t>:00 – 17:00 óra között, előre egyeztetett időpontban</w:t>
      </w:r>
      <w:r w:rsidR="007170B3">
        <w:rPr>
          <w:rFonts w:ascii="Tahoma" w:eastAsia="Gulim" w:hAnsi="Tahoma"/>
          <w:b/>
          <w:bCs/>
          <w:sz w:val="24"/>
          <w:szCs w:val="24"/>
        </w:rPr>
        <w:t>;</w:t>
      </w:r>
      <w:r w:rsidR="009E3FD7">
        <w:rPr>
          <w:rFonts w:ascii="Tahoma" w:eastAsia="Gulim" w:hAnsi="Tahoma"/>
          <w:b/>
          <w:bCs/>
          <w:sz w:val="24"/>
          <w:szCs w:val="24"/>
        </w:rPr>
        <w:t xml:space="preserve"> ebédszünet: 12:00 – 13:00</w:t>
      </w:r>
      <w:r w:rsidRPr="00591B73">
        <w:rPr>
          <w:rFonts w:ascii="Tahoma" w:eastAsia="Gulim" w:hAnsi="Tahoma"/>
          <w:b/>
          <w:bCs/>
          <w:sz w:val="24"/>
          <w:szCs w:val="24"/>
        </w:rPr>
        <w:t>)</w:t>
      </w:r>
    </w:p>
    <w:p w:rsidR="0002301A" w:rsidRPr="0092702B" w:rsidRDefault="0002301A" w:rsidP="0092702B">
      <w:pPr>
        <w:pStyle w:val="Szvegtrzs"/>
        <w:spacing w:line="240" w:lineRule="auto"/>
        <w:ind w:left="1800" w:right="418" w:hanging="1440"/>
        <w:rPr>
          <w:rFonts w:ascii="Tahoma" w:eastAsia="Gulim" w:hAnsi="Tahoma"/>
          <w:b/>
          <w:bCs/>
          <w:sz w:val="32"/>
          <w:szCs w:val="32"/>
        </w:rPr>
      </w:pPr>
      <w:r w:rsidRPr="00591B73">
        <w:rPr>
          <w:rFonts w:ascii="Tahoma" w:eastAsia="Gulim" w:hAnsi="Tahoma"/>
          <w:b/>
          <w:bCs/>
          <w:sz w:val="32"/>
          <w:szCs w:val="32"/>
          <w:u w:val="single"/>
        </w:rPr>
        <w:t>Helyszín:</w:t>
      </w:r>
      <w:r w:rsidR="0092702B">
        <w:rPr>
          <w:rFonts w:ascii="Tahoma" w:eastAsia="Gulim" w:hAnsi="Tahoma"/>
          <w:b/>
          <w:bCs/>
          <w:sz w:val="32"/>
          <w:szCs w:val="32"/>
        </w:rPr>
        <w:t xml:space="preserve"> </w:t>
      </w:r>
      <w:r w:rsidR="0092702B" w:rsidRPr="009E3FD7">
        <w:rPr>
          <w:rFonts w:ascii="Tahoma" w:eastAsia="Gulim" w:hAnsi="Tahoma"/>
          <w:b/>
          <w:bCs/>
          <w:sz w:val="32"/>
          <w:szCs w:val="32"/>
        </w:rPr>
        <w:t>Egy elegáns hotel Budapest belvárosában</w:t>
      </w:r>
      <w:r w:rsidR="0092702B" w:rsidRPr="009E3FD7">
        <w:rPr>
          <w:rFonts w:ascii="Tahoma" w:eastAsia="Gulim" w:hAnsi="Tahoma"/>
          <w:b/>
          <w:bCs/>
          <w:sz w:val="32"/>
          <w:szCs w:val="32"/>
        </w:rPr>
        <w:br/>
      </w:r>
      <w:r w:rsidR="0092702B" w:rsidRPr="009E3FD7">
        <w:rPr>
          <w:rFonts w:ascii="Tahoma" w:eastAsia="Gulim" w:hAnsi="Tahoma"/>
          <w:b/>
          <w:bCs/>
          <w:sz w:val="32"/>
          <w:szCs w:val="32"/>
        </w:rPr>
        <w:tab/>
      </w:r>
      <w:r w:rsidR="0092702B" w:rsidRPr="0086081D">
        <w:rPr>
          <w:rFonts w:ascii="Tahoma" w:eastAsia="Gulim" w:hAnsi="Tahoma"/>
          <w:b/>
          <w:bCs/>
          <w:sz w:val="24"/>
          <w:szCs w:val="24"/>
        </w:rPr>
        <w:t>(egyeztetés alatt</w:t>
      </w:r>
      <w:r w:rsidR="0086081D" w:rsidRPr="0086081D">
        <w:rPr>
          <w:rFonts w:ascii="Tahoma" w:eastAsia="Gulim" w:hAnsi="Tahoma"/>
          <w:b/>
          <w:bCs/>
          <w:sz w:val="24"/>
          <w:szCs w:val="24"/>
        </w:rPr>
        <w:t>, később informáljuk Önt</w:t>
      </w:r>
      <w:r w:rsidR="0092702B" w:rsidRPr="0086081D">
        <w:rPr>
          <w:rFonts w:ascii="Tahoma" w:eastAsia="Gulim" w:hAnsi="Tahoma"/>
          <w:b/>
          <w:bCs/>
          <w:sz w:val="24"/>
          <w:szCs w:val="24"/>
        </w:rPr>
        <w:t>)</w:t>
      </w:r>
    </w:p>
    <w:p w:rsidR="0002301A" w:rsidRDefault="0002301A">
      <w:pPr>
        <w:pStyle w:val="Szvegtrzs"/>
        <w:spacing w:after="0" w:line="240" w:lineRule="auto"/>
        <w:ind w:left="2160" w:right="414" w:hanging="1440"/>
        <w:jc w:val="left"/>
        <w:rPr>
          <w:rFonts w:ascii="Tahoma" w:eastAsia="Gulim" w:hAnsi="Tahoma"/>
          <w:b/>
          <w:bCs/>
          <w:sz w:val="24"/>
        </w:rPr>
      </w:pPr>
    </w:p>
    <w:p w:rsidR="0092702B" w:rsidRPr="00591B73" w:rsidRDefault="0092702B">
      <w:pPr>
        <w:pStyle w:val="Szvegtrzs"/>
        <w:spacing w:after="0" w:line="240" w:lineRule="auto"/>
        <w:ind w:left="2160" w:right="414" w:hanging="1440"/>
        <w:jc w:val="left"/>
        <w:rPr>
          <w:rFonts w:ascii="Tahoma" w:eastAsia="Gulim" w:hAnsi="Tahoma"/>
          <w:b/>
          <w:bCs/>
          <w:sz w:val="24"/>
        </w:rPr>
      </w:pPr>
    </w:p>
    <w:p w:rsidR="0002301A" w:rsidRDefault="0002301A" w:rsidP="000B376F">
      <w:pPr>
        <w:pStyle w:val="Szvegtrzs"/>
        <w:spacing w:after="0" w:line="276" w:lineRule="auto"/>
        <w:ind w:right="413"/>
        <w:jc w:val="center"/>
        <w:rPr>
          <w:rFonts w:ascii="Tahoma" w:eastAsia="Gulim" w:hAnsi="Tahoma"/>
          <w:b/>
          <w:bCs/>
          <w:sz w:val="24"/>
          <w:szCs w:val="24"/>
        </w:rPr>
      </w:pPr>
      <w:r w:rsidRPr="00591B73">
        <w:rPr>
          <w:rFonts w:ascii="Tahoma" w:eastAsia="Gulim" w:hAnsi="Tahoma"/>
          <w:b/>
          <w:bCs/>
          <w:sz w:val="24"/>
          <w:szCs w:val="24"/>
        </w:rPr>
        <w:t>A találkozón való részvétel ingyenes, valamint tolmácsot biztosítunk!</w:t>
      </w:r>
    </w:p>
    <w:p w:rsidR="000B376F" w:rsidRPr="00591B73" w:rsidRDefault="000B376F" w:rsidP="000B376F">
      <w:pPr>
        <w:pStyle w:val="Szvegtrzs"/>
        <w:spacing w:after="0" w:line="276" w:lineRule="auto"/>
        <w:ind w:right="413"/>
        <w:jc w:val="center"/>
        <w:rPr>
          <w:rFonts w:ascii="Tahoma" w:eastAsia="Gulim" w:hAnsi="Tahoma"/>
          <w:b/>
          <w:bCs/>
          <w:sz w:val="24"/>
          <w:szCs w:val="24"/>
        </w:rPr>
      </w:pPr>
    </w:p>
    <w:p w:rsidR="0002301A" w:rsidRPr="00591B73" w:rsidRDefault="0002301A" w:rsidP="00CF4C44">
      <w:pPr>
        <w:pStyle w:val="Szvegtrzs"/>
        <w:spacing w:after="0" w:line="240" w:lineRule="auto"/>
        <w:jc w:val="center"/>
        <w:rPr>
          <w:rFonts w:ascii="Tahoma" w:eastAsia="Gulim" w:hAnsi="Tahoma" w:cs="Tahoma"/>
          <w:b/>
          <w:bCs/>
          <w:sz w:val="24"/>
          <w:szCs w:val="24"/>
        </w:rPr>
      </w:pPr>
      <w:r w:rsidRPr="00591B73">
        <w:rPr>
          <w:rFonts w:ascii="Tahoma" w:eastAsia="Gulim" w:hAnsi="Tahoma" w:cs="Tahoma"/>
          <w:b/>
          <w:bCs/>
          <w:sz w:val="24"/>
          <w:szCs w:val="24"/>
        </w:rPr>
        <w:t>A részletes termékleírás</w:t>
      </w:r>
      <w:r w:rsidR="00781D85">
        <w:rPr>
          <w:rFonts w:ascii="Tahoma" w:eastAsia="Gulim" w:hAnsi="Tahoma" w:cs="Tahoma"/>
          <w:b/>
          <w:bCs/>
          <w:sz w:val="24"/>
          <w:szCs w:val="24"/>
        </w:rPr>
        <w:t>okat és honlapcímeket a</w:t>
      </w:r>
      <w:r w:rsidRPr="00591B73">
        <w:rPr>
          <w:rFonts w:ascii="Tahoma" w:eastAsia="Gulim" w:hAnsi="Tahoma" w:cs="Tahoma"/>
          <w:b/>
          <w:bCs/>
          <w:sz w:val="24"/>
          <w:szCs w:val="24"/>
        </w:rPr>
        <w:t xml:space="preserve"> </w:t>
      </w:r>
      <w:r w:rsidR="006A572E">
        <w:rPr>
          <w:rFonts w:ascii="Tahoma" w:eastAsia="Gulim" w:hAnsi="Tahoma" w:cs="Tahoma"/>
          <w:b/>
          <w:bCs/>
          <w:sz w:val="24"/>
          <w:szCs w:val="24"/>
        </w:rPr>
        <w:t>3</w:t>
      </w:r>
      <w:r w:rsidR="00781D85">
        <w:rPr>
          <w:rFonts w:ascii="Tahoma" w:eastAsia="Gulim" w:hAnsi="Tahoma" w:cs="Tahoma"/>
          <w:b/>
          <w:bCs/>
          <w:sz w:val="24"/>
          <w:szCs w:val="24"/>
        </w:rPr>
        <w:t>. oldalo</w:t>
      </w:r>
      <w:r w:rsidRPr="00591B73">
        <w:rPr>
          <w:rFonts w:ascii="Tahoma" w:eastAsia="Gulim" w:hAnsi="Tahoma" w:cs="Tahoma"/>
          <w:b/>
          <w:bCs/>
          <w:sz w:val="24"/>
          <w:szCs w:val="24"/>
        </w:rPr>
        <w:t>n találhatja.</w:t>
      </w:r>
    </w:p>
    <w:p w:rsidR="0002301A" w:rsidRPr="00591B73" w:rsidRDefault="0002301A" w:rsidP="00CF4C44">
      <w:pPr>
        <w:pStyle w:val="Szvegtrzs"/>
        <w:spacing w:after="0" w:line="240" w:lineRule="auto"/>
        <w:jc w:val="center"/>
        <w:rPr>
          <w:rFonts w:ascii="Tahoma" w:eastAsia="Gulim" w:hAnsi="Tahoma"/>
          <w:b/>
          <w:bCs/>
          <w:sz w:val="28"/>
        </w:rPr>
      </w:pPr>
    </w:p>
    <w:p w:rsidR="0002301A" w:rsidRPr="00591B73" w:rsidRDefault="00162460" w:rsidP="00B34540">
      <w:pPr>
        <w:pStyle w:val="Szvegtrzs"/>
        <w:spacing w:after="0" w:line="240" w:lineRule="auto"/>
        <w:jc w:val="center"/>
        <w:rPr>
          <w:rFonts w:ascii="Tahoma" w:eastAsia="Gulim" w:hAnsi="Tahoma"/>
          <w:b/>
          <w:bCs/>
          <w:sz w:val="24"/>
        </w:rPr>
      </w:pPr>
      <w:r w:rsidRPr="00591B73">
        <w:rPr>
          <w:rFonts w:ascii="Tahoma" w:eastAsia="Gulim" w:hAnsi="Tahoma"/>
          <w:b/>
          <w:bCs/>
          <w:sz w:val="24"/>
        </w:rPr>
        <w:t xml:space="preserve">További információért kérjük, hívja </w:t>
      </w:r>
      <w:r w:rsidR="00B34540">
        <w:rPr>
          <w:rFonts w:ascii="Tahoma" w:eastAsia="Gulim" w:hAnsi="Tahoma"/>
          <w:b/>
          <w:bCs/>
          <w:sz w:val="24"/>
        </w:rPr>
        <w:t xml:space="preserve">Jenei Balázst az 1-799-5408 telefonszámon, </w:t>
      </w:r>
      <w:r w:rsidRPr="00591B73">
        <w:rPr>
          <w:rFonts w:ascii="Tahoma" w:eastAsia="Gulim" w:hAnsi="Tahoma"/>
          <w:b/>
          <w:bCs/>
          <w:sz w:val="24"/>
        </w:rPr>
        <w:t>vagy küldjön e-mail-t a</w:t>
      </w:r>
      <w:r w:rsidR="00B34540">
        <w:rPr>
          <w:rFonts w:ascii="Tahoma" w:eastAsia="Gulim" w:hAnsi="Tahoma"/>
          <w:b/>
          <w:bCs/>
          <w:sz w:val="24"/>
        </w:rPr>
        <w:t xml:space="preserve"> </w:t>
      </w:r>
      <w:hyperlink r:id="rId8" w:history="1">
        <w:r w:rsidR="00B34540" w:rsidRPr="00B34540">
          <w:rPr>
            <w:rStyle w:val="Hiperhivatkozs"/>
            <w:rFonts w:ascii="Tahoma" w:eastAsia="Gulim" w:hAnsi="Tahoma"/>
            <w:b/>
            <w:bCs/>
            <w:sz w:val="24"/>
            <w:lang w:eastAsia="ko-KR"/>
          </w:rPr>
          <w:t>jbalazs</w:t>
        </w:r>
        <w:r w:rsidR="00B34540" w:rsidRPr="00B34540">
          <w:rPr>
            <w:rStyle w:val="Hiperhivatkozs"/>
            <w:rFonts w:ascii="Tahoma" w:eastAsia="Gulim" w:hAnsi="Tahoma"/>
            <w:b/>
            <w:bCs/>
            <w:sz w:val="24"/>
          </w:rPr>
          <w:t>@koreatrade.hu</w:t>
        </w:r>
        <w:r w:rsidRPr="00B34540">
          <w:rPr>
            <w:rStyle w:val="Hiperhivatkozs"/>
            <w:rFonts w:ascii="Tahoma" w:eastAsia="Gulim" w:hAnsi="Tahoma"/>
            <w:b/>
            <w:bCs/>
            <w:sz w:val="24"/>
          </w:rPr>
          <w:t xml:space="preserve"> </w:t>
        </w:r>
      </w:hyperlink>
      <w:r w:rsidRPr="00591B73">
        <w:rPr>
          <w:rFonts w:ascii="Tahoma" w:eastAsia="Gulim" w:hAnsi="Tahoma"/>
          <w:b/>
          <w:bCs/>
          <w:sz w:val="24"/>
        </w:rPr>
        <w:t xml:space="preserve"> címre.</w:t>
      </w:r>
    </w:p>
    <w:p w:rsidR="0002301A" w:rsidRPr="00591B73" w:rsidRDefault="0002301A">
      <w:pPr>
        <w:pStyle w:val="Szvegtrzs"/>
        <w:spacing w:after="0" w:line="240" w:lineRule="auto"/>
        <w:jc w:val="distribute"/>
        <w:rPr>
          <w:rFonts w:ascii="Tahoma" w:eastAsia="Gulim" w:hAnsi="Tahoma"/>
          <w:b/>
          <w:bCs/>
          <w:sz w:val="24"/>
        </w:rPr>
      </w:pPr>
    </w:p>
    <w:p w:rsidR="0002301A" w:rsidRPr="00591B73" w:rsidRDefault="0002301A">
      <w:pPr>
        <w:pStyle w:val="Szvegtrzs"/>
        <w:spacing w:after="0" w:line="240" w:lineRule="auto"/>
        <w:rPr>
          <w:rFonts w:ascii="Tahoma" w:eastAsia="Gulim" w:hAnsi="Tahoma"/>
          <w:b/>
          <w:bCs/>
          <w:sz w:val="24"/>
        </w:rPr>
      </w:pPr>
    </w:p>
    <w:p w:rsidR="0002301A" w:rsidRPr="00591B73" w:rsidRDefault="0002301A">
      <w:pPr>
        <w:pStyle w:val="Szvegtrzs"/>
        <w:spacing w:after="0" w:line="0" w:lineRule="atLeast"/>
        <w:rPr>
          <w:rFonts w:ascii="Tahoma" w:eastAsia="Gulim" w:hAnsi="Tahoma"/>
          <w:b/>
          <w:bCs/>
          <w:sz w:val="24"/>
        </w:rPr>
      </w:pPr>
      <w:r w:rsidRPr="00591B73">
        <w:rPr>
          <w:rFonts w:ascii="Tahoma" w:eastAsia="Gulim" w:hAnsi="Tahoma"/>
          <w:b/>
          <w:bCs/>
          <w:sz w:val="24"/>
        </w:rPr>
        <w:t>Üdvözlettel,</w:t>
      </w:r>
    </w:p>
    <w:p w:rsidR="0002301A" w:rsidRPr="00591B73" w:rsidRDefault="0002301A">
      <w:pPr>
        <w:pStyle w:val="Szvegtrzs"/>
        <w:spacing w:after="0" w:line="0" w:lineRule="atLeast"/>
        <w:rPr>
          <w:rFonts w:ascii="Tahoma" w:eastAsia="Gulim" w:hAnsi="Tahoma"/>
          <w:b/>
          <w:bCs/>
          <w:sz w:val="24"/>
        </w:rPr>
      </w:pPr>
    </w:p>
    <w:p w:rsidR="00C40C42" w:rsidRPr="00591B73" w:rsidRDefault="00C40C42">
      <w:pPr>
        <w:pStyle w:val="Szvegtrzs"/>
        <w:spacing w:after="0" w:line="0" w:lineRule="atLeast"/>
        <w:rPr>
          <w:rFonts w:ascii="Tahoma" w:eastAsia="Gulim" w:hAnsi="Tahoma"/>
          <w:b/>
          <w:bCs/>
          <w:sz w:val="24"/>
        </w:rPr>
      </w:pPr>
    </w:p>
    <w:p w:rsidR="0002301A" w:rsidRPr="00591B73" w:rsidRDefault="00C40C42">
      <w:pPr>
        <w:pStyle w:val="Szvegtrzs"/>
        <w:spacing w:after="0" w:line="0" w:lineRule="atLeast"/>
        <w:rPr>
          <w:rFonts w:ascii="Tahoma" w:eastAsia="Gulim" w:hAnsi="Tahoma"/>
          <w:b/>
          <w:bCs/>
          <w:sz w:val="24"/>
          <w:szCs w:val="26"/>
        </w:rPr>
      </w:pPr>
      <w:r w:rsidRPr="00600B10">
        <w:rPr>
          <w:rFonts w:ascii="Tahoma" w:eastAsia="Gulim" w:hAnsi="Tahoma"/>
          <w:b/>
          <w:bCs/>
          <w:sz w:val="24"/>
          <w:szCs w:val="26"/>
        </w:rPr>
        <w:t xml:space="preserve">Mr. Kim </w:t>
      </w:r>
      <w:proofErr w:type="spellStart"/>
      <w:r w:rsidR="00E00CAC" w:rsidRPr="00600B10">
        <w:rPr>
          <w:rFonts w:ascii="Tahoma" w:eastAsia="Gulim" w:hAnsi="Tahoma"/>
          <w:b/>
          <w:bCs/>
          <w:sz w:val="24"/>
          <w:szCs w:val="26"/>
        </w:rPr>
        <w:t>SeungHo</w:t>
      </w:r>
      <w:proofErr w:type="spellEnd"/>
    </w:p>
    <w:p w:rsidR="0002301A" w:rsidRDefault="0002301A">
      <w:pPr>
        <w:pStyle w:val="Szvegtrzs"/>
        <w:widowControl w:val="0"/>
        <w:spacing w:after="0" w:line="240" w:lineRule="auto"/>
        <w:rPr>
          <w:rFonts w:ascii="Tahoma" w:eastAsia="Gulim" w:hAnsi="Tahoma"/>
          <w:b/>
          <w:bCs/>
          <w:sz w:val="24"/>
        </w:rPr>
      </w:pPr>
      <w:r w:rsidRPr="00591B73">
        <w:rPr>
          <w:rFonts w:ascii="Tahoma" w:eastAsia="Gulim" w:hAnsi="Tahoma"/>
          <w:b/>
          <w:bCs/>
          <w:sz w:val="24"/>
        </w:rPr>
        <w:t>Vezérigazgató</w:t>
      </w:r>
    </w:p>
    <w:p w:rsidR="00B34540" w:rsidRDefault="00B34540">
      <w:pPr>
        <w:pStyle w:val="Szvegtrzs"/>
        <w:widowControl w:val="0"/>
        <w:spacing w:after="0" w:line="240" w:lineRule="auto"/>
        <w:rPr>
          <w:rFonts w:ascii="Tahoma" w:eastAsia="Gulim" w:hAnsi="Tahoma"/>
          <w:b/>
          <w:bCs/>
          <w:sz w:val="24"/>
        </w:rPr>
      </w:pPr>
    </w:p>
    <w:p w:rsidR="00B34540" w:rsidRPr="00591B73" w:rsidRDefault="00B34540">
      <w:pPr>
        <w:pStyle w:val="Szvegtrzs"/>
        <w:widowControl w:val="0"/>
        <w:spacing w:after="0" w:line="240" w:lineRule="auto"/>
        <w:rPr>
          <w:rFonts w:ascii="Tahoma" w:eastAsia="Gulim" w:hAnsi="Tahoma"/>
          <w:b/>
          <w:bCs/>
          <w:sz w:val="24"/>
        </w:rPr>
      </w:pPr>
    </w:p>
    <w:p w:rsidR="0002301A" w:rsidRDefault="0002301A">
      <w:pPr>
        <w:pStyle w:val="Szvegtrzs"/>
        <w:widowControl w:val="0"/>
        <w:spacing w:after="0" w:line="240" w:lineRule="auto"/>
        <w:rPr>
          <w:rFonts w:ascii="Georgia" w:eastAsia="Gulim" w:hAnsi="Georgia"/>
          <w:b/>
          <w:bCs/>
          <w:sz w:val="24"/>
        </w:rPr>
      </w:pPr>
    </w:p>
    <w:p w:rsidR="0092702B" w:rsidRDefault="0092702B">
      <w:pPr>
        <w:pStyle w:val="Szvegtrzs"/>
        <w:widowControl w:val="0"/>
        <w:spacing w:after="0" w:line="240" w:lineRule="auto"/>
        <w:rPr>
          <w:rFonts w:ascii="Georgia" w:eastAsia="Gulim" w:hAnsi="Georgia"/>
          <w:b/>
          <w:bCs/>
          <w:sz w:val="24"/>
        </w:rPr>
      </w:pPr>
    </w:p>
    <w:p w:rsidR="0092702B" w:rsidRDefault="0092702B">
      <w:pPr>
        <w:pStyle w:val="Szvegtrzs"/>
        <w:widowControl w:val="0"/>
        <w:spacing w:after="0" w:line="240" w:lineRule="auto"/>
        <w:rPr>
          <w:rFonts w:ascii="Georgia" w:eastAsia="Gulim" w:hAnsi="Georgia"/>
          <w:b/>
          <w:bCs/>
          <w:sz w:val="24"/>
        </w:rPr>
      </w:pPr>
    </w:p>
    <w:p w:rsidR="0092702B" w:rsidRDefault="0092702B">
      <w:pPr>
        <w:pStyle w:val="Szvegtrzs"/>
        <w:widowControl w:val="0"/>
        <w:spacing w:after="0" w:line="240" w:lineRule="auto"/>
        <w:rPr>
          <w:rFonts w:ascii="Georgia" w:eastAsia="Gulim" w:hAnsi="Georgia"/>
          <w:b/>
          <w:bCs/>
          <w:sz w:val="24"/>
        </w:rPr>
      </w:pPr>
    </w:p>
    <w:p w:rsidR="00903F8A" w:rsidRDefault="00903F8A" w:rsidP="00E00CAC">
      <w:pPr>
        <w:pStyle w:val="Szvegtrzs"/>
        <w:spacing w:before="240" w:after="240" w:line="240" w:lineRule="auto"/>
        <w:jc w:val="center"/>
        <w:rPr>
          <w:rFonts w:ascii="Tahoma" w:eastAsia="Gulim" w:hAnsi="Tahoma"/>
          <w:b/>
          <w:bCs/>
          <w:sz w:val="28"/>
        </w:rPr>
      </w:pPr>
    </w:p>
    <w:p w:rsidR="00903F8A" w:rsidRDefault="00903F8A" w:rsidP="0086081D">
      <w:pPr>
        <w:pStyle w:val="Szvegtrzs"/>
        <w:spacing w:before="240" w:after="240" w:line="240" w:lineRule="auto"/>
        <w:rPr>
          <w:rFonts w:ascii="Tahoma" w:eastAsia="Gulim" w:hAnsi="Tahoma"/>
          <w:b/>
          <w:bCs/>
          <w:sz w:val="28"/>
        </w:rPr>
      </w:pPr>
    </w:p>
    <w:p w:rsidR="0002301A" w:rsidRPr="00591B73" w:rsidRDefault="00F75A76" w:rsidP="00E00CAC">
      <w:pPr>
        <w:pStyle w:val="Szvegtrzs"/>
        <w:spacing w:before="240" w:after="240" w:line="240" w:lineRule="auto"/>
        <w:jc w:val="center"/>
        <w:rPr>
          <w:rFonts w:ascii="Tahoma" w:eastAsia="Gulim" w:hAnsi="Tahoma"/>
          <w:b/>
          <w:bCs/>
          <w:sz w:val="28"/>
        </w:rPr>
      </w:pPr>
      <w:r w:rsidRPr="00591B73">
        <w:rPr>
          <w:rFonts w:ascii="Tahoma" w:eastAsia="Gulim" w:hAnsi="Tahoma"/>
          <w:b/>
          <w:bCs/>
          <w:sz w:val="28"/>
        </w:rPr>
        <w:lastRenderedPageBreak/>
        <w:t>Jele</w:t>
      </w:r>
      <w:r w:rsidR="00CF4C44" w:rsidRPr="00591B73">
        <w:rPr>
          <w:rFonts w:ascii="Tahoma" w:eastAsia="Gulim" w:hAnsi="Tahoma"/>
          <w:b/>
          <w:bCs/>
          <w:sz w:val="28"/>
        </w:rPr>
        <w:t>ntkezési Lap - 201</w:t>
      </w:r>
      <w:r w:rsidR="00B34540">
        <w:rPr>
          <w:rFonts w:ascii="Tahoma" w:eastAsia="Gulim" w:hAnsi="Tahoma"/>
          <w:b/>
          <w:bCs/>
          <w:sz w:val="28"/>
        </w:rPr>
        <w:t>7</w:t>
      </w:r>
      <w:r w:rsidRPr="00591B73">
        <w:rPr>
          <w:rFonts w:ascii="Tahoma" w:eastAsia="Gulim" w:hAnsi="Tahoma"/>
          <w:b/>
          <w:bCs/>
          <w:sz w:val="28"/>
        </w:rPr>
        <w:t>.</w:t>
      </w:r>
      <w:r w:rsidR="00843B8F" w:rsidRPr="00591B73">
        <w:rPr>
          <w:rFonts w:ascii="Tahoma" w:eastAsia="Gulim" w:hAnsi="Tahoma"/>
          <w:b/>
          <w:bCs/>
          <w:sz w:val="28"/>
        </w:rPr>
        <w:t xml:space="preserve"> </w:t>
      </w:r>
      <w:r w:rsidR="00B34540">
        <w:rPr>
          <w:rFonts w:ascii="Tahoma" w:eastAsia="Gulim" w:hAnsi="Tahoma"/>
          <w:b/>
          <w:bCs/>
          <w:sz w:val="28"/>
        </w:rPr>
        <w:t>szeptember 5.</w:t>
      </w:r>
      <w:r w:rsidR="002203F6">
        <w:rPr>
          <w:rFonts w:ascii="Tahoma" w:eastAsia="Gulim" w:hAnsi="Tahoma" w:hint="eastAsia"/>
          <w:b/>
          <w:bCs/>
          <w:sz w:val="28"/>
          <w:lang w:eastAsia="ko-KR"/>
        </w:rPr>
        <w:t xml:space="preserve"> </w:t>
      </w:r>
      <w:r w:rsidR="00FB0245">
        <w:rPr>
          <w:rFonts w:ascii="Tahoma" w:eastAsia="Gulim" w:hAnsi="Tahoma"/>
          <w:b/>
          <w:bCs/>
          <w:sz w:val="28"/>
        </w:rPr>
        <w:t>–</w:t>
      </w:r>
      <w:r w:rsidR="00B75452">
        <w:rPr>
          <w:rFonts w:ascii="Tahoma" w:eastAsia="Gulim" w:hAnsi="Tahoma"/>
          <w:b/>
          <w:bCs/>
          <w:sz w:val="28"/>
        </w:rPr>
        <w:t xml:space="preserve"> </w:t>
      </w:r>
      <w:r w:rsidR="00260B05">
        <w:rPr>
          <w:rFonts w:ascii="Tahoma" w:eastAsia="Gulim" w:hAnsi="Tahoma"/>
          <w:b/>
          <w:bCs/>
          <w:sz w:val="28"/>
        </w:rPr>
        <w:t>KYUNG</w:t>
      </w:r>
      <w:r w:rsidR="00B34540">
        <w:rPr>
          <w:rFonts w:ascii="Tahoma" w:eastAsia="Gulim" w:hAnsi="Tahoma"/>
          <w:b/>
          <w:bCs/>
          <w:sz w:val="28"/>
        </w:rPr>
        <w:t xml:space="preserve"> GI</w:t>
      </w:r>
      <w:r w:rsidR="00E00CAC" w:rsidRPr="00591B73">
        <w:rPr>
          <w:rFonts w:ascii="Tahoma" w:eastAsia="Gulim" w:hAnsi="Tahoma"/>
          <w:b/>
          <w:bCs/>
          <w:sz w:val="28"/>
        </w:rPr>
        <w:t xml:space="preserve"> DELEGÁCIÓ</w:t>
      </w:r>
    </w:p>
    <w:p w:rsidR="0002301A" w:rsidRPr="00591B73" w:rsidRDefault="00AB1B46">
      <w:pPr>
        <w:pStyle w:val="Szvegtrzs"/>
        <w:pBdr>
          <w:top w:val="dotDash" w:sz="4" w:space="11" w:color="auto"/>
        </w:pBdr>
        <w:spacing w:line="240" w:lineRule="auto"/>
        <w:jc w:val="center"/>
        <w:rPr>
          <w:rFonts w:ascii="Tahoma" w:eastAsia="Gulim" w:hAnsi="Tahoma"/>
          <w:b/>
          <w:bCs/>
          <w:sz w:val="28"/>
          <w:szCs w:val="36"/>
          <w:u w:val="single"/>
        </w:rPr>
      </w:pPr>
      <w:r>
        <w:rPr>
          <w:rFonts w:ascii="Tahoma" w:eastAsia="Gulim" w:hAnsi="Tahoma"/>
          <w:b/>
          <w:bCs/>
          <w:sz w:val="28"/>
          <w:szCs w:val="36"/>
          <w:u w:val="single"/>
        </w:rPr>
        <w:t>Fax: 488-0184</w:t>
      </w:r>
      <w:r>
        <w:rPr>
          <w:rFonts w:ascii="Tahoma" w:eastAsia="Gulim" w:hAnsi="Tahoma"/>
          <w:b/>
          <w:bCs/>
          <w:sz w:val="28"/>
          <w:szCs w:val="36"/>
          <w:u w:val="single"/>
        </w:rPr>
        <w:tab/>
      </w:r>
      <w:r>
        <w:rPr>
          <w:rFonts w:ascii="Tahoma" w:eastAsia="Gulim" w:hAnsi="Tahoma"/>
          <w:b/>
          <w:bCs/>
          <w:sz w:val="28"/>
          <w:szCs w:val="36"/>
          <w:u w:val="single"/>
        </w:rPr>
        <w:tab/>
        <w:t xml:space="preserve"> E-mail: </w:t>
      </w:r>
      <w:r w:rsidR="00B34540">
        <w:rPr>
          <w:rFonts w:ascii="Tahoma" w:eastAsia="Gulim" w:hAnsi="Tahoma"/>
          <w:b/>
          <w:bCs/>
          <w:sz w:val="28"/>
          <w:szCs w:val="36"/>
          <w:u w:val="single"/>
        </w:rPr>
        <w:t>jbalazs</w:t>
      </w:r>
      <w:r w:rsidR="0002301A" w:rsidRPr="00591B73">
        <w:rPr>
          <w:rFonts w:ascii="Tahoma" w:eastAsia="Gulim" w:hAnsi="Tahoma"/>
          <w:b/>
          <w:bCs/>
          <w:sz w:val="28"/>
          <w:szCs w:val="36"/>
          <w:u w:val="single"/>
        </w:rPr>
        <w:t>@koreatrade.hu</w:t>
      </w:r>
    </w:p>
    <w:p w:rsidR="0002301A" w:rsidRPr="00591B73" w:rsidRDefault="0002301A">
      <w:pPr>
        <w:pStyle w:val="Szvegtrzs"/>
        <w:tabs>
          <w:tab w:val="left" w:pos="912"/>
          <w:tab w:val="right" w:leader="dot" w:pos="8505"/>
        </w:tabs>
        <w:spacing w:line="240" w:lineRule="auto"/>
        <w:rPr>
          <w:rFonts w:ascii="Tahoma" w:eastAsia="Gulim" w:hAnsi="Tahoma"/>
          <w:sz w:val="24"/>
        </w:rPr>
      </w:pPr>
      <w:r w:rsidRPr="00591B73">
        <w:rPr>
          <w:rFonts w:ascii="Tahoma" w:eastAsia="Gulim" w:hAnsi="Tahoma"/>
          <w:sz w:val="24"/>
        </w:rPr>
        <w:t>Cégnév</w:t>
      </w:r>
      <w:proofErr w:type="gramStart"/>
      <w:r w:rsidRPr="00591B73">
        <w:rPr>
          <w:rFonts w:ascii="Tahoma" w:eastAsia="Gulim" w:hAnsi="Tahoma"/>
          <w:sz w:val="24"/>
        </w:rPr>
        <w:t>:……………………………………………………………………………………………….....................</w:t>
      </w:r>
      <w:proofErr w:type="gramEnd"/>
    </w:p>
    <w:p w:rsidR="0002301A" w:rsidRPr="00591B73" w:rsidRDefault="0002301A">
      <w:pPr>
        <w:pStyle w:val="Szvegtrzs"/>
        <w:tabs>
          <w:tab w:val="right" w:leader="dot" w:pos="8550"/>
        </w:tabs>
        <w:spacing w:line="240" w:lineRule="auto"/>
        <w:rPr>
          <w:rFonts w:ascii="Tahoma" w:eastAsia="Gulim" w:hAnsi="Tahoma"/>
          <w:sz w:val="24"/>
        </w:rPr>
      </w:pPr>
      <w:proofErr w:type="gramStart"/>
      <w:r w:rsidRPr="00591B73">
        <w:rPr>
          <w:rFonts w:ascii="Tahoma" w:eastAsia="Gulim" w:hAnsi="Tahoma"/>
          <w:sz w:val="24"/>
        </w:rPr>
        <w:t>Résztvevő(</w:t>
      </w:r>
      <w:proofErr w:type="gramEnd"/>
      <w:r w:rsidRPr="00591B73">
        <w:rPr>
          <w:rFonts w:ascii="Tahoma" w:eastAsia="Gulim" w:hAnsi="Tahoma"/>
          <w:sz w:val="24"/>
        </w:rPr>
        <w:t>k):…………………………………………………………………………………...................……..</w:t>
      </w:r>
    </w:p>
    <w:p w:rsidR="0002301A" w:rsidRPr="00591B73" w:rsidRDefault="0002301A">
      <w:pPr>
        <w:pStyle w:val="Szvegtrzs"/>
        <w:tabs>
          <w:tab w:val="right" w:leader="dot" w:pos="8550"/>
        </w:tabs>
        <w:spacing w:line="240" w:lineRule="auto"/>
        <w:rPr>
          <w:rFonts w:ascii="Tahoma" w:eastAsia="Gulim" w:hAnsi="Tahoma"/>
          <w:sz w:val="24"/>
        </w:rPr>
      </w:pPr>
      <w:proofErr w:type="gramStart"/>
      <w:r w:rsidRPr="00591B73">
        <w:rPr>
          <w:rFonts w:ascii="Tahoma" w:eastAsia="Gulim" w:hAnsi="Tahoma"/>
          <w:sz w:val="24"/>
        </w:rPr>
        <w:t>Beosztás</w:t>
      </w:r>
      <w:r w:rsidR="00903F8A">
        <w:rPr>
          <w:rFonts w:ascii="Tahoma" w:eastAsia="Gulim" w:hAnsi="Tahoma"/>
          <w:sz w:val="24"/>
        </w:rPr>
        <w:t>(</w:t>
      </w:r>
      <w:proofErr w:type="gramEnd"/>
      <w:r w:rsidR="00903F8A">
        <w:rPr>
          <w:rFonts w:ascii="Tahoma" w:eastAsia="Gulim" w:hAnsi="Tahoma"/>
          <w:sz w:val="24"/>
        </w:rPr>
        <w:t>uk)</w:t>
      </w:r>
      <w:r w:rsidRPr="00591B73">
        <w:rPr>
          <w:rFonts w:ascii="Tahoma" w:eastAsia="Gulim" w:hAnsi="Tahoma"/>
          <w:sz w:val="24"/>
        </w:rPr>
        <w:t>:……………………………….......………..Mob</w:t>
      </w:r>
      <w:r w:rsidR="00903F8A">
        <w:rPr>
          <w:rFonts w:ascii="Tahoma" w:eastAsia="Gulim" w:hAnsi="Tahoma"/>
          <w:sz w:val="24"/>
        </w:rPr>
        <w:t>il:………………………………………….........</w:t>
      </w:r>
    </w:p>
    <w:p w:rsidR="0002301A" w:rsidRPr="00591B73" w:rsidRDefault="0002301A">
      <w:pPr>
        <w:pStyle w:val="Szvegtrzs"/>
        <w:tabs>
          <w:tab w:val="right" w:leader="dot" w:pos="8550"/>
        </w:tabs>
        <w:spacing w:line="240" w:lineRule="auto"/>
        <w:rPr>
          <w:rFonts w:ascii="Tahoma" w:eastAsia="Gulim" w:hAnsi="Tahoma"/>
          <w:sz w:val="24"/>
        </w:rPr>
      </w:pPr>
      <w:r w:rsidRPr="00591B73">
        <w:rPr>
          <w:rFonts w:ascii="Tahoma" w:eastAsia="Gulim" w:hAnsi="Tahoma"/>
          <w:sz w:val="24"/>
        </w:rPr>
        <w:t>Milyen idegen nyelven beszélnek</w:t>
      </w:r>
      <w:proofErr w:type="gramStart"/>
      <w:r w:rsidRPr="00591B73">
        <w:rPr>
          <w:rFonts w:ascii="Tahoma" w:eastAsia="Gulim" w:hAnsi="Tahoma"/>
          <w:sz w:val="24"/>
        </w:rPr>
        <w:t>?………………………………………………………....................…..</w:t>
      </w:r>
      <w:proofErr w:type="gramEnd"/>
    </w:p>
    <w:p w:rsidR="0002301A" w:rsidRPr="00591B73" w:rsidRDefault="0092702B">
      <w:pPr>
        <w:pStyle w:val="Szvegtrzs"/>
        <w:spacing w:line="240" w:lineRule="auto"/>
        <w:rPr>
          <w:rFonts w:ascii="Tahoma" w:eastAsia="Gulim" w:hAnsi="Tahoma"/>
          <w:sz w:val="24"/>
        </w:rPr>
      </w:pPr>
      <w:r w:rsidRPr="00591B73">
        <w:rPr>
          <w:rFonts w:ascii="Tahoma" w:eastAsia="Gulim" w:hAnsi="Tahoma"/>
          <w:sz w:val="24"/>
        </w:rPr>
        <w:t>E-mail</w:t>
      </w:r>
      <w:proofErr w:type="gramStart"/>
      <w:r w:rsidRPr="00591B73">
        <w:rPr>
          <w:rFonts w:ascii="Tahoma" w:eastAsia="Gulim" w:hAnsi="Tahoma"/>
          <w:sz w:val="24"/>
        </w:rPr>
        <w:t>:………………………………………….....…</w:t>
      </w:r>
      <w:r w:rsidR="00903F8A">
        <w:rPr>
          <w:rFonts w:ascii="Tahoma" w:eastAsia="Gulim" w:hAnsi="Tahoma"/>
          <w:sz w:val="24"/>
        </w:rPr>
        <w:t>…..</w:t>
      </w:r>
      <w:proofErr w:type="gramEnd"/>
      <w:r w:rsidR="00903F8A">
        <w:rPr>
          <w:rFonts w:ascii="Tahoma" w:eastAsia="Gulim" w:hAnsi="Tahoma"/>
          <w:sz w:val="24"/>
        </w:rPr>
        <w:t xml:space="preserve"> </w:t>
      </w:r>
      <w:r w:rsidR="00B34540">
        <w:rPr>
          <w:rFonts w:ascii="Tahoma" w:eastAsia="Gulim" w:hAnsi="Tahoma"/>
          <w:sz w:val="24"/>
        </w:rPr>
        <w:t>Weboldal</w:t>
      </w:r>
      <w:proofErr w:type="gramStart"/>
      <w:r w:rsidR="00B34540">
        <w:rPr>
          <w:rFonts w:ascii="Tahoma" w:eastAsia="Gulim" w:hAnsi="Tahoma"/>
          <w:sz w:val="24"/>
        </w:rPr>
        <w:t>:</w:t>
      </w:r>
      <w:r w:rsidR="00903F8A">
        <w:rPr>
          <w:rFonts w:ascii="Tahoma" w:eastAsia="Gulim" w:hAnsi="Tahoma"/>
          <w:sz w:val="24"/>
        </w:rPr>
        <w:t>………………………………………….....</w:t>
      </w:r>
      <w:proofErr w:type="gramEnd"/>
    </w:p>
    <w:p w:rsidR="0002301A" w:rsidRPr="00591B73" w:rsidRDefault="00DF61B4">
      <w:pPr>
        <w:pStyle w:val="Szvegtrzs"/>
        <w:spacing w:after="0" w:line="360" w:lineRule="auto"/>
        <w:jc w:val="left"/>
        <w:rPr>
          <w:rFonts w:ascii="Tahoma" w:eastAsia="Gulim" w:hAnsi="Tahoma"/>
          <w:sz w:val="24"/>
          <w:szCs w:val="28"/>
        </w:rPr>
      </w:pPr>
      <w:r>
        <w:rPr>
          <w:rFonts w:ascii="Tahoma" w:eastAsia="Gulim" w:hAnsi="Tahoma"/>
          <w:sz w:val="24"/>
          <w:szCs w:val="28"/>
        </w:rPr>
        <w:t xml:space="preserve">Az alábbi </w:t>
      </w:r>
      <w:r w:rsidR="0002301A" w:rsidRPr="00591B73">
        <w:rPr>
          <w:rFonts w:ascii="Tahoma" w:eastAsia="Gulim" w:hAnsi="Tahoma"/>
          <w:sz w:val="24"/>
          <w:szCs w:val="28"/>
        </w:rPr>
        <w:t>cé</w:t>
      </w:r>
      <w:r w:rsidR="004F71D0" w:rsidRPr="00591B73">
        <w:rPr>
          <w:rFonts w:ascii="Tahoma" w:eastAsia="Gulim" w:hAnsi="Tahoma"/>
          <w:sz w:val="24"/>
          <w:szCs w:val="28"/>
        </w:rPr>
        <w:t xml:space="preserve">gekkel szeretnék </w:t>
      </w:r>
      <w:r w:rsidR="004F71D0" w:rsidRPr="0086081D">
        <w:rPr>
          <w:rFonts w:ascii="Tahoma" w:eastAsia="Gulim" w:hAnsi="Tahoma"/>
          <w:sz w:val="24"/>
          <w:szCs w:val="28"/>
        </w:rPr>
        <w:t>találkozni</w:t>
      </w:r>
      <w:r w:rsidRPr="0086081D">
        <w:rPr>
          <w:rFonts w:ascii="Tahoma" w:eastAsia="Gulim" w:hAnsi="Tahoma"/>
          <w:sz w:val="24"/>
          <w:szCs w:val="28"/>
        </w:rPr>
        <w:t xml:space="preserve"> (kérjük, több opciót jelöljön meg az </w:t>
      </w:r>
      <w:proofErr w:type="gramStart"/>
      <w:r w:rsidRPr="0086081D">
        <w:rPr>
          <w:rFonts w:ascii="Tahoma" w:eastAsia="Gulim" w:hAnsi="Tahoma"/>
          <w:sz w:val="24"/>
          <w:szCs w:val="28"/>
        </w:rPr>
        <w:t>időpont(</w:t>
      </w:r>
      <w:proofErr w:type="gramEnd"/>
      <w:r w:rsidRPr="0086081D">
        <w:rPr>
          <w:rFonts w:ascii="Tahoma" w:eastAsia="Gulim" w:hAnsi="Tahoma"/>
          <w:sz w:val="24"/>
          <w:szCs w:val="28"/>
        </w:rPr>
        <w:t>ok)</w:t>
      </w:r>
      <w:proofErr w:type="spellStart"/>
      <w:r w:rsidRPr="0086081D">
        <w:rPr>
          <w:rFonts w:ascii="Tahoma" w:eastAsia="Gulim" w:hAnsi="Tahoma"/>
          <w:sz w:val="24"/>
          <w:szCs w:val="28"/>
        </w:rPr>
        <w:t>ra</w:t>
      </w:r>
      <w:proofErr w:type="spellEnd"/>
      <w:r w:rsidRPr="0086081D">
        <w:rPr>
          <w:rFonts w:ascii="Tahoma" w:eastAsia="Gulim" w:hAnsi="Tahoma"/>
          <w:sz w:val="24"/>
          <w:szCs w:val="28"/>
        </w:rPr>
        <w:t>)</w:t>
      </w:r>
      <w:r w:rsidR="0002301A" w:rsidRPr="0086081D">
        <w:rPr>
          <w:rFonts w:ascii="Tahoma" w:eastAsia="Gulim" w:hAnsi="Tahoma"/>
          <w:sz w:val="24"/>
          <w:szCs w:val="28"/>
        </w:rPr>
        <w:t>:</w:t>
      </w:r>
      <w:r w:rsidR="0002301A" w:rsidRPr="00591B73">
        <w:rPr>
          <w:rFonts w:ascii="Tahoma" w:eastAsia="Gulim" w:hAnsi="Tahoma"/>
          <w:sz w:val="24"/>
          <w:szCs w:val="28"/>
        </w:rPr>
        <w:t xml:space="preserve"> </w:t>
      </w:r>
    </w:p>
    <w:p w:rsidR="0002301A" w:rsidRPr="00591B73" w:rsidRDefault="0002301A">
      <w:pPr>
        <w:pStyle w:val="Szvegtrzs"/>
        <w:spacing w:after="0" w:line="360" w:lineRule="auto"/>
        <w:jc w:val="left"/>
        <w:rPr>
          <w:rFonts w:ascii="Tahoma" w:eastAsia="Gulim" w:hAnsi="Tahoma"/>
          <w:sz w:val="24"/>
        </w:rPr>
      </w:pPr>
      <w:r w:rsidRPr="00591B73">
        <w:rPr>
          <w:rFonts w:ascii="Tahoma" w:eastAsia="Gulim" w:hAnsi="Tahoma"/>
          <w:sz w:val="24"/>
          <w:szCs w:val="28"/>
        </w:rPr>
        <w:t>……………………………………………………………………………………………………….................…….</w:t>
      </w:r>
    </w:p>
    <w:p w:rsidR="006A572E" w:rsidRPr="00591B73" w:rsidRDefault="0002301A">
      <w:pPr>
        <w:pStyle w:val="Szvegtrzs"/>
        <w:spacing w:after="0" w:line="360" w:lineRule="auto"/>
        <w:rPr>
          <w:rFonts w:ascii="Tahoma" w:eastAsia="Gulim" w:hAnsi="Tahoma"/>
          <w:sz w:val="24"/>
        </w:rPr>
      </w:pPr>
      <w:r w:rsidRPr="00591B73">
        <w:rPr>
          <w:rFonts w:ascii="Tahoma" w:eastAsia="Gulim" w:hAnsi="Tahoma"/>
          <w:sz w:val="24"/>
        </w:rPr>
        <w:t>..</w:t>
      </w:r>
      <w:proofErr w:type="gramStart"/>
      <w:r w:rsidRPr="00591B73">
        <w:rPr>
          <w:rFonts w:ascii="Tahoma" w:eastAsia="Gulim" w:hAnsi="Tahoma"/>
          <w:sz w:val="24"/>
        </w:rPr>
        <w:t>...........................................</w:t>
      </w:r>
      <w:proofErr w:type="gramEnd"/>
      <w:r w:rsidRPr="00591B73">
        <w:rPr>
          <w:rFonts w:ascii="Tahoma" w:eastAsia="Gulim" w:hAnsi="Tahoma"/>
          <w:sz w:val="24"/>
        </w:rPr>
        <w:t xml:space="preserve"> </w:t>
      </w:r>
      <w:proofErr w:type="gramStart"/>
      <w:r w:rsidRPr="00591B73">
        <w:rPr>
          <w:rFonts w:ascii="Tahoma" w:eastAsia="Gulim" w:hAnsi="Tahoma"/>
          <w:sz w:val="24"/>
        </w:rPr>
        <w:t>órakor</w:t>
      </w:r>
      <w:proofErr w:type="gramEnd"/>
      <w:r w:rsidR="00F2450F">
        <w:rPr>
          <w:rFonts w:ascii="Tahoma" w:eastAsia="Gulim" w:hAnsi="Tahoma"/>
          <w:sz w:val="24"/>
        </w:rPr>
        <w:t xml:space="preserve"> /</w:t>
      </w:r>
      <w:r w:rsidR="005E5189">
        <w:rPr>
          <w:rFonts w:ascii="Tahoma" w:eastAsia="Gulim" w:hAnsi="Tahoma"/>
          <w:sz w:val="24"/>
        </w:rPr>
        <w:t>ebédszünet: 12:00 – 13:00</w:t>
      </w:r>
      <w:r w:rsidR="00F2450F">
        <w:rPr>
          <w:rFonts w:ascii="Tahoma" w:eastAsia="Gulim" w:hAnsi="Tahoma"/>
          <w:sz w:val="24"/>
        </w:rPr>
        <w:t>/</w:t>
      </w:r>
    </w:p>
    <w:p w:rsidR="0002301A" w:rsidRPr="00DF61B4" w:rsidRDefault="0002301A" w:rsidP="00391C58">
      <w:pPr>
        <w:pStyle w:val="Szvegtrzs"/>
        <w:spacing w:after="120" w:line="360" w:lineRule="auto"/>
        <w:jc w:val="left"/>
        <w:rPr>
          <w:rFonts w:ascii="Tahoma" w:eastAsia="Gulim" w:hAnsi="Tahoma"/>
          <w:b/>
          <w:sz w:val="24"/>
          <w:u w:val="single"/>
        </w:rPr>
      </w:pPr>
      <w:r w:rsidRPr="00DF61B4">
        <w:rPr>
          <w:rFonts w:ascii="Tahoma" w:eastAsia="Gulim" w:hAnsi="Tahoma"/>
          <w:b/>
          <w:sz w:val="24"/>
          <w:u w:val="single"/>
        </w:rPr>
        <w:t xml:space="preserve">Kérjük, hogy a </w:t>
      </w:r>
      <w:r w:rsidR="00391C58">
        <w:rPr>
          <w:rFonts w:ascii="Tahoma" w:eastAsia="Gulim" w:hAnsi="Tahoma"/>
          <w:b/>
          <w:sz w:val="24"/>
          <w:u w:val="single"/>
        </w:rPr>
        <w:t xml:space="preserve">tárgyalások hatékonysága érdekében a </w:t>
      </w:r>
      <w:r w:rsidRPr="00DF61B4">
        <w:rPr>
          <w:rFonts w:ascii="Tahoma" w:eastAsia="Gulim" w:hAnsi="Tahoma"/>
          <w:b/>
          <w:sz w:val="24"/>
          <w:u w:val="single"/>
        </w:rPr>
        <w:t xml:space="preserve">következő </w:t>
      </w:r>
      <w:proofErr w:type="gramStart"/>
      <w:r w:rsidRPr="00DF61B4">
        <w:rPr>
          <w:rFonts w:ascii="Tahoma" w:eastAsia="Gulim" w:hAnsi="Tahoma"/>
          <w:b/>
          <w:sz w:val="24"/>
          <w:u w:val="single"/>
        </w:rPr>
        <w:t xml:space="preserve">kérdéseket </w:t>
      </w:r>
      <w:r w:rsidR="00903F8A" w:rsidRPr="00DF61B4">
        <w:rPr>
          <w:rFonts w:ascii="Tahoma" w:eastAsia="Gulim" w:hAnsi="Tahoma"/>
          <w:b/>
          <w:sz w:val="24"/>
          <w:u w:val="single"/>
        </w:rPr>
        <w:t xml:space="preserve"> megválaszolni</w:t>
      </w:r>
      <w:proofErr w:type="gramEnd"/>
      <w:r w:rsidR="00903F8A" w:rsidRPr="00DF61B4">
        <w:rPr>
          <w:rFonts w:ascii="Tahoma" w:eastAsia="Gulim" w:hAnsi="Tahoma"/>
          <w:b/>
          <w:sz w:val="24"/>
          <w:u w:val="single"/>
        </w:rPr>
        <w:t xml:space="preserve"> szíveskedjen</w:t>
      </w:r>
      <w:r w:rsidR="00B34540" w:rsidRPr="00DF61B4">
        <w:rPr>
          <w:rFonts w:ascii="Tahoma" w:eastAsia="Gulim" w:hAnsi="Tahoma"/>
          <w:b/>
          <w:sz w:val="24"/>
          <w:u w:val="single"/>
        </w:rPr>
        <w:t>:</w:t>
      </w:r>
    </w:p>
    <w:p w:rsidR="0002301A" w:rsidRPr="00591B73" w:rsidRDefault="0002301A">
      <w:pPr>
        <w:pStyle w:val="Szvegtrzs"/>
        <w:numPr>
          <w:ilvl w:val="0"/>
          <w:numId w:val="5"/>
        </w:numPr>
        <w:spacing w:after="0" w:line="360" w:lineRule="auto"/>
        <w:rPr>
          <w:rFonts w:ascii="Tahoma" w:eastAsia="Gulim" w:hAnsi="Tahoma"/>
          <w:sz w:val="24"/>
        </w:rPr>
      </w:pPr>
      <w:r w:rsidRPr="00591B73">
        <w:rPr>
          <w:rFonts w:ascii="Tahoma" w:eastAsia="Gulim" w:hAnsi="Tahoma"/>
          <w:sz w:val="24"/>
        </w:rPr>
        <w:t>Mi</w:t>
      </w:r>
      <w:r w:rsidR="00600B10">
        <w:rPr>
          <w:rFonts w:ascii="Tahoma" w:eastAsia="Gulim" w:hAnsi="Tahoma"/>
          <w:sz w:val="24"/>
        </w:rPr>
        <w:t>k a fő tevékenységi köreik és</w:t>
      </w:r>
      <w:r w:rsidRPr="00591B73">
        <w:rPr>
          <w:rFonts w:ascii="Tahoma" w:eastAsia="Gulim" w:hAnsi="Tahoma"/>
          <w:sz w:val="24"/>
        </w:rPr>
        <w:t xml:space="preserve"> terméke</w:t>
      </w:r>
      <w:r w:rsidR="00600B10">
        <w:rPr>
          <w:rFonts w:ascii="Tahoma" w:eastAsia="Gulim" w:hAnsi="Tahoma"/>
          <w:sz w:val="24"/>
        </w:rPr>
        <w:t>i</w:t>
      </w:r>
      <w:r w:rsidRPr="00591B73">
        <w:rPr>
          <w:rFonts w:ascii="Tahoma" w:eastAsia="Gulim" w:hAnsi="Tahoma"/>
          <w:sz w:val="24"/>
        </w:rPr>
        <w:t>k?</w:t>
      </w:r>
    </w:p>
    <w:p w:rsidR="0002301A" w:rsidRPr="00591B73" w:rsidRDefault="0002301A">
      <w:pPr>
        <w:pStyle w:val="Szvegtrzs"/>
        <w:spacing w:after="0" w:line="360" w:lineRule="auto"/>
        <w:ind w:left="360"/>
        <w:rPr>
          <w:rFonts w:ascii="Tahoma" w:eastAsia="Gulim" w:hAnsi="Tahoma"/>
          <w:sz w:val="24"/>
        </w:rPr>
      </w:pPr>
      <w:r w:rsidRPr="00591B73">
        <w:rPr>
          <w:rFonts w:ascii="Tahoma" w:eastAsia="Gulim" w:hAnsi="Tahoma"/>
          <w:sz w:val="24"/>
        </w:rPr>
        <w:t>................................................................................................................................</w:t>
      </w:r>
    </w:p>
    <w:p w:rsidR="0002301A" w:rsidRPr="00591B73" w:rsidRDefault="0002301A">
      <w:pPr>
        <w:pStyle w:val="Szvegtrzs"/>
        <w:numPr>
          <w:ilvl w:val="0"/>
          <w:numId w:val="5"/>
        </w:numPr>
        <w:spacing w:after="0" w:line="360" w:lineRule="auto"/>
        <w:rPr>
          <w:rFonts w:ascii="Tahoma" w:eastAsia="Gulim" w:hAnsi="Tahoma"/>
          <w:sz w:val="24"/>
        </w:rPr>
      </w:pPr>
      <w:r w:rsidRPr="00591B73">
        <w:rPr>
          <w:rFonts w:ascii="Tahoma" w:eastAsia="Gulim" w:hAnsi="Tahoma"/>
          <w:sz w:val="24"/>
        </w:rPr>
        <w:t>Főleg mely országokból importálnak és kb. mennyit?</w:t>
      </w:r>
    </w:p>
    <w:p w:rsidR="0002301A" w:rsidRPr="00591B73" w:rsidRDefault="0002301A">
      <w:pPr>
        <w:pStyle w:val="Szvegtrzs"/>
        <w:spacing w:after="0" w:line="360" w:lineRule="auto"/>
        <w:ind w:left="360"/>
        <w:rPr>
          <w:rFonts w:ascii="Tahoma" w:eastAsia="Gulim" w:hAnsi="Tahoma"/>
          <w:sz w:val="24"/>
        </w:rPr>
      </w:pPr>
      <w:r w:rsidRPr="00591B73">
        <w:rPr>
          <w:rFonts w:ascii="Tahoma" w:eastAsia="Gulim" w:hAnsi="Tahoma"/>
          <w:sz w:val="24"/>
        </w:rPr>
        <w:t>................................................................................................................................</w:t>
      </w:r>
    </w:p>
    <w:p w:rsidR="0002301A" w:rsidRPr="00591B73" w:rsidRDefault="0002301A">
      <w:pPr>
        <w:pStyle w:val="Szvegtrzs"/>
        <w:numPr>
          <w:ilvl w:val="0"/>
          <w:numId w:val="5"/>
        </w:numPr>
        <w:spacing w:after="0" w:line="360" w:lineRule="auto"/>
        <w:rPr>
          <w:rFonts w:ascii="Tahoma" w:eastAsia="Gulim" w:hAnsi="Tahoma"/>
          <w:sz w:val="24"/>
        </w:rPr>
      </w:pPr>
      <w:r w:rsidRPr="00591B73">
        <w:rPr>
          <w:rFonts w:ascii="Tahoma" w:eastAsia="Gulim" w:hAnsi="Tahoma"/>
          <w:sz w:val="24"/>
        </w:rPr>
        <w:t>Importál</w:t>
      </w:r>
      <w:r w:rsidR="00903F8A">
        <w:rPr>
          <w:rFonts w:ascii="Tahoma" w:eastAsia="Gulim" w:hAnsi="Tahoma"/>
          <w:sz w:val="24"/>
        </w:rPr>
        <w:t xml:space="preserve">nak Koreából? </w:t>
      </w:r>
      <w:r w:rsidRPr="00591B73">
        <w:rPr>
          <w:rFonts w:ascii="Tahoma" w:eastAsia="Gulim" w:hAnsi="Tahoma"/>
          <w:sz w:val="24"/>
        </w:rPr>
        <w:t>Ha igen, milyen terméket és mennyit?</w:t>
      </w:r>
    </w:p>
    <w:p w:rsidR="0002301A" w:rsidRPr="00591B73" w:rsidRDefault="0002301A">
      <w:pPr>
        <w:pStyle w:val="Szvegtrzs"/>
        <w:spacing w:after="0" w:line="360" w:lineRule="auto"/>
        <w:ind w:left="360"/>
        <w:rPr>
          <w:rFonts w:ascii="Tahoma" w:eastAsia="Gulim" w:hAnsi="Tahoma"/>
          <w:sz w:val="24"/>
        </w:rPr>
      </w:pPr>
      <w:r w:rsidRPr="00591B73">
        <w:rPr>
          <w:rFonts w:ascii="Tahoma" w:eastAsia="Gulim" w:hAnsi="Tahoma"/>
          <w:sz w:val="24"/>
        </w:rPr>
        <w:t>................................................................................................................................</w:t>
      </w:r>
    </w:p>
    <w:p w:rsidR="00903F8A" w:rsidRPr="0086081D" w:rsidRDefault="00DF61B4" w:rsidP="00600B10">
      <w:pPr>
        <w:pStyle w:val="Szvegtrzs"/>
        <w:numPr>
          <w:ilvl w:val="0"/>
          <w:numId w:val="5"/>
        </w:numPr>
        <w:spacing w:after="0" w:line="360" w:lineRule="auto"/>
        <w:jc w:val="left"/>
        <w:rPr>
          <w:rFonts w:ascii="Tahoma" w:eastAsia="Gulim" w:hAnsi="Tahoma"/>
          <w:sz w:val="24"/>
          <w:lang w:eastAsia="ko-KR"/>
        </w:rPr>
      </w:pPr>
      <w:r w:rsidRPr="0086081D">
        <w:rPr>
          <w:rFonts w:ascii="Tahoma" w:eastAsia="Gulim" w:hAnsi="Tahoma"/>
          <w:sz w:val="24"/>
          <w:lang w:eastAsia="ko-KR"/>
        </w:rPr>
        <w:t xml:space="preserve">FONTOS: </w:t>
      </w:r>
      <w:r w:rsidR="00600B10" w:rsidRPr="0086081D">
        <w:rPr>
          <w:rFonts w:ascii="Tahoma" w:eastAsia="Gulim" w:hAnsi="Tahoma"/>
          <w:sz w:val="24"/>
          <w:lang w:eastAsia="ko-KR"/>
        </w:rPr>
        <w:t>Önöknek milyen elvárásaik vannak a koreai cég felé? (Pl.: termék-</w:t>
      </w:r>
      <w:r w:rsidRPr="0086081D">
        <w:rPr>
          <w:rFonts w:ascii="Tahoma" w:eastAsia="Gulim" w:hAnsi="Tahoma"/>
          <w:sz w:val="24"/>
          <w:lang w:eastAsia="ko-KR"/>
        </w:rPr>
        <w:br/>
      </w:r>
      <w:r w:rsidR="00600B10" w:rsidRPr="0086081D">
        <w:rPr>
          <w:rFonts w:ascii="Tahoma" w:eastAsia="Gulim" w:hAnsi="Tahoma"/>
          <w:sz w:val="24"/>
          <w:lang w:eastAsia="ko-KR"/>
        </w:rPr>
        <w:t xml:space="preserve">paraméterek, </w:t>
      </w:r>
      <w:r w:rsidRPr="0086081D">
        <w:rPr>
          <w:rFonts w:ascii="Tahoma" w:eastAsia="Gulim" w:hAnsi="Tahoma"/>
          <w:sz w:val="24"/>
          <w:lang w:eastAsia="ko-KR"/>
        </w:rPr>
        <w:t>szállítási és</w:t>
      </w:r>
      <w:r w:rsidR="00600B10" w:rsidRPr="0086081D">
        <w:rPr>
          <w:rFonts w:ascii="Tahoma" w:eastAsia="Gulim" w:hAnsi="Tahoma"/>
          <w:sz w:val="24"/>
          <w:lang w:eastAsia="ko-KR"/>
        </w:rPr>
        <w:t xml:space="preserve"> fizetési feltételek, marketingtámogatás, szerviz, árak stb.)</w:t>
      </w:r>
    </w:p>
    <w:p w:rsidR="00903F8A" w:rsidRPr="0086081D" w:rsidRDefault="00903F8A" w:rsidP="00903F8A">
      <w:pPr>
        <w:pStyle w:val="Szvegtrzs"/>
        <w:spacing w:after="0" w:line="360" w:lineRule="auto"/>
        <w:ind w:left="360"/>
        <w:rPr>
          <w:rFonts w:ascii="Tahoma" w:eastAsia="Gulim" w:hAnsi="Tahoma"/>
          <w:sz w:val="24"/>
          <w:lang w:eastAsia="ko-KR"/>
        </w:rPr>
      </w:pPr>
      <w:r w:rsidRPr="0086081D">
        <w:rPr>
          <w:rFonts w:ascii="Tahoma" w:eastAsia="Gulim" w:hAnsi="Tahoma"/>
          <w:sz w:val="24"/>
          <w:lang w:eastAsia="ko-KR"/>
        </w:rPr>
        <w:t>...............................................................................................................................</w:t>
      </w:r>
    </w:p>
    <w:p w:rsidR="00600B10" w:rsidRPr="0086081D" w:rsidRDefault="00600B10" w:rsidP="00600B10">
      <w:pPr>
        <w:pStyle w:val="Szvegtrzs"/>
        <w:spacing w:after="0" w:line="360" w:lineRule="auto"/>
        <w:ind w:left="360"/>
        <w:rPr>
          <w:rFonts w:ascii="Tahoma" w:eastAsia="Gulim" w:hAnsi="Tahoma"/>
          <w:sz w:val="24"/>
          <w:lang w:eastAsia="ko-KR"/>
        </w:rPr>
      </w:pPr>
      <w:r w:rsidRPr="0086081D">
        <w:rPr>
          <w:rFonts w:ascii="Tahoma" w:eastAsia="Gulim" w:hAnsi="Tahoma"/>
          <w:sz w:val="24"/>
          <w:lang w:eastAsia="ko-KR"/>
        </w:rPr>
        <w:t>...............................................................................................................................</w:t>
      </w:r>
    </w:p>
    <w:p w:rsidR="00903F8A" w:rsidRPr="0086081D" w:rsidRDefault="00600B10" w:rsidP="00600B10">
      <w:pPr>
        <w:pStyle w:val="Szvegtrzs"/>
        <w:spacing w:after="0" w:line="360" w:lineRule="auto"/>
        <w:ind w:left="360"/>
        <w:rPr>
          <w:rFonts w:ascii="Tahoma" w:eastAsia="Gulim" w:hAnsi="Tahoma"/>
          <w:sz w:val="24"/>
          <w:lang w:eastAsia="ko-KR"/>
        </w:rPr>
      </w:pPr>
      <w:r w:rsidRPr="0086081D">
        <w:rPr>
          <w:rFonts w:ascii="Tahoma" w:eastAsia="Gulim" w:hAnsi="Tahoma"/>
          <w:sz w:val="24"/>
          <w:lang w:eastAsia="ko-KR"/>
        </w:rPr>
        <w:t>...............................................................................................................................</w:t>
      </w:r>
    </w:p>
    <w:p w:rsidR="00600B10" w:rsidRPr="0086081D" w:rsidRDefault="00600B10" w:rsidP="00600B10">
      <w:pPr>
        <w:pStyle w:val="Szvegtrzs"/>
        <w:numPr>
          <w:ilvl w:val="0"/>
          <w:numId w:val="5"/>
        </w:numPr>
        <w:spacing w:after="0" w:line="360" w:lineRule="auto"/>
        <w:rPr>
          <w:rFonts w:ascii="Tahoma" w:eastAsia="Gulim" w:hAnsi="Tahoma"/>
          <w:sz w:val="24"/>
          <w:lang w:eastAsia="ko-KR"/>
        </w:rPr>
      </w:pPr>
      <w:r w:rsidRPr="0086081D">
        <w:rPr>
          <w:rFonts w:ascii="Tahoma" w:eastAsia="Gulim" w:hAnsi="Tahoma"/>
          <w:sz w:val="24"/>
          <w:lang w:eastAsia="ko-KR"/>
        </w:rPr>
        <w:t xml:space="preserve">Melyik márkák, gyártók a koreai cég </w:t>
      </w:r>
      <w:r w:rsidR="00DF61B4" w:rsidRPr="0086081D">
        <w:rPr>
          <w:rFonts w:ascii="Tahoma" w:eastAsia="Gulim" w:hAnsi="Tahoma"/>
          <w:sz w:val="24"/>
          <w:lang w:eastAsia="ko-KR"/>
        </w:rPr>
        <w:t xml:space="preserve">fő </w:t>
      </w:r>
      <w:r w:rsidRPr="0086081D">
        <w:rPr>
          <w:rFonts w:ascii="Tahoma" w:eastAsia="Gulim" w:hAnsi="Tahoma"/>
          <w:sz w:val="24"/>
          <w:lang w:eastAsia="ko-KR"/>
        </w:rPr>
        <w:t>versenytársai a magyar piacon?</w:t>
      </w:r>
    </w:p>
    <w:p w:rsidR="00600B10" w:rsidRPr="0086081D" w:rsidRDefault="00600B10" w:rsidP="00600B10">
      <w:pPr>
        <w:pStyle w:val="Szvegtrzs"/>
        <w:spacing w:after="0" w:line="360" w:lineRule="auto"/>
        <w:ind w:left="360"/>
        <w:rPr>
          <w:rFonts w:ascii="Tahoma" w:eastAsia="Gulim" w:hAnsi="Tahoma"/>
          <w:sz w:val="24"/>
          <w:lang w:eastAsia="ko-KR"/>
        </w:rPr>
      </w:pPr>
      <w:r w:rsidRPr="0086081D">
        <w:rPr>
          <w:rFonts w:ascii="Tahoma" w:eastAsia="Gulim" w:hAnsi="Tahoma"/>
          <w:sz w:val="24"/>
          <w:lang w:eastAsia="ko-KR"/>
        </w:rPr>
        <w:t>...............................................................................................................................</w:t>
      </w:r>
    </w:p>
    <w:p w:rsidR="00600B10" w:rsidRPr="0086081D" w:rsidRDefault="00600B10" w:rsidP="00600B10">
      <w:pPr>
        <w:pStyle w:val="Szvegtrzs"/>
        <w:numPr>
          <w:ilvl w:val="0"/>
          <w:numId w:val="5"/>
        </w:numPr>
        <w:spacing w:after="0" w:line="360" w:lineRule="auto"/>
        <w:jc w:val="left"/>
        <w:rPr>
          <w:rFonts w:ascii="Tahoma" w:eastAsia="Gulim" w:hAnsi="Tahoma"/>
          <w:sz w:val="24"/>
          <w:lang w:eastAsia="ko-KR"/>
        </w:rPr>
      </w:pPr>
      <w:r w:rsidRPr="0086081D">
        <w:rPr>
          <w:rFonts w:ascii="Tahoma" w:eastAsia="Gulim" w:hAnsi="Tahoma"/>
          <w:sz w:val="24"/>
          <w:lang w:eastAsia="ko-KR"/>
        </w:rPr>
        <w:t xml:space="preserve">Milyen engedélyek, tanúsítványok kellenek az Önöket érdeklő koreai </w:t>
      </w:r>
      <w:proofErr w:type="gramStart"/>
      <w:r w:rsidRPr="0086081D">
        <w:rPr>
          <w:rFonts w:ascii="Tahoma" w:eastAsia="Gulim" w:hAnsi="Tahoma"/>
          <w:sz w:val="24"/>
          <w:lang w:eastAsia="ko-KR"/>
        </w:rPr>
        <w:t>cég(</w:t>
      </w:r>
      <w:proofErr w:type="spellStart"/>
      <w:proofErr w:type="gramEnd"/>
      <w:r w:rsidRPr="0086081D">
        <w:rPr>
          <w:rFonts w:ascii="Tahoma" w:eastAsia="Gulim" w:hAnsi="Tahoma"/>
          <w:sz w:val="24"/>
          <w:lang w:eastAsia="ko-KR"/>
        </w:rPr>
        <w:t>ek</w:t>
      </w:r>
      <w:proofErr w:type="spellEnd"/>
      <w:r w:rsidRPr="0086081D">
        <w:rPr>
          <w:rFonts w:ascii="Tahoma" w:eastAsia="Gulim" w:hAnsi="Tahoma"/>
          <w:sz w:val="24"/>
          <w:lang w:eastAsia="ko-KR"/>
        </w:rPr>
        <w:t>)</w:t>
      </w:r>
      <w:r w:rsidRPr="0086081D">
        <w:rPr>
          <w:rFonts w:ascii="Tahoma" w:eastAsia="Gulim" w:hAnsi="Tahoma"/>
          <w:sz w:val="24"/>
          <w:lang w:eastAsia="ko-KR"/>
        </w:rPr>
        <w:br/>
        <w:t>termékeinek magyarországi forgalmazásához?</w:t>
      </w:r>
    </w:p>
    <w:p w:rsidR="00600B10" w:rsidRDefault="00600B10" w:rsidP="00600B10">
      <w:pPr>
        <w:pStyle w:val="Szvegtrzs"/>
        <w:spacing w:after="0" w:line="360" w:lineRule="auto"/>
        <w:ind w:left="360"/>
        <w:rPr>
          <w:rFonts w:ascii="Tahoma" w:eastAsia="Gulim" w:hAnsi="Tahoma"/>
          <w:sz w:val="24"/>
          <w:lang w:eastAsia="ko-KR"/>
        </w:rPr>
      </w:pPr>
      <w:r w:rsidRPr="0086081D">
        <w:rPr>
          <w:rFonts w:ascii="Tahoma" w:eastAsia="Gulim" w:hAnsi="Tahoma"/>
          <w:sz w:val="24"/>
          <w:lang w:eastAsia="ko-KR"/>
        </w:rPr>
        <w:t>...............................................................................................................................</w:t>
      </w:r>
    </w:p>
    <w:p w:rsidR="00903F8A" w:rsidRDefault="00903F8A" w:rsidP="00F75A76">
      <w:pPr>
        <w:jc w:val="center"/>
        <w:rPr>
          <w:rFonts w:ascii="Tahoma" w:eastAsia="Gulim" w:hAnsi="Tahoma"/>
          <w:b/>
          <w:bCs/>
          <w:sz w:val="28"/>
          <w:lang w:val="hu-HU"/>
        </w:rPr>
      </w:pPr>
    </w:p>
    <w:p w:rsidR="00903F8A" w:rsidRDefault="00903F8A" w:rsidP="00F75A76">
      <w:pPr>
        <w:jc w:val="center"/>
        <w:rPr>
          <w:rFonts w:ascii="Tahoma" w:eastAsia="Gulim" w:hAnsi="Tahoma"/>
          <w:b/>
          <w:bCs/>
          <w:sz w:val="28"/>
          <w:lang w:val="hu-HU"/>
        </w:rPr>
      </w:pPr>
    </w:p>
    <w:p w:rsidR="0002301A" w:rsidRDefault="00260B05" w:rsidP="00F75A76">
      <w:pPr>
        <w:jc w:val="center"/>
        <w:rPr>
          <w:rFonts w:ascii="Tahoma" w:hAnsi="Tahoma" w:cs="Tahoma"/>
          <w:b/>
          <w:bCs/>
          <w:sz w:val="28"/>
          <w:lang w:val="hu-HU"/>
        </w:rPr>
      </w:pPr>
      <w:r w:rsidRPr="00260B05">
        <w:rPr>
          <w:rFonts w:ascii="Tahoma" w:eastAsia="Gulim" w:hAnsi="Tahoma"/>
          <w:b/>
          <w:bCs/>
          <w:sz w:val="28"/>
          <w:lang w:val="hu-HU"/>
        </w:rPr>
        <w:t>KYUNG</w:t>
      </w:r>
      <w:r w:rsidR="006E5C35">
        <w:rPr>
          <w:rFonts w:ascii="Tahoma" w:eastAsia="Gulim" w:hAnsi="Tahoma"/>
          <w:b/>
          <w:bCs/>
          <w:sz w:val="28"/>
          <w:lang w:val="hu-HU"/>
        </w:rPr>
        <w:t xml:space="preserve"> GI</w:t>
      </w:r>
      <w:r w:rsidRPr="00260B05">
        <w:rPr>
          <w:rFonts w:ascii="Tahoma" w:eastAsia="Gulim" w:hAnsi="Tahoma"/>
          <w:b/>
          <w:bCs/>
          <w:sz w:val="28"/>
          <w:lang w:val="hu-HU"/>
        </w:rPr>
        <w:t xml:space="preserve"> </w:t>
      </w:r>
      <w:r w:rsidR="006E5C35">
        <w:rPr>
          <w:rFonts w:ascii="Tahoma" w:hAnsi="Tahoma" w:cs="Tahoma"/>
          <w:b/>
          <w:bCs/>
          <w:sz w:val="28"/>
          <w:lang w:val="hu-HU"/>
        </w:rPr>
        <w:t>d</w:t>
      </w:r>
      <w:r w:rsidR="0002301A" w:rsidRPr="00591B73">
        <w:rPr>
          <w:rFonts w:ascii="Tahoma" w:hAnsi="Tahoma" w:cs="Tahoma"/>
          <w:b/>
          <w:bCs/>
          <w:sz w:val="28"/>
          <w:lang w:val="hu-HU"/>
        </w:rPr>
        <w:t>é</w:t>
      </w:r>
      <w:r w:rsidR="007E455D" w:rsidRPr="00591B73">
        <w:rPr>
          <w:rFonts w:ascii="Tahoma" w:hAnsi="Tahoma" w:cs="Tahoma"/>
          <w:b/>
          <w:bCs/>
          <w:sz w:val="28"/>
          <w:lang w:val="hu-HU"/>
        </w:rPr>
        <w:t>l–kore</w:t>
      </w:r>
      <w:r w:rsidR="00843B8F" w:rsidRPr="00591B73">
        <w:rPr>
          <w:rFonts w:ascii="Tahoma" w:hAnsi="Tahoma" w:cs="Tahoma"/>
          <w:b/>
          <w:bCs/>
          <w:sz w:val="28"/>
          <w:lang w:val="hu-HU"/>
        </w:rPr>
        <w:t xml:space="preserve">ai delegáció listája </w:t>
      </w:r>
      <w:r w:rsidR="006E5C35">
        <w:rPr>
          <w:rFonts w:ascii="Tahoma" w:hAnsi="Tahoma" w:cs="Tahoma"/>
          <w:b/>
          <w:bCs/>
          <w:sz w:val="28"/>
          <w:lang w:val="hu-HU"/>
        </w:rPr>
        <w:t xml:space="preserve">- </w:t>
      </w:r>
      <w:r w:rsidR="00843B8F" w:rsidRPr="00591B73">
        <w:rPr>
          <w:rFonts w:ascii="Tahoma" w:hAnsi="Tahoma" w:cs="Tahoma"/>
          <w:b/>
          <w:bCs/>
          <w:sz w:val="28"/>
          <w:lang w:val="hu-HU"/>
        </w:rPr>
        <w:t>201</w:t>
      </w:r>
      <w:r w:rsidR="006E5C35">
        <w:rPr>
          <w:rFonts w:ascii="Tahoma" w:hAnsi="Tahoma" w:cs="Tahoma"/>
          <w:b/>
          <w:bCs/>
          <w:sz w:val="28"/>
          <w:lang w:val="hu-HU"/>
        </w:rPr>
        <w:t>7</w:t>
      </w:r>
      <w:r w:rsidR="00B75452">
        <w:rPr>
          <w:rFonts w:ascii="Tahoma" w:hAnsi="Tahoma" w:cs="Tahoma"/>
          <w:b/>
          <w:bCs/>
          <w:sz w:val="28"/>
          <w:lang w:val="hu-HU"/>
        </w:rPr>
        <w:t>.</w:t>
      </w:r>
      <w:r w:rsidR="006E5C35">
        <w:rPr>
          <w:rFonts w:ascii="Tahoma" w:hAnsi="Tahoma" w:cs="Tahoma"/>
          <w:b/>
          <w:bCs/>
          <w:sz w:val="28"/>
          <w:lang w:val="hu-HU"/>
        </w:rPr>
        <w:t>09</w:t>
      </w:r>
      <w:r w:rsidR="00E0072A">
        <w:rPr>
          <w:rFonts w:ascii="Tahoma" w:hAnsi="Tahoma" w:cs="Tahoma"/>
          <w:b/>
          <w:bCs/>
          <w:sz w:val="28"/>
          <w:lang w:val="hu-HU"/>
        </w:rPr>
        <w:t>.</w:t>
      </w:r>
      <w:r>
        <w:rPr>
          <w:rFonts w:ascii="Tahoma" w:hAnsi="Tahoma" w:cs="Tahoma"/>
          <w:b/>
          <w:bCs/>
          <w:sz w:val="28"/>
          <w:lang w:val="hu-HU"/>
        </w:rPr>
        <w:t>0</w:t>
      </w:r>
      <w:r w:rsidR="006E5C35">
        <w:rPr>
          <w:rFonts w:ascii="Tahoma" w:hAnsi="Tahoma" w:cs="Tahoma"/>
          <w:b/>
          <w:bCs/>
          <w:sz w:val="28"/>
          <w:lang w:val="hu-HU"/>
        </w:rPr>
        <w:t>5</w:t>
      </w:r>
      <w:r w:rsidR="00E0072A">
        <w:rPr>
          <w:rFonts w:ascii="Tahoma" w:hAnsi="Tahoma" w:cs="Tahoma"/>
          <w:b/>
          <w:bCs/>
          <w:sz w:val="28"/>
          <w:lang w:val="hu-HU"/>
        </w:rPr>
        <w:t>.</w:t>
      </w:r>
    </w:p>
    <w:p w:rsidR="00C11363" w:rsidRPr="00591B73" w:rsidRDefault="00C11363">
      <w:pPr>
        <w:rPr>
          <w:rFonts w:ascii="Tahoma" w:hAnsi="Tahoma" w:cs="Tahoma"/>
          <w:b/>
          <w:bCs/>
          <w:lang w:val="hu-H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3261"/>
        <w:gridCol w:w="4110"/>
      </w:tblGrid>
      <w:tr w:rsidR="0002301A" w:rsidRPr="00591B73" w:rsidTr="00656C63">
        <w:trPr>
          <w:trHeight w:val="486"/>
        </w:trPr>
        <w:tc>
          <w:tcPr>
            <w:tcW w:w="709" w:type="dxa"/>
            <w:vAlign w:val="center"/>
          </w:tcPr>
          <w:p w:rsidR="0002301A" w:rsidRPr="00591B73" w:rsidRDefault="0002301A" w:rsidP="00AD32A0">
            <w:pPr>
              <w:pStyle w:val="Cmsor4"/>
              <w:jc w:val="center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02301A" w:rsidRPr="00591B73" w:rsidRDefault="0002301A" w:rsidP="00AD32A0">
            <w:pPr>
              <w:pStyle w:val="Cmsor4"/>
              <w:jc w:val="center"/>
              <w:rPr>
                <w:rFonts w:ascii="Tahoma" w:hAnsi="Tahoma" w:cs="Tahoma"/>
                <w:sz w:val="28"/>
                <w:lang w:eastAsia="en-US"/>
              </w:rPr>
            </w:pPr>
            <w:r w:rsidRPr="00591B73">
              <w:rPr>
                <w:rFonts w:ascii="Tahoma" w:hAnsi="Tahoma" w:cs="Tahoma"/>
                <w:sz w:val="28"/>
                <w:lang w:eastAsia="en-US"/>
              </w:rPr>
              <w:t>Cégnév</w:t>
            </w:r>
          </w:p>
        </w:tc>
        <w:tc>
          <w:tcPr>
            <w:tcW w:w="3261" w:type="dxa"/>
            <w:vAlign w:val="center"/>
          </w:tcPr>
          <w:p w:rsidR="0002301A" w:rsidRPr="00A63619" w:rsidRDefault="00843B8F" w:rsidP="00301826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hu-HU"/>
              </w:rPr>
            </w:pPr>
            <w:r w:rsidRPr="00A63619">
              <w:rPr>
                <w:rFonts w:ascii="Tahoma" w:hAnsi="Tahoma" w:cs="Tahoma"/>
                <w:b/>
                <w:bCs/>
                <w:sz w:val="28"/>
                <w:szCs w:val="28"/>
                <w:lang w:val="hu-HU"/>
              </w:rPr>
              <w:t>Honlap</w:t>
            </w:r>
          </w:p>
        </w:tc>
        <w:tc>
          <w:tcPr>
            <w:tcW w:w="4110" w:type="dxa"/>
            <w:vAlign w:val="center"/>
          </w:tcPr>
          <w:p w:rsidR="0002301A" w:rsidRPr="00591B73" w:rsidRDefault="0002301A" w:rsidP="00E568B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hu-HU"/>
              </w:rPr>
            </w:pPr>
            <w:r w:rsidRPr="00591B73">
              <w:rPr>
                <w:rFonts w:ascii="Tahoma" w:hAnsi="Tahoma" w:cs="Tahoma"/>
                <w:b/>
                <w:bCs/>
                <w:sz w:val="28"/>
                <w:szCs w:val="28"/>
                <w:lang w:val="hu-HU"/>
              </w:rPr>
              <w:t>Termék</w:t>
            </w:r>
          </w:p>
        </w:tc>
      </w:tr>
      <w:tr w:rsidR="006211BF" w:rsidRPr="00B34540" w:rsidTr="00656C63">
        <w:trPr>
          <w:trHeight w:val="986"/>
        </w:trPr>
        <w:tc>
          <w:tcPr>
            <w:tcW w:w="709" w:type="dxa"/>
            <w:vAlign w:val="center"/>
          </w:tcPr>
          <w:p w:rsidR="006211BF" w:rsidRPr="00591B73" w:rsidRDefault="00ED5F25" w:rsidP="009148E8">
            <w:pPr>
              <w:jc w:val="center"/>
              <w:rPr>
                <w:rFonts w:ascii="Tahoma" w:hAnsi="Tahoma" w:cs="Tahoma"/>
                <w:b/>
                <w:bCs/>
                <w:lang w:val="hu-HU"/>
              </w:rPr>
            </w:pPr>
            <w:r>
              <w:rPr>
                <w:rFonts w:ascii="Tahoma" w:hAnsi="Tahoma" w:cs="Tahoma"/>
                <w:b/>
                <w:bCs/>
                <w:lang w:val="hu-HU"/>
              </w:rPr>
              <w:t>1</w:t>
            </w:r>
            <w:r w:rsidR="006211BF" w:rsidRPr="00591B73">
              <w:rPr>
                <w:rFonts w:ascii="Tahoma" w:hAnsi="Tahoma" w:cs="Tahoma"/>
                <w:b/>
                <w:bCs/>
                <w:lang w:val="hu-HU"/>
              </w:rPr>
              <w:t>.</w:t>
            </w:r>
          </w:p>
        </w:tc>
        <w:tc>
          <w:tcPr>
            <w:tcW w:w="2552" w:type="dxa"/>
            <w:vAlign w:val="center"/>
          </w:tcPr>
          <w:p w:rsidR="007B5DCA" w:rsidRPr="00591B73" w:rsidRDefault="006E5C35" w:rsidP="00932298">
            <w:pPr>
              <w:rPr>
                <w:rFonts w:ascii="Tahoma" w:hAnsi="Tahoma" w:cs="Tahoma"/>
                <w:b/>
                <w:bCs/>
                <w:lang w:val="hu-HU"/>
              </w:rPr>
            </w:pPr>
            <w:r w:rsidRPr="006E5C35">
              <w:rPr>
                <w:rFonts w:ascii="Tahoma" w:hAnsi="Tahoma" w:cs="Tahoma"/>
                <w:b/>
                <w:bCs/>
                <w:lang w:val="hu-HU"/>
              </w:rPr>
              <w:t>ANYLUX</w:t>
            </w:r>
          </w:p>
        </w:tc>
        <w:tc>
          <w:tcPr>
            <w:tcW w:w="3261" w:type="dxa"/>
            <w:vAlign w:val="center"/>
          </w:tcPr>
          <w:p w:rsidR="004B61FD" w:rsidRPr="004B61FD" w:rsidRDefault="001E257C" w:rsidP="00D93E52">
            <w:pPr>
              <w:jc w:val="center"/>
              <w:rPr>
                <w:rFonts w:ascii="Tahoma" w:hAnsi="Tahoma" w:cs="Tahoma"/>
                <w:bCs/>
                <w:lang w:val="hu-HU"/>
              </w:rPr>
            </w:pPr>
            <w:hyperlink r:id="rId9" w:history="1">
              <w:r w:rsidR="00D93E52" w:rsidRPr="00DF6A6C">
                <w:rPr>
                  <w:rStyle w:val="Hiperhivatkozs"/>
                  <w:rFonts w:ascii="Tahoma" w:hAnsi="Tahoma" w:cs="Tahoma"/>
                  <w:bCs/>
                  <w:lang w:val="hu-HU"/>
                </w:rPr>
                <w:t>http://www.anylux.co.kr/eng/index_intro_3.php?ckattempt=1</w:t>
              </w:r>
            </w:hyperlink>
          </w:p>
        </w:tc>
        <w:tc>
          <w:tcPr>
            <w:tcW w:w="4110" w:type="dxa"/>
            <w:vAlign w:val="center"/>
          </w:tcPr>
          <w:p w:rsidR="006C625D" w:rsidRPr="00591B73" w:rsidRDefault="002634BB" w:rsidP="003A673E">
            <w:pPr>
              <w:spacing w:line="276" w:lineRule="auto"/>
              <w:jc w:val="center"/>
              <w:rPr>
                <w:rFonts w:ascii="Tahoma" w:hAnsi="Tahoma" w:cs="Tahoma"/>
                <w:bCs/>
                <w:iCs/>
                <w:lang w:val="hu-HU"/>
              </w:rPr>
            </w:pPr>
            <w:r>
              <w:rPr>
                <w:rFonts w:ascii="Tahoma" w:hAnsi="Tahoma" w:cs="Tahoma"/>
                <w:bCs/>
                <w:iCs/>
                <w:lang w:val="hu-HU"/>
              </w:rPr>
              <w:t>LED modulok (</w:t>
            </w:r>
            <w:r w:rsidR="00A540A6">
              <w:rPr>
                <w:rFonts w:ascii="Tahoma" w:hAnsi="Tahoma" w:cs="Tahoma"/>
                <w:bCs/>
                <w:iCs/>
                <w:lang w:val="hu-HU"/>
              </w:rPr>
              <w:t xml:space="preserve">lapos és diffúziós </w:t>
            </w:r>
            <w:r>
              <w:rPr>
                <w:rFonts w:ascii="Tahoma" w:hAnsi="Tahoma" w:cs="Tahoma"/>
                <w:bCs/>
                <w:iCs/>
                <w:lang w:val="hu-HU"/>
              </w:rPr>
              <w:t>lencsés</w:t>
            </w:r>
            <w:r w:rsidR="00A540A6">
              <w:rPr>
                <w:rFonts w:ascii="Tahoma" w:hAnsi="Tahoma" w:cs="Tahoma"/>
                <w:bCs/>
                <w:iCs/>
                <w:lang w:val="hu-HU"/>
              </w:rPr>
              <w:t>;</w:t>
            </w:r>
            <w:r>
              <w:rPr>
                <w:rFonts w:ascii="Tahoma" w:hAnsi="Tahoma" w:cs="Tahoma"/>
                <w:bCs/>
                <w:iCs/>
                <w:lang w:val="hu-HU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iCs/>
                <w:lang w:val="hu-HU"/>
              </w:rPr>
              <w:t>epoxy</w:t>
            </w:r>
            <w:proofErr w:type="spellEnd"/>
            <w:r>
              <w:rPr>
                <w:rFonts w:ascii="Tahoma" w:hAnsi="Tahoma" w:cs="Tahoma"/>
                <w:bCs/>
                <w:iCs/>
                <w:lang w:val="hu-HU"/>
              </w:rPr>
              <w:t xml:space="preserve"> anyagú</w:t>
            </w:r>
            <w:r w:rsidR="00A540A6">
              <w:rPr>
                <w:rFonts w:ascii="Tahoma" w:hAnsi="Tahoma" w:cs="Tahoma"/>
                <w:bCs/>
                <w:iCs/>
                <w:lang w:val="hu-HU"/>
              </w:rPr>
              <w:t>),</w:t>
            </w:r>
            <w:r w:rsidR="00B35712">
              <w:rPr>
                <w:rFonts w:ascii="Tahoma" w:hAnsi="Tahoma" w:cs="Tahoma"/>
                <w:bCs/>
                <w:iCs/>
                <w:lang w:val="hu-HU"/>
              </w:rPr>
              <w:t xml:space="preserve"> merev és rugalmas </w:t>
            </w:r>
            <w:proofErr w:type="spellStart"/>
            <w:r w:rsidR="00B35712">
              <w:rPr>
                <w:rFonts w:ascii="Tahoma" w:hAnsi="Tahoma" w:cs="Tahoma"/>
                <w:bCs/>
                <w:iCs/>
                <w:lang w:val="hu-HU"/>
              </w:rPr>
              <w:t>LED-szalagok</w:t>
            </w:r>
            <w:proofErr w:type="spellEnd"/>
          </w:p>
        </w:tc>
      </w:tr>
      <w:tr w:rsidR="006211BF" w:rsidRPr="007170B3" w:rsidTr="00656C63">
        <w:trPr>
          <w:trHeight w:val="830"/>
        </w:trPr>
        <w:tc>
          <w:tcPr>
            <w:tcW w:w="709" w:type="dxa"/>
            <w:vAlign w:val="center"/>
          </w:tcPr>
          <w:p w:rsidR="006211BF" w:rsidRPr="00591B73" w:rsidRDefault="00ED5F25" w:rsidP="009148E8">
            <w:pPr>
              <w:jc w:val="center"/>
              <w:rPr>
                <w:rFonts w:ascii="Tahoma" w:hAnsi="Tahoma" w:cs="Tahoma"/>
                <w:b/>
                <w:bCs/>
                <w:lang w:val="hu-HU"/>
              </w:rPr>
            </w:pPr>
            <w:r>
              <w:rPr>
                <w:rFonts w:ascii="Tahoma" w:hAnsi="Tahoma" w:cs="Tahoma"/>
                <w:b/>
                <w:bCs/>
                <w:lang w:val="hu-HU"/>
              </w:rPr>
              <w:t>2</w:t>
            </w:r>
            <w:r w:rsidR="006211BF" w:rsidRPr="00591B73">
              <w:rPr>
                <w:rFonts w:ascii="Tahoma" w:hAnsi="Tahoma" w:cs="Tahoma"/>
                <w:b/>
                <w:bCs/>
                <w:lang w:val="hu-HU"/>
              </w:rPr>
              <w:t>.</w:t>
            </w:r>
          </w:p>
        </w:tc>
        <w:tc>
          <w:tcPr>
            <w:tcW w:w="2552" w:type="dxa"/>
            <w:vAlign w:val="center"/>
          </w:tcPr>
          <w:p w:rsidR="00C65287" w:rsidRPr="00591B73" w:rsidRDefault="006E5C35" w:rsidP="00FB0245">
            <w:pPr>
              <w:rPr>
                <w:rFonts w:ascii="Tahoma" w:hAnsi="Tahoma" w:cs="Tahoma"/>
                <w:b/>
                <w:bCs/>
                <w:lang w:val="hu-HU"/>
              </w:rPr>
            </w:pPr>
            <w:r w:rsidRPr="006E5C35">
              <w:rPr>
                <w:rFonts w:ascii="Tahoma" w:hAnsi="Tahoma" w:cs="Tahoma"/>
                <w:b/>
                <w:bCs/>
                <w:lang w:val="hu-HU"/>
              </w:rPr>
              <w:t>CURIOTEC CO</w:t>
            </w:r>
            <w:proofErr w:type="gramStart"/>
            <w:r w:rsidRPr="006E5C35">
              <w:rPr>
                <w:rFonts w:ascii="Tahoma" w:hAnsi="Tahoma" w:cs="Tahoma"/>
                <w:b/>
                <w:bCs/>
                <w:lang w:val="hu-HU"/>
              </w:rPr>
              <w:t>.,</w:t>
            </w:r>
            <w:proofErr w:type="gramEnd"/>
            <w:r w:rsidRPr="006E5C35">
              <w:rPr>
                <w:rFonts w:ascii="Tahoma" w:hAnsi="Tahoma" w:cs="Tahoma"/>
                <w:b/>
                <w:bCs/>
                <w:lang w:val="hu-HU"/>
              </w:rPr>
              <w:t>LTD</w:t>
            </w:r>
          </w:p>
        </w:tc>
        <w:tc>
          <w:tcPr>
            <w:tcW w:w="3261" w:type="dxa"/>
            <w:vAlign w:val="center"/>
          </w:tcPr>
          <w:p w:rsidR="006211BF" w:rsidRPr="002F04AC" w:rsidRDefault="001E257C" w:rsidP="00D93E52">
            <w:pPr>
              <w:jc w:val="center"/>
              <w:rPr>
                <w:rFonts w:ascii="Tahoma" w:hAnsi="Tahoma" w:cs="Tahoma"/>
                <w:bCs/>
                <w:lang w:val="hu-HU"/>
              </w:rPr>
            </w:pPr>
            <w:hyperlink r:id="rId10" w:history="1">
              <w:r w:rsidR="00D93E52" w:rsidRPr="00DF6A6C">
                <w:rPr>
                  <w:rStyle w:val="Hiperhivatkozs"/>
                  <w:rFonts w:ascii="Tahoma" w:hAnsi="Tahoma" w:cs="Tahoma"/>
                  <w:bCs/>
                  <w:lang w:val="hu-HU"/>
                </w:rPr>
                <w:t>http://www.curiotec.net/</w:t>
              </w:r>
            </w:hyperlink>
          </w:p>
        </w:tc>
        <w:tc>
          <w:tcPr>
            <w:tcW w:w="4110" w:type="dxa"/>
            <w:vAlign w:val="center"/>
          </w:tcPr>
          <w:p w:rsidR="00B13AD2" w:rsidRPr="00591B73" w:rsidRDefault="00790656" w:rsidP="00AB203A">
            <w:pPr>
              <w:jc w:val="center"/>
              <w:rPr>
                <w:rFonts w:ascii="Tahoma" w:hAnsi="Tahoma" w:cs="Tahoma"/>
                <w:bCs/>
                <w:iCs/>
                <w:lang w:val="hu-HU"/>
              </w:rPr>
            </w:pPr>
            <w:r>
              <w:rPr>
                <w:rFonts w:ascii="Tahoma" w:hAnsi="Tahoma" w:cs="Tahoma"/>
                <w:bCs/>
                <w:iCs/>
                <w:lang w:val="hu-HU"/>
              </w:rPr>
              <w:t>Erőmérő cella és kijelző mérlegekhez, mérlegipari alkatrészek</w:t>
            </w:r>
          </w:p>
        </w:tc>
      </w:tr>
      <w:tr w:rsidR="009A3242" w:rsidRPr="00FA572B" w:rsidTr="00656C63">
        <w:trPr>
          <w:trHeight w:val="607"/>
        </w:trPr>
        <w:tc>
          <w:tcPr>
            <w:tcW w:w="709" w:type="dxa"/>
            <w:vAlign w:val="center"/>
          </w:tcPr>
          <w:p w:rsidR="009A3242" w:rsidRPr="00591B73" w:rsidRDefault="00ED5F25" w:rsidP="009148E8">
            <w:pPr>
              <w:jc w:val="center"/>
              <w:rPr>
                <w:rFonts w:ascii="Tahoma" w:hAnsi="Tahoma" w:cs="Tahoma"/>
                <w:b/>
                <w:bCs/>
                <w:lang w:val="hu-HU"/>
              </w:rPr>
            </w:pPr>
            <w:r>
              <w:rPr>
                <w:rFonts w:ascii="Tahoma" w:hAnsi="Tahoma" w:cs="Tahoma"/>
                <w:b/>
                <w:bCs/>
                <w:lang w:val="hu-HU"/>
              </w:rPr>
              <w:t>3</w:t>
            </w:r>
            <w:r w:rsidR="009A3242" w:rsidRPr="00591B73">
              <w:rPr>
                <w:rFonts w:ascii="Tahoma" w:hAnsi="Tahoma" w:cs="Tahoma"/>
                <w:b/>
                <w:bCs/>
                <w:lang w:val="hu-HU"/>
              </w:rPr>
              <w:t>.</w:t>
            </w:r>
          </w:p>
        </w:tc>
        <w:tc>
          <w:tcPr>
            <w:tcW w:w="2552" w:type="dxa"/>
            <w:vAlign w:val="center"/>
          </w:tcPr>
          <w:p w:rsidR="00B649CB" w:rsidRPr="00591B73" w:rsidRDefault="00FA572B" w:rsidP="004624E0">
            <w:pPr>
              <w:rPr>
                <w:rFonts w:ascii="Tahoma" w:hAnsi="Tahoma" w:cs="Tahoma"/>
                <w:b/>
                <w:bCs/>
                <w:lang w:val="hu-HU"/>
              </w:rPr>
            </w:pPr>
            <w:r w:rsidRPr="00FA572B">
              <w:rPr>
                <w:rFonts w:ascii="Tahoma" w:hAnsi="Tahoma" w:cs="Tahoma"/>
                <w:b/>
                <w:bCs/>
                <w:lang w:val="hu-HU"/>
              </w:rPr>
              <w:t>DT PACK CO</w:t>
            </w:r>
            <w:proofErr w:type="gramStart"/>
            <w:r w:rsidRPr="00FA572B">
              <w:rPr>
                <w:rFonts w:ascii="Tahoma" w:hAnsi="Tahoma" w:cs="Tahoma"/>
                <w:b/>
                <w:bCs/>
                <w:lang w:val="hu-HU"/>
              </w:rPr>
              <w:t>.,</w:t>
            </w:r>
            <w:proofErr w:type="gramEnd"/>
            <w:r w:rsidRPr="00FA572B">
              <w:rPr>
                <w:rFonts w:ascii="Tahoma" w:hAnsi="Tahoma" w:cs="Tahoma"/>
                <w:b/>
                <w:bCs/>
                <w:lang w:val="hu-HU"/>
              </w:rPr>
              <w:t>LTD</w:t>
            </w:r>
          </w:p>
        </w:tc>
        <w:tc>
          <w:tcPr>
            <w:tcW w:w="3261" w:type="dxa"/>
            <w:vAlign w:val="center"/>
          </w:tcPr>
          <w:p w:rsidR="009A3242" w:rsidRPr="002F04AC" w:rsidRDefault="001E257C" w:rsidP="00FA572B">
            <w:pPr>
              <w:jc w:val="center"/>
              <w:rPr>
                <w:rFonts w:ascii="Tahoma" w:hAnsi="Tahoma" w:cs="Tahoma"/>
                <w:bCs/>
                <w:lang w:val="hu-HU"/>
              </w:rPr>
            </w:pPr>
            <w:hyperlink r:id="rId11" w:history="1">
              <w:r w:rsidR="00FA572B" w:rsidRPr="00C47A36">
                <w:rPr>
                  <w:rStyle w:val="Hiperhivatkozs"/>
                  <w:rFonts w:ascii="Tahoma" w:hAnsi="Tahoma" w:cs="Tahoma"/>
                  <w:bCs/>
                  <w:lang w:val="hu-HU"/>
                </w:rPr>
                <w:t>http://www.de.co.kr/eng/</w:t>
              </w:r>
            </w:hyperlink>
          </w:p>
        </w:tc>
        <w:tc>
          <w:tcPr>
            <w:tcW w:w="4110" w:type="dxa"/>
            <w:vAlign w:val="center"/>
          </w:tcPr>
          <w:p w:rsidR="00FE2987" w:rsidRDefault="00FA572B" w:rsidP="004624E0">
            <w:pPr>
              <w:spacing w:line="276" w:lineRule="auto"/>
              <w:jc w:val="center"/>
              <w:rPr>
                <w:rFonts w:ascii="Tahoma" w:hAnsi="Tahoma" w:cs="Tahoma"/>
                <w:bCs/>
                <w:iCs/>
                <w:lang w:val="hu-HU"/>
              </w:rPr>
            </w:pPr>
            <w:r>
              <w:rPr>
                <w:rFonts w:ascii="Tahoma" w:hAnsi="Tahoma" w:cs="Tahoma"/>
                <w:bCs/>
                <w:iCs/>
                <w:lang w:val="hu-HU"/>
              </w:rPr>
              <w:t xml:space="preserve">PP / PET </w:t>
            </w:r>
            <w:proofErr w:type="gramStart"/>
            <w:r>
              <w:rPr>
                <w:rFonts w:ascii="Tahoma" w:hAnsi="Tahoma" w:cs="Tahoma"/>
                <w:bCs/>
                <w:iCs/>
                <w:lang w:val="hu-HU"/>
              </w:rPr>
              <w:t>pánt(</w:t>
            </w:r>
            <w:proofErr w:type="spellStart"/>
            <w:proofErr w:type="gramEnd"/>
            <w:r>
              <w:rPr>
                <w:rFonts w:ascii="Tahoma" w:hAnsi="Tahoma" w:cs="Tahoma"/>
                <w:bCs/>
                <w:iCs/>
                <w:lang w:val="hu-HU"/>
              </w:rPr>
              <w:t>oló</w:t>
            </w:r>
            <w:proofErr w:type="spellEnd"/>
            <w:r>
              <w:rPr>
                <w:rFonts w:ascii="Tahoma" w:hAnsi="Tahoma" w:cs="Tahoma"/>
                <w:bCs/>
                <w:iCs/>
                <w:lang w:val="hu-HU"/>
              </w:rPr>
              <w:t>)</w:t>
            </w:r>
            <w:r w:rsidRPr="00FA572B">
              <w:rPr>
                <w:rFonts w:ascii="Tahoma" w:hAnsi="Tahoma" w:cs="Tahoma"/>
                <w:bCs/>
                <w:iCs/>
                <w:lang w:val="hu-HU"/>
              </w:rPr>
              <w:t>szalag</w:t>
            </w:r>
          </w:p>
          <w:p w:rsidR="00597F11" w:rsidRDefault="00597F11" w:rsidP="004624E0">
            <w:pPr>
              <w:spacing w:line="276" w:lineRule="auto"/>
              <w:jc w:val="center"/>
              <w:rPr>
                <w:rFonts w:ascii="Tahoma" w:hAnsi="Tahoma" w:cs="Tahoma"/>
                <w:bCs/>
                <w:iCs/>
                <w:lang w:val="hu-HU"/>
              </w:rPr>
            </w:pPr>
            <w:proofErr w:type="spellStart"/>
            <w:r>
              <w:rPr>
                <w:rFonts w:ascii="Tahoma" w:hAnsi="Tahoma" w:cs="Tahoma"/>
                <w:bCs/>
                <w:iCs/>
                <w:lang w:val="hu-HU"/>
              </w:rPr>
              <w:t>Pántológépek</w:t>
            </w:r>
            <w:proofErr w:type="spellEnd"/>
            <w:r>
              <w:rPr>
                <w:rFonts w:ascii="Tahoma" w:hAnsi="Tahoma" w:cs="Tahoma"/>
                <w:bCs/>
                <w:iCs/>
                <w:lang w:val="hu-HU"/>
              </w:rPr>
              <w:t>, csomagológépek</w:t>
            </w:r>
          </w:p>
          <w:p w:rsidR="00597F11" w:rsidRPr="00591B73" w:rsidRDefault="00597F11" w:rsidP="004624E0">
            <w:pPr>
              <w:spacing w:line="276" w:lineRule="auto"/>
              <w:jc w:val="center"/>
              <w:rPr>
                <w:rFonts w:ascii="Tahoma" w:hAnsi="Tahoma" w:cs="Tahoma"/>
                <w:bCs/>
                <w:iCs/>
                <w:lang w:val="hu-HU"/>
              </w:rPr>
            </w:pPr>
            <w:r>
              <w:rPr>
                <w:rFonts w:ascii="Tahoma" w:hAnsi="Tahoma" w:cs="Tahoma"/>
                <w:bCs/>
                <w:iCs/>
                <w:lang w:val="hu-HU"/>
              </w:rPr>
              <w:t>Csomagolástechnikai kellékek, szerszámok</w:t>
            </w:r>
          </w:p>
        </w:tc>
      </w:tr>
      <w:tr w:rsidR="009A3242" w:rsidRPr="00650804" w:rsidTr="00656C63">
        <w:trPr>
          <w:trHeight w:val="978"/>
        </w:trPr>
        <w:tc>
          <w:tcPr>
            <w:tcW w:w="709" w:type="dxa"/>
            <w:vAlign w:val="center"/>
          </w:tcPr>
          <w:p w:rsidR="009A3242" w:rsidRPr="00591B73" w:rsidRDefault="00ED5F25" w:rsidP="009148E8">
            <w:pPr>
              <w:jc w:val="center"/>
              <w:rPr>
                <w:rFonts w:ascii="Tahoma" w:hAnsi="Tahoma" w:cs="Tahoma"/>
                <w:b/>
                <w:bCs/>
                <w:lang w:val="hu-HU"/>
              </w:rPr>
            </w:pPr>
            <w:r>
              <w:rPr>
                <w:rFonts w:ascii="Tahoma" w:hAnsi="Tahoma" w:cs="Tahoma"/>
                <w:b/>
                <w:bCs/>
                <w:lang w:val="hu-HU"/>
              </w:rPr>
              <w:t>4</w:t>
            </w:r>
            <w:r w:rsidR="009A3242" w:rsidRPr="00591B73">
              <w:rPr>
                <w:rFonts w:ascii="Tahoma" w:hAnsi="Tahoma" w:cs="Tahoma"/>
                <w:b/>
                <w:bCs/>
                <w:lang w:val="hu-HU"/>
              </w:rPr>
              <w:t>.</w:t>
            </w:r>
          </w:p>
        </w:tc>
        <w:tc>
          <w:tcPr>
            <w:tcW w:w="2552" w:type="dxa"/>
            <w:vAlign w:val="center"/>
          </w:tcPr>
          <w:p w:rsidR="00C65287" w:rsidRPr="00D93E52" w:rsidRDefault="006E5C35" w:rsidP="00FE3BF0">
            <w:pPr>
              <w:rPr>
                <w:rFonts w:ascii="Tahoma" w:hAnsi="Tahoma" w:cs="Tahoma"/>
                <w:b/>
                <w:bCs/>
                <w:highlight w:val="yellow"/>
                <w:lang w:val="hu-HU"/>
              </w:rPr>
            </w:pPr>
            <w:proofErr w:type="spellStart"/>
            <w:r w:rsidRPr="00FA572B">
              <w:rPr>
                <w:rFonts w:ascii="Tahoma" w:hAnsi="Tahoma" w:cs="Tahoma"/>
                <w:b/>
                <w:bCs/>
                <w:lang w:val="hu-HU"/>
              </w:rPr>
              <w:t>PAXgen</w:t>
            </w:r>
            <w:proofErr w:type="spellEnd"/>
          </w:p>
        </w:tc>
        <w:tc>
          <w:tcPr>
            <w:tcW w:w="3261" w:type="dxa"/>
            <w:vAlign w:val="center"/>
          </w:tcPr>
          <w:p w:rsidR="009A3242" w:rsidRPr="00D93E52" w:rsidRDefault="001E257C" w:rsidP="00656C63">
            <w:pPr>
              <w:jc w:val="center"/>
              <w:rPr>
                <w:rFonts w:ascii="Tahoma" w:hAnsi="Tahoma" w:cs="Tahoma"/>
                <w:bCs/>
                <w:highlight w:val="yellow"/>
              </w:rPr>
            </w:pPr>
            <w:hyperlink r:id="rId12" w:history="1">
              <w:r w:rsidR="00656C63" w:rsidRPr="00710A1D">
                <w:rPr>
                  <w:rStyle w:val="Hiperhivatkozs"/>
                  <w:rFonts w:ascii="Tahoma" w:hAnsi="Tahoma" w:cs="Tahoma"/>
                  <w:shd w:val="clear" w:color="auto" w:fill="FFFFFF"/>
                </w:rPr>
                <w:t>http://www.paxgenbio.com/</w:t>
              </w:r>
            </w:hyperlink>
          </w:p>
        </w:tc>
        <w:tc>
          <w:tcPr>
            <w:tcW w:w="4110" w:type="dxa"/>
            <w:vAlign w:val="center"/>
          </w:tcPr>
          <w:p w:rsidR="00B13AD2" w:rsidRPr="00591B73" w:rsidRDefault="00127010" w:rsidP="00127010">
            <w:pPr>
              <w:spacing w:line="276" w:lineRule="auto"/>
              <w:jc w:val="center"/>
              <w:rPr>
                <w:rFonts w:ascii="Tahoma" w:hAnsi="Tahoma" w:cs="Tahoma"/>
                <w:bCs/>
                <w:iCs/>
                <w:lang w:val="hu-HU" w:eastAsia="ko-KR"/>
              </w:rPr>
            </w:pPr>
            <w:r>
              <w:rPr>
                <w:rFonts w:ascii="Tahoma" w:hAnsi="Tahoma" w:cs="Tahoma"/>
                <w:bCs/>
                <w:iCs/>
                <w:lang w:val="hu-HU" w:eastAsia="ko-KR"/>
              </w:rPr>
              <w:t xml:space="preserve">MPCR- és </w:t>
            </w:r>
            <w:proofErr w:type="spellStart"/>
            <w:r>
              <w:rPr>
                <w:rFonts w:ascii="Tahoma" w:hAnsi="Tahoma" w:cs="Tahoma"/>
                <w:bCs/>
                <w:iCs/>
                <w:lang w:val="hu-HU" w:eastAsia="ko-KR"/>
              </w:rPr>
              <w:t>ULFA-alapú</w:t>
            </w:r>
            <w:proofErr w:type="spellEnd"/>
            <w:r>
              <w:rPr>
                <w:rFonts w:ascii="Tahoma" w:hAnsi="Tahoma" w:cs="Tahoma"/>
                <w:bCs/>
                <w:iCs/>
                <w:lang w:val="hu-HU" w:eastAsia="ko-KR"/>
              </w:rPr>
              <w:t xml:space="preserve"> tesztek </w:t>
            </w:r>
            <w:r w:rsidRPr="00127010">
              <w:rPr>
                <w:rFonts w:ascii="Tahoma" w:hAnsi="Tahoma" w:cs="Tahoma"/>
                <w:bCs/>
                <w:iCs/>
                <w:lang w:val="hu-HU" w:eastAsia="ko-KR"/>
              </w:rPr>
              <w:t xml:space="preserve">Chlamydia </w:t>
            </w:r>
            <w:proofErr w:type="spellStart"/>
            <w:r w:rsidRPr="00127010">
              <w:rPr>
                <w:rFonts w:ascii="Tahoma" w:hAnsi="Tahoma" w:cs="Tahoma"/>
                <w:bCs/>
                <w:iCs/>
                <w:lang w:val="hu-HU" w:eastAsia="ko-KR"/>
              </w:rPr>
              <w:t>trachomatis</w:t>
            </w:r>
            <w:proofErr w:type="spellEnd"/>
            <w:r w:rsidR="00234445">
              <w:rPr>
                <w:rFonts w:ascii="Tahoma" w:hAnsi="Tahoma" w:cs="Tahoma"/>
                <w:bCs/>
                <w:iCs/>
                <w:lang w:val="hu-HU" w:eastAsia="ko-KR"/>
              </w:rPr>
              <w:t xml:space="preserve"> </w:t>
            </w:r>
            <w:r w:rsidRPr="00127010">
              <w:rPr>
                <w:rFonts w:ascii="Tahoma" w:hAnsi="Tahoma" w:cs="Tahoma"/>
                <w:bCs/>
                <w:iCs/>
                <w:lang w:val="hu-HU" w:eastAsia="ko-KR"/>
              </w:rPr>
              <w:t xml:space="preserve">(CT), </w:t>
            </w:r>
            <w:proofErr w:type="spellStart"/>
            <w:r w:rsidRPr="00127010">
              <w:rPr>
                <w:rFonts w:ascii="Tahoma" w:hAnsi="Tahoma" w:cs="Tahoma"/>
                <w:bCs/>
                <w:iCs/>
                <w:lang w:val="hu-HU" w:eastAsia="ko-KR"/>
              </w:rPr>
              <w:t>Neisseria</w:t>
            </w:r>
            <w:proofErr w:type="spellEnd"/>
            <w:r w:rsidRPr="00127010">
              <w:rPr>
                <w:rFonts w:ascii="Tahoma" w:hAnsi="Tahoma" w:cs="Tahoma"/>
                <w:bCs/>
                <w:iCs/>
                <w:lang w:val="hu-HU" w:eastAsia="ko-KR"/>
              </w:rPr>
              <w:t xml:space="preserve"> </w:t>
            </w:r>
            <w:proofErr w:type="spellStart"/>
            <w:r w:rsidRPr="00127010">
              <w:rPr>
                <w:rFonts w:ascii="Tahoma" w:hAnsi="Tahoma" w:cs="Tahoma"/>
                <w:bCs/>
                <w:iCs/>
                <w:lang w:val="hu-HU" w:eastAsia="ko-KR"/>
              </w:rPr>
              <w:t>gonorrhoeae</w:t>
            </w:r>
            <w:proofErr w:type="spellEnd"/>
            <w:r>
              <w:rPr>
                <w:rFonts w:ascii="Tahoma" w:hAnsi="Tahoma" w:cs="Tahoma"/>
                <w:bCs/>
                <w:iCs/>
                <w:lang w:val="hu-HU" w:eastAsia="ko-KR"/>
              </w:rPr>
              <w:t xml:space="preserve"> (NG), </w:t>
            </w:r>
            <w:proofErr w:type="spellStart"/>
            <w:r w:rsidRPr="00127010">
              <w:rPr>
                <w:rFonts w:ascii="Tahoma" w:hAnsi="Tahoma" w:cs="Tahoma"/>
                <w:bCs/>
                <w:iCs/>
                <w:lang w:val="hu-HU" w:eastAsia="ko-KR"/>
              </w:rPr>
              <w:t>Triponema</w:t>
            </w:r>
            <w:proofErr w:type="spellEnd"/>
            <w:r w:rsidRPr="00127010">
              <w:rPr>
                <w:rFonts w:ascii="Tahoma" w:hAnsi="Tahoma" w:cs="Tahoma"/>
                <w:bCs/>
                <w:iCs/>
                <w:lang w:val="hu-HU" w:eastAsia="ko-KR"/>
              </w:rPr>
              <w:t xml:space="preserve"> </w:t>
            </w:r>
            <w:proofErr w:type="spellStart"/>
            <w:r w:rsidRPr="00127010">
              <w:rPr>
                <w:rFonts w:ascii="Tahoma" w:hAnsi="Tahoma" w:cs="Tahoma"/>
                <w:bCs/>
                <w:iCs/>
                <w:lang w:val="hu-HU" w:eastAsia="ko-KR"/>
              </w:rPr>
              <w:t>pallidum</w:t>
            </w:r>
            <w:proofErr w:type="spellEnd"/>
            <w:r w:rsidR="00234445">
              <w:rPr>
                <w:rFonts w:ascii="Tahoma" w:hAnsi="Tahoma" w:cs="Tahoma"/>
                <w:bCs/>
                <w:iCs/>
                <w:lang w:val="hu-HU" w:eastAsia="ko-KR"/>
              </w:rPr>
              <w:t xml:space="preserve"> </w:t>
            </w:r>
            <w:r w:rsidRPr="00127010">
              <w:rPr>
                <w:rFonts w:ascii="Tahoma" w:hAnsi="Tahoma" w:cs="Tahoma"/>
                <w:bCs/>
                <w:iCs/>
                <w:lang w:val="hu-HU" w:eastAsia="ko-KR"/>
              </w:rPr>
              <w:t>(TP)</w:t>
            </w:r>
            <w:r>
              <w:rPr>
                <w:rFonts w:ascii="Tahoma" w:hAnsi="Tahoma" w:cs="Tahoma"/>
                <w:bCs/>
                <w:iCs/>
                <w:lang w:val="hu-HU" w:eastAsia="ko-KR"/>
              </w:rPr>
              <w:t xml:space="preserve">, HPV és </w:t>
            </w:r>
            <w:r w:rsidRPr="00127010">
              <w:rPr>
                <w:rFonts w:ascii="Tahoma" w:hAnsi="Tahoma" w:cs="Tahoma"/>
                <w:bCs/>
                <w:iCs/>
                <w:lang w:val="hu-HU" w:eastAsia="ko-KR"/>
              </w:rPr>
              <w:t>TB-NTM</w:t>
            </w:r>
            <w:r>
              <w:rPr>
                <w:rFonts w:ascii="Tahoma" w:hAnsi="Tahoma" w:cs="Tahoma"/>
                <w:bCs/>
                <w:iCs/>
                <w:lang w:val="hu-HU" w:eastAsia="ko-KR"/>
              </w:rPr>
              <w:t xml:space="preserve"> kimutatására</w:t>
            </w:r>
          </w:p>
        </w:tc>
      </w:tr>
      <w:tr w:rsidR="0051202D" w:rsidRPr="007170B3" w:rsidTr="00656C63">
        <w:trPr>
          <w:trHeight w:val="686"/>
        </w:trPr>
        <w:tc>
          <w:tcPr>
            <w:tcW w:w="709" w:type="dxa"/>
            <w:vAlign w:val="center"/>
          </w:tcPr>
          <w:p w:rsidR="0051202D" w:rsidRPr="00591B73" w:rsidRDefault="00ED5F25" w:rsidP="009148E8">
            <w:pPr>
              <w:jc w:val="center"/>
              <w:rPr>
                <w:rFonts w:ascii="Tahoma" w:hAnsi="Tahoma" w:cs="Tahoma"/>
                <w:b/>
                <w:bCs/>
                <w:lang w:val="hu-HU"/>
              </w:rPr>
            </w:pPr>
            <w:r>
              <w:rPr>
                <w:rFonts w:ascii="Tahoma" w:hAnsi="Tahoma" w:cs="Tahoma"/>
                <w:b/>
                <w:bCs/>
                <w:lang w:val="hu-HU"/>
              </w:rPr>
              <w:t>5</w:t>
            </w:r>
            <w:r w:rsidR="0051202D">
              <w:rPr>
                <w:rFonts w:ascii="Tahoma" w:hAnsi="Tahoma" w:cs="Tahoma"/>
                <w:b/>
                <w:bCs/>
                <w:lang w:val="hu-HU"/>
              </w:rPr>
              <w:t>.</w:t>
            </w:r>
          </w:p>
        </w:tc>
        <w:tc>
          <w:tcPr>
            <w:tcW w:w="2552" w:type="dxa"/>
            <w:vAlign w:val="center"/>
          </w:tcPr>
          <w:p w:rsidR="0051202D" w:rsidRDefault="006E5C35" w:rsidP="00EC4367">
            <w:pPr>
              <w:rPr>
                <w:rFonts w:ascii="Tahoma" w:hAnsi="Tahoma" w:cs="Tahoma"/>
                <w:b/>
                <w:bCs/>
                <w:lang w:val="hu-HU"/>
              </w:rPr>
            </w:pPr>
            <w:r w:rsidRPr="006E5C35">
              <w:rPr>
                <w:rFonts w:ascii="Tahoma" w:hAnsi="Tahoma" w:cs="Tahoma"/>
                <w:b/>
                <w:bCs/>
                <w:lang w:val="hu-HU"/>
              </w:rPr>
              <w:t>PRINSYSTECH CO</w:t>
            </w:r>
            <w:proofErr w:type="gramStart"/>
            <w:r w:rsidRPr="006E5C35">
              <w:rPr>
                <w:rFonts w:ascii="Tahoma" w:hAnsi="Tahoma" w:cs="Tahoma"/>
                <w:b/>
                <w:bCs/>
                <w:lang w:val="hu-HU"/>
              </w:rPr>
              <w:t>.,</w:t>
            </w:r>
            <w:proofErr w:type="gramEnd"/>
            <w:r w:rsidRPr="006E5C35">
              <w:rPr>
                <w:rFonts w:ascii="Tahoma" w:hAnsi="Tahoma" w:cs="Tahoma"/>
                <w:b/>
                <w:bCs/>
                <w:lang w:val="hu-HU"/>
              </w:rPr>
              <w:t>LTD</w:t>
            </w:r>
          </w:p>
        </w:tc>
        <w:tc>
          <w:tcPr>
            <w:tcW w:w="3261" w:type="dxa"/>
            <w:vAlign w:val="center"/>
          </w:tcPr>
          <w:p w:rsidR="00EF68EB" w:rsidRPr="002F04AC" w:rsidRDefault="001E257C" w:rsidP="00D93E52">
            <w:pPr>
              <w:jc w:val="center"/>
              <w:rPr>
                <w:rFonts w:ascii="Tahoma" w:hAnsi="Tahoma" w:cs="Tahoma"/>
                <w:lang w:val="hu-HU"/>
              </w:rPr>
            </w:pPr>
            <w:hyperlink r:id="rId13" w:history="1">
              <w:r w:rsidR="00D93E52" w:rsidRPr="00DF6A6C">
                <w:rPr>
                  <w:rStyle w:val="Hiperhivatkozs"/>
                  <w:rFonts w:ascii="Tahoma" w:hAnsi="Tahoma" w:cs="Tahoma"/>
                  <w:lang w:val="hu-HU"/>
                </w:rPr>
                <w:t>http://www.prinsystech.com/</w:t>
              </w:r>
            </w:hyperlink>
          </w:p>
        </w:tc>
        <w:tc>
          <w:tcPr>
            <w:tcW w:w="4110" w:type="dxa"/>
            <w:vAlign w:val="center"/>
          </w:tcPr>
          <w:p w:rsidR="0051202D" w:rsidRDefault="00127010" w:rsidP="00932298">
            <w:pPr>
              <w:spacing w:line="276" w:lineRule="auto"/>
              <w:jc w:val="center"/>
              <w:rPr>
                <w:rFonts w:ascii="Tahoma" w:hAnsi="Tahoma" w:cs="Tahoma"/>
                <w:bCs/>
                <w:iCs/>
                <w:lang w:val="hu-HU" w:eastAsia="ko-KR"/>
              </w:rPr>
            </w:pPr>
            <w:r>
              <w:rPr>
                <w:rFonts w:ascii="Tahoma" w:hAnsi="Tahoma" w:cs="Tahoma"/>
                <w:bCs/>
                <w:iCs/>
                <w:lang w:val="hu-HU" w:eastAsia="ko-KR"/>
              </w:rPr>
              <w:t>Digitális UV síkágyas nyomtató bármilyen szilárd anyagra (</w:t>
            </w:r>
            <w:r w:rsidR="008E0D5E">
              <w:rPr>
                <w:rFonts w:ascii="Tahoma" w:hAnsi="Tahoma" w:cs="Tahoma"/>
                <w:bCs/>
                <w:iCs/>
                <w:lang w:val="hu-HU" w:eastAsia="ko-KR"/>
              </w:rPr>
              <w:t>fém, műanyag, kerámia, üveg) való nyomtatáshoz</w:t>
            </w:r>
          </w:p>
        </w:tc>
      </w:tr>
      <w:tr w:rsidR="0051202D" w:rsidRPr="00B34540" w:rsidTr="00656C63">
        <w:trPr>
          <w:trHeight w:val="654"/>
        </w:trPr>
        <w:tc>
          <w:tcPr>
            <w:tcW w:w="709" w:type="dxa"/>
            <w:vAlign w:val="center"/>
          </w:tcPr>
          <w:p w:rsidR="0051202D" w:rsidRPr="00591B73" w:rsidRDefault="00ED5F25" w:rsidP="009148E8">
            <w:pPr>
              <w:jc w:val="center"/>
              <w:rPr>
                <w:rFonts w:ascii="Tahoma" w:hAnsi="Tahoma" w:cs="Tahoma"/>
                <w:b/>
                <w:bCs/>
                <w:lang w:val="hu-HU"/>
              </w:rPr>
            </w:pPr>
            <w:r>
              <w:rPr>
                <w:rFonts w:ascii="Tahoma" w:hAnsi="Tahoma" w:cs="Tahoma"/>
                <w:b/>
                <w:bCs/>
                <w:lang w:val="hu-HU"/>
              </w:rPr>
              <w:t>6</w:t>
            </w:r>
            <w:r w:rsidR="00035782">
              <w:rPr>
                <w:rFonts w:ascii="Tahoma" w:hAnsi="Tahoma" w:cs="Tahoma"/>
                <w:b/>
                <w:bCs/>
                <w:lang w:val="hu-HU"/>
              </w:rPr>
              <w:t>.</w:t>
            </w:r>
          </w:p>
        </w:tc>
        <w:tc>
          <w:tcPr>
            <w:tcW w:w="2552" w:type="dxa"/>
            <w:vAlign w:val="center"/>
          </w:tcPr>
          <w:p w:rsidR="0051202D" w:rsidRDefault="006E5C35" w:rsidP="00C65287">
            <w:pPr>
              <w:rPr>
                <w:rFonts w:ascii="Tahoma" w:hAnsi="Tahoma" w:cs="Tahoma"/>
                <w:b/>
                <w:bCs/>
                <w:lang w:val="hu-HU"/>
              </w:rPr>
            </w:pPr>
            <w:r w:rsidRPr="006E5C35">
              <w:rPr>
                <w:rFonts w:ascii="Tahoma" w:hAnsi="Tahoma" w:cs="Tahoma"/>
                <w:b/>
                <w:bCs/>
                <w:lang w:val="hu-HU"/>
              </w:rPr>
              <w:t>KOMAS CO</w:t>
            </w:r>
            <w:proofErr w:type="gramStart"/>
            <w:r w:rsidRPr="006E5C35">
              <w:rPr>
                <w:rFonts w:ascii="Tahoma" w:hAnsi="Tahoma" w:cs="Tahoma"/>
                <w:b/>
                <w:bCs/>
                <w:lang w:val="hu-HU"/>
              </w:rPr>
              <w:t>.,</w:t>
            </w:r>
            <w:proofErr w:type="gramEnd"/>
            <w:r w:rsidRPr="006E5C35">
              <w:rPr>
                <w:rFonts w:ascii="Tahoma" w:hAnsi="Tahoma" w:cs="Tahoma"/>
                <w:b/>
                <w:bCs/>
                <w:lang w:val="hu-HU"/>
              </w:rPr>
              <w:t xml:space="preserve"> LTD</w:t>
            </w:r>
          </w:p>
        </w:tc>
        <w:tc>
          <w:tcPr>
            <w:tcW w:w="3261" w:type="dxa"/>
            <w:vAlign w:val="center"/>
          </w:tcPr>
          <w:p w:rsidR="0080122F" w:rsidRPr="002F04AC" w:rsidRDefault="001E257C" w:rsidP="00D93E52">
            <w:pPr>
              <w:jc w:val="center"/>
              <w:rPr>
                <w:rFonts w:ascii="Tahoma" w:hAnsi="Tahoma" w:cs="Tahoma"/>
                <w:lang w:val="hu-HU"/>
              </w:rPr>
            </w:pPr>
            <w:hyperlink r:id="rId14" w:history="1">
              <w:r w:rsidR="00D93E52" w:rsidRPr="00DF6A6C">
                <w:rPr>
                  <w:rStyle w:val="Hiperhivatkozs"/>
                  <w:rFonts w:ascii="Tahoma" w:hAnsi="Tahoma" w:cs="Tahoma"/>
                  <w:lang w:val="hu-HU"/>
                </w:rPr>
                <w:t>http://komas.com/</w:t>
              </w:r>
            </w:hyperlink>
          </w:p>
        </w:tc>
        <w:tc>
          <w:tcPr>
            <w:tcW w:w="4110" w:type="dxa"/>
            <w:vAlign w:val="center"/>
          </w:tcPr>
          <w:p w:rsidR="0044776D" w:rsidRDefault="008E0D5E" w:rsidP="006D5274">
            <w:pPr>
              <w:spacing w:line="276" w:lineRule="auto"/>
              <w:jc w:val="center"/>
              <w:rPr>
                <w:rFonts w:ascii="Tahoma" w:hAnsi="Tahoma" w:cs="Tahoma"/>
                <w:bCs/>
                <w:iCs/>
                <w:lang w:val="hu-HU"/>
              </w:rPr>
            </w:pPr>
            <w:r w:rsidRPr="008E0D5E">
              <w:rPr>
                <w:rFonts w:ascii="Tahoma" w:hAnsi="Tahoma" w:cs="Tahoma"/>
                <w:bCs/>
                <w:iCs/>
                <w:lang w:val="hu-HU"/>
              </w:rPr>
              <w:t xml:space="preserve">Automata </w:t>
            </w:r>
            <w:proofErr w:type="spellStart"/>
            <w:r w:rsidRPr="008E0D5E">
              <w:rPr>
                <w:rFonts w:ascii="Tahoma" w:hAnsi="Tahoma" w:cs="Tahoma"/>
                <w:bCs/>
                <w:iCs/>
                <w:lang w:val="hu-HU"/>
              </w:rPr>
              <w:t>melegalakító</w:t>
            </w:r>
            <w:proofErr w:type="spellEnd"/>
            <w:r w:rsidRPr="008E0D5E">
              <w:rPr>
                <w:rFonts w:ascii="Tahoma" w:hAnsi="Tahoma" w:cs="Tahoma"/>
                <w:bCs/>
                <w:iCs/>
                <w:lang w:val="hu-HU"/>
              </w:rPr>
              <w:t xml:space="preserve"> vákuumcsomagoló gépek</w:t>
            </w:r>
          </w:p>
        </w:tc>
      </w:tr>
      <w:tr w:rsidR="0051202D" w:rsidRPr="00D93E52" w:rsidTr="00656C63">
        <w:trPr>
          <w:trHeight w:val="701"/>
        </w:trPr>
        <w:tc>
          <w:tcPr>
            <w:tcW w:w="709" w:type="dxa"/>
            <w:vAlign w:val="center"/>
          </w:tcPr>
          <w:p w:rsidR="0051202D" w:rsidRPr="00591B73" w:rsidRDefault="00ED5F25" w:rsidP="009148E8">
            <w:pPr>
              <w:jc w:val="center"/>
              <w:rPr>
                <w:rFonts w:ascii="Tahoma" w:hAnsi="Tahoma" w:cs="Tahoma"/>
                <w:b/>
                <w:bCs/>
                <w:lang w:val="hu-HU"/>
              </w:rPr>
            </w:pPr>
            <w:r>
              <w:rPr>
                <w:rFonts w:ascii="Tahoma" w:hAnsi="Tahoma" w:cs="Tahoma"/>
                <w:b/>
                <w:bCs/>
                <w:lang w:val="hu-HU"/>
              </w:rPr>
              <w:t>7</w:t>
            </w:r>
            <w:r w:rsidR="00035782">
              <w:rPr>
                <w:rFonts w:ascii="Tahoma" w:hAnsi="Tahoma" w:cs="Tahoma"/>
                <w:b/>
                <w:bCs/>
                <w:lang w:val="hu-HU"/>
              </w:rPr>
              <w:t xml:space="preserve">. </w:t>
            </w:r>
          </w:p>
        </w:tc>
        <w:tc>
          <w:tcPr>
            <w:tcW w:w="2552" w:type="dxa"/>
            <w:vAlign w:val="center"/>
          </w:tcPr>
          <w:p w:rsidR="0051202D" w:rsidRDefault="006E5C35" w:rsidP="00C65287">
            <w:pPr>
              <w:rPr>
                <w:rFonts w:ascii="Tahoma" w:hAnsi="Tahoma" w:cs="Tahoma"/>
                <w:b/>
                <w:bCs/>
                <w:lang w:val="hu-HU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hu-HU"/>
              </w:rPr>
              <w:t>Daon</w:t>
            </w:r>
            <w:proofErr w:type="spellEnd"/>
          </w:p>
        </w:tc>
        <w:tc>
          <w:tcPr>
            <w:tcW w:w="3261" w:type="dxa"/>
            <w:vAlign w:val="center"/>
          </w:tcPr>
          <w:p w:rsidR="00EC4367" w:rsidRPr="002F04AC" w:rsidRDefault="001E257C" w:rsidP="00D93E52">
            <w:pPr>
              <w:jc w:val="center"/>
              <w:rPr>
                <w:rFonts w:ascii="Tahoma" w:hAnsi="Tahoma" w:cs="Tahoma"/>
                <w:lang w:val="hu-HU"/>
              </w:rPr>
            </w:pPr>
            <w:hyperlink r:id="rId15" w:history="1">
              <w:r w:rsidR="00D93E52" w:rsidRPr="00DF6A6C">
                <w:rPr>
                  <w:rStyle w:val="Hiperhivatkozs"/>
                  <w:rFonts w:ascii="Tahoma" w:hAnsi="Tahoma" w:cs="Tahoma"/>
                  <w:lang w:val="hu-HU"/>
                </w:rPr>
                <w:t>http://daonmedical.co.kr/default/00/01.php</w:t>
              </w:r>
            </w:hyperlink>
          </w:p>
        </w:tc>
        <w:tc>
          <w:tcPr>
            <w:tcW w:w="4110" w:type="dxa"/>
            <w:vAlign w:val="center"/>
          </w:tcPr>
          <w:p w:rsidR="00861F8E" w:rsidRPr="00861F8E" w:rsidRDefault="00861F8E" w:rsidP="00861F8E">
            <w:pPr>
              <w:jc w:val="center"/>
              <w:rPr>
                <w:rFonts w:ascii="Tahoma" w:hAnsi="Tahoma" w:cs="Tahoma"/>
                <w:bCs/>
                <w:iCs/>
                <w:lang w:val="hu-HU"/>
              </w:rPr>
            </w:pPr>
            <w:r w:rsidRPr="00861F8E">
              <w:rPr>
                <w:rFonts w:ascii="Tahoma" w:hAnsi="Tahoma" w:cs="Tahoma"/>
                <w:bCs/>
                <w:iCs/>
                <w:lang w:val="hu-HU"/>
              </w:rPr>
              <w:t>PDO</w:t>
            </w:r>
            <w:r>
              <w:rPr>
                <w:rFonts w:ascii="Tahoma" w:hAnsi="Tahoma" w:cs="Tahoma"/>
                <w:bCs/>
                <w:iCs/>
                <w:lang w:val="hu-HU"/>
              </w:rPr>
              <w:t>-</w:t>
            </w:r>
            <w:r w:rsidRPr="00861F8E">
              <w:rPr>
                <w:rFonts w:ascii="Tahoma" w:hAnsi="Tahoma" w:cs="Tahoma"/>
                <w:bCs/>
                <w:iCs/>
                <w:lang w:val="hu-HU"/>
              </w:rPr>
              <w:t>, PLA</w:t>
            </w:r>
            <w:r>
              <w:rPr>
                <w:rFonts w:ascii="Tahoma" w:hAnsi="Tahoma" w:cs="Tahoma"/>
                <w:bCs/>
                <w:iCs/>
                <w:lang w:val="hu-HU"/>
              </w:rPr>
              <w:t>-, PCL-</w:t>
            </w:r>
            <w:r w:rsidRPr="00861F8E">
              <w:rPr>
                <w:rFonts w:ascii="Tahoma" w:hAnsi="Tahoma" w:cs="Tahoma"/>
                <w:bCs/>
                <w:iCs/>
                <w:lang w:val="hu-HU"/>
              </w:rPr>
              <w:t>szálak,</w:t>
            </w:r>
          </w:p>
          <w:p w:rsidR="004624E0" w:rsidRDefault="00861F8E" w:rsidP="006A572E">
            <w:pPr>
              <w:jc w:val="center"/>
              <w:rPr>
                <w:rFonts w:ascii="Tahoma" w:hAnsi="Tahoma" w:cs="Tahoma"/>
                <w:bCs/>
                <w:iCs/>
                <w:lang w:val="hu-HU"/>
              </w:rPr>
            </w:pPr>
            <w:proofErr w:type="spellStart"/>
            <w:r>
              <w:rPr>
                <w:rFonts w:ascii="Tahoma" w:hAnsi="Tahoma" w:cs="Tahoma"/>
                <w:bCs/>
                <w:iCs/>
                <w:lang w:val="hu-HU"/>
              </w:rPr>
              <w:t>H</w:t>
            </w:r>
            <w:r w:rsidRPr="00861F8E">
              <w:rPr>
                <w:rFonts w:ascii="Tahoma" w:hAnsi="Tahoma" w:cs="Tahoma"/>
                <w:bCs/>
                <w:iCs/>
                <w:lang w:val="hu-HU"/>
              </w:rPr>
              <w:t>yaluron</w:t>
            </w:r>
            <w:proofErr w:type="spellEnd"/>
            <w:r w:rsidRPr="00861F8E">
              <w:rPr>
                <w:rFonts w:ascii="Tahoma" w:hAnsi="Tahoma" w:cs="Tahoma"/>
                <w:bCs/>
                <w:iCs/>
                <w:lang w:val="hu-HU"/>
              </w:rPr>
              <w:t xml:space="preserve"> </w:t>
            </w:r>
            <w:proofErr w:type="spellStart"/>
            <w:r w:rsidRPr="00861F8E">
              <w:rPr>
                <w:rFonts w:ascii="Tahoma" w:hAnsi="Tahoma" w:cs="Tahoma"/>
                <w:bCs/>
                <w:iCs/>
                <w:lang w:val="hu-HU"/>
              </w:rPr>
              <w:t>filler</w:t>
            </w:r>
            <w:proofErr w:type="spellEnd"/>
          </w:p>
        </w:tc>
      </w:tr>
      <w:tr w:rsidR="00035782" w:rsidRPr="007170B3" w:rsidTr="00656C63">
        <w:trPr>
          <w:trHeight w:val="1168"/>
        </w:trPr>
        <w:tc>
          <w:tcPr>
            <w:tcW w:w="709" w:type="dxa"/>
            <w:vAlign w:val="center"/>
          </w:tcPr>
          <w:p w:rsidR="00035782" w:rsidRPr="00591B73" w:rsidRDefault="00ED5F25" w:rsidP="009148E8">
            <w:pPr>
              <w:jc w:val="center"/>
              <w:rPr>
                <w:rFonts w:ascii="Tahoma" w:hAnsi="Tahoma" w:cs="Tahoma"/>
                <w:b/>
                <w:bCs/>
                <w:lang w:val="hu-HU"/>
              </w:rPr>
            </w:pPr>
            <w:r>
              <w:rPr>
                <w:rFonts w:ascii="Tahoma" w:hAnsi="Tahoma" w:cs="Tahoma"/>
                <w:b/>
                <w:bCs/>
                <w:lang w:val="hu-HU"/>
              </w:rPr>
              <w:t>8</w:t>
            </w:r>
            <w:r w:rsidR="00035782">
              <w:rPr>
                <w:rFonts w:ascii="Tahoma" w:hAnsi="Tahoma" w:cs="Tahoma"/>
                <w:b/>
                <w:bCs/>
                <w:lang w:val="hu-HU"/>
              </w:rPr>
              <w:t>.</w:t>
            </w:r>
          </w:p>
        </w:tc>
        <w:tc>
          <w:tcPr>
            <w:tcW w:w="2552" w:type="dxa"/>
            <w:vAlign w:val="center"/>
          </w:tcPr>
          <w:p w:rsidR="00035782" w:rsidRDefault="006E5C35" w:rsidP="00F77D32">
            <w:pPr>
              <w:rPr>
                <w:rFonts w:ascii="Tahoma" w:hAnsi="Tahoma" w:cs="Tahoma"/>
                <w:b/>
                <w:bCs/>
                <w:lang w:val="hu-HU"/>
              </w:rPr>
            </w:pPr>
            <w:r w:rsidRPr="006E5C35">
              <w:rPr>
                <w:rFonts w:ascii="Tahoma" w:hAnsi="Tahoma" w:cs="Tahoma"/>
                <w:b/>
                <w:bCs/>
                <w:lang w:val="hu-HU"/>
              </w:rPr>
              <w:t>SAMWON KOREA</w:t>
            </w:r>
          </w:p>
        </w:tc>
        <w:tc>
          <w:tcPr>
            <w:tcW w:w="3261" w:type="dxa"/>
            <w:vAlign w:val="center"/>
          </w:tcPr>
          <w:p w:rsidR="00035782" w:rsidRPr="002F04AC" w:rsidRDefault="001E257C" w:rsidP="00D93E52">
            <w:pPr>
              <w:jc w:val="center"/>
              <w:rPr>
                <w:rFonts w:ascii="Tahoma" w:hAnsi="Tahoma" w:cs="Tahoma"/>
                <w:lang w:val="hu-HU"/>
              </w:rPr>
            </w:pPr>
            <w:hyperlink r:id="rId16" w:history="1">
              <w:r w:rsidR="00D93E52" w:rsidRPr="00DF6A6C">
                <w:rPr>
                  <w:rStyle w:val="Hiperhivatkozs"/>
                  <w:rFonts w:ascii="Tahoma" w:hAnsi="Tahoma" w:cs="Tahoma"/>
                  <w:lang w:val="hu-HU"/>
                </w:rPr>
                <w:t>http://www.samwonkorea.net/</w:t>
              </w:r>
            </w:hyperlink>
          </w:p>
        </w:tc>
        <w:tc>
          <w:tcPr>
            <w:tcW w:w="4110" w:type="dxa"/>
            <w:vAlign w:val="center"/>
          </w:tcPr>
          <w:p w:rsidR="008E0D5E" w:rsidRPr="00234445" w:rsidRDefault="00234445" w:rsidP="008E0D5E">
            <w:pPr>
              <w:spacing w:line="276" w:lineRule="auto"/>
              <w:jc w:val="center"/>
              <w:rPr>
                <w:rFonts w:ascii="Tahoma" w:hAnsi="Tahoma" w:cs="Tahoma"/>
                <w:lang w:val="hu-HU"/>
              </w:rPr>
            </w:pPr>
            <w:proofErr w:type="spellStart"/>
            <w:r w:rsidRPr="00234445">
              <w:rPr>
                <w:rFonts w:ascii="Tahoma" w:hAnsi="Tahoma" w:cs="Tahoma"/>
                <w:lang w:val="hu-HU"/>
              </w:rPr>
              <w:t>PP-</w:t>
            </w:r>
            <w:r w:rsidR="008E0D5E" w:rsidRPr="00234445">
              <w:rPr>
                <w:rFonts w:ascii="Tahoma" w:hAnsi="Tahoma" w:cs="Tahoma"/>
                <w:lang w:val="hu-HU"/>
              </w:rPr>
              <w:t>hálók</w:t>
            </w:r>
            <w:proofErr w:type="spellEnd"/>
            <w:r w:rsidR="008E0D5E" w:rsidRPr="00234445">
              <w:rPr>
                <w:rFonts w:ascii="Tahoma" w:hAnsi="Tahoma" w:cs="Tahoma"/>
                <w:lang w:val="hu-HU"/>
              </w:rPr>
              <w:t xml:space="preserve"> </w:t>
            </w:r>
          </w:p>
          <w:p w:rsidR="008E0D5E" w:rsidRPr="00234445" w:rsidRDefault="008E0D5E" w:rsidP="008E0D5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hu-HU" w:eastAsia="ko-KR"/>
              </w:rPr>
            </w:pPr>
            <w:r w:rsidRPr="00234445">
              <w:rPr>
                <w:rFonts w:ascii="Tahoma" w:hAnsi="Tahoma" w:cs="Tahoma"/>
                <w:lang w:val="hu-HU"/>
              </w:rPr>
              <w:t xml:space="preserve">Virágkötészeti dekorációs </w:t>
            </w:r>
          </w:p>
          <w:p w:rsidR="005D468F" w:rsidRDefault="008E0D5E" w:rsidP="008E0D5E">
            <w:pPr>
              <w:spacing w:line="276" w:lineRule="auto"/>
              <w:jc w:val="center"/>
              <w:rPr>
                <w:rFonts w:ascii="Tahoma" w:hAnsi="Tahoma" w:cs="Tahoma"/>
                <w:bCs/>
                <w:iCs/>
                <w:lang w:val="hu-HU"/>
              </w:rPr>
            </w:pPr>
            <w:proofErr w:type="spellStart"/>
            <w:r w:rsidRPr="00234445">
              <w:rPr>
                <w:rFonts w:ascii="Tahoma" w:hAnsi="Tahoma" w:cs="Tahoma"/>
                <w:lang w:val="hu-HU"/>
              </w:rPr>
              <w:t>mesh</w:t>
            </w:r>
            <w:proofErr w:type="spellEnd"/>
            <w:r w:rsidRPr="00234445">
              <w:rPr>
                <w:rFonts w:ascii="Tahoma" w:hAnsi="Tahoma" w:cs="Tahoma"/>
                <w:lang w:val="hu-HU"/>
              </w:rPr>
              <w:t xml:space="preserve"> hálók</w:t>
            </w:r>
          </w:p>
        </w:tc>
      </w:tr>
      <w:tr w:rsidR="006E5C35" w:rsidRPr="007170B3" w:rsidTr="00656C63">
        <w:trPr>
          <w:trHeight w:val="1507"/>
        </w:trPr>
        <w:tc>
          <w:tcPr>
            <w:tcW w:w="709" w:type="dxa"/>
            <w:vAlign w:val="center"/>
          </w:tcPr>
          <w:p w:rsidR="006E5C35" w:rsidRDefault="00ED5F25" w:rsidP="009148E8">
            <w:pPr>
              <w:jc w:val="center"/>
              <w:rPr>
                <w:rFonts w:ascii="Tahoma" w:hAnsi="Tahoma" w:cs="Tahoma"/>
                <w:b/>
                <w:bCs/>
                <w:lang w:val="hu-HU"/>
              </w:rPr>
            </w:pPr>
            <w:r>
              <w:rPr>
                <w:rFonts w:ascii="Tahoma" w:hAnsi="Tahoma" w:cs="Tahoma"/>
                <w:b/>
                <w:bCs/>
                <w:lang w:val="hu-HU"/>
              </w:rPr>
              <w:t>9</w:t>
            </w:r>
            <w:r w:rsidR="006E5C35">
              <w:rPr>
                <w:rFonts w:ascii="Tahoma" w:hAnsi="Tahoma" w:cs="Tahoma"/>
                <w:b/>
                <w:bCs/>
                <w:lang w:val="hu-HU"/>
              </w:rPr>
              <w:t>.</w:t>
            </w:r>
          </w:p>
        </w:tc>
        <w:tc>
          <w:tcPr>
            <w:tcW w:w="2552" w:type="dxa"/>
            <w:vAlign w:val="center"/>
          </w:tcPr>
          <w:p w:rsidR="006E5C35" w:rsidRDefault="00D93E52" w:rsidP="00F77D32">
            <w:pPr>
              <w:rPr>
                <w:rFonts w:ascii="Tahoma" w:hAnsi="Tahoma" w:cs="Tahoma"/>
                <w:b/>
                <w:bCs/>
                <w:lang w:val="hu-HU"/>
              </w:rPr>
            </w:pPr>
            <w:r w:rsidRPr="00D93E52">
              <w:rPr>
                <w:rFonts w:ascii="Tahoma" w:hAnsi="Tahoma" w:cs="Tahoma"/>
                <w:b/>
                <w:bCs/>
                <w:lang w:val="hu-HU"/>
              </w:rPr>
              <w:t>KOREA HOT FIX</w:t>
            </w:r>
          </w:p>
        </w:tc>
        <w:tc>
          <w:tcPr>
            <w:tcW w:w="3261" w:type="dxa"/>
            <w:vAlign w:val="center"/>
          </w:tcPr>
          <w:p w:rsidR="006E5C35" w:rsidRPr="002F04AC" w:rsidRDefault="001E257C" w:rsidP="00790656">
            <w:pPr>
              <w:jc w:val="center"/>
              <w:rPr>
                <w:rFonts w:ascii="Tahoma" w:hAnsi="Tahoma" w:cs="Tahoma"/>
                <w:lang w:val="hu-HU"/>
              </w:rPr>
            </w:pPr>
            <w:hyperlink r:id="rId17" w:history="1">
              <w:r w:rsidR="00790656" w:rsidRPr="00DF6A6C">
                <w:rPr>
                  <w:rStyle w:val="Hiperhivatkozs"/>
                  <w:rFonts w:ascii="Tahoma" w:hAnsi="Tahoma" w:cs="Tahoma"/>
                  <w:lang w:val="hu-HU"/>
                </w:rPr>
                <w:t>http://www.canofix.org/home/eng/main.htm</w:t>
              </w:r>
            </w:hyperlink>
          </w:p>
        </w:tc>
        <w:tc>
          <w:tcPr>
            <w:tcW w:w="4110" w:type="dxa"/>
            <w:vAlign w:val="center"/>
          </w:tcPr>
          <w:p w:rsidR="006E5C35" w:rsidRDefault="008E0D5E" w:rsidP="008E0D5E">
            <w:pPr>
              <w:spacing w:line="276" w:lineRule="auto"/>
              <w:jc w:val="center"/>
              <w:rPr>
                <w:rFonts w:ascii="Tahoma" w:hAnsi="Tahoma" w:cs="Tahoma"/>
                <w:bCs/>
                <w:iCs/>
                <w:lang w:val="hu-HU"/>
              </w:rPr>
            </w:pPr>
            <w:r>
              <w:rPr>
                <w:rFonts w:ascii="Tahoma" w:hAnsi="Tahoma" w:cs="Tahoma"/>
                <w:bCs/>
                <w:iCs/>
                <w:lang w:val="hu-HU"/>
              </w:rPr>
              <w:t>Falhoz rögzíthető előtető (polikarbonát, PCA, SCF</w:t>
            </w:r>
            <w:r w:rsidR="00234445">
              <w:rPr>
                <w:rFonts w:ascii="Tahoma" w:hAnsi="Tahoma" w:cs="Tahoma"/>
                <w:bCs/>
                <w:iCs/>
                <w:lang w:val="hu-HU"/>
              </w:rPr>
              <w:t>)</w:t>
            </w:r>
            <w:r w:rsidR="006A572E">
              <w:rPr>
                <w:rFonts w:ascii="Tahoma" w:hAnsi="Tahoma" w:cs="Tahoma"/>
                <w:bCs/>
                <w:iCs/>
                <w:lang w:val="hu-HU"/>
              </w:rPr>
              <w:t>;</w:t>
            </w:r>
            <w:r w:rsidR="006A572E">
              <w:rPr>
                <w:rFonts w:ascii="Tahoma" w:hAnsi="Tahoma" w:cs="Tahoma"/>
                <w:bCs/>
                <w:iCs/>
                <w:lang w:val="hu-HU"/>
              </w:rPr>
              <w:br/>
            </w:r>
            <w:r>
              <w:rPr>
                <w:rFonts w:ascii="Tahoma" w:hAnsi="Tahoma" w:cs="Tahoma"/>
                <w:bCs/>
                <w:iCs/>
                <w:lang w:val="hu-HU"/>
              </w:rPr>
              <w:t xml:space="preserve">Csövekből </w:t>
            </w:r>
            <w:proofErr w:type="spellStart"/>
            <w:r w:rsidRPr="008E0D5E">
              <w:rPr>
                <w:rFonts w:ascii="Tahoma" w:hAnsi="Tahoma" w:cs="Tahoma"/>
                <w:bCs/>
                <w:iCs/>
                <w:lang w:val="hu-HU"/>
              </w:rPr>
              <w:t>előregyártott</w:t>
            </w:r>
            <w:proofErr w:type="spellEnd"/>
            <w:r w:rsidRPr="008E0D5E">
              <w:rPr>
                <w:rFonts w:ascii="Tahoma" w:hAnsi="Tahoma" w:cs="Tahoma"/>
                <w:bCs/>
                <w:iCs/>
                <w:lang w:val="hu-HU"/>
              </w:rPr>
              <w:t xml:space="preserve"> váz</w:t>
            </w:r>
            <w:r>
              <w:rPr>
                <w:rFonts w:ascii="Tahoma" w:hAnsi="Tahoma" w:cs="Tahoma"/>
                <w:bCs/>
                <w:iCs/>
                <w:lang w:val="hu-HU"/>
              </w:rPr>
              <w:t xml:space="preserve"> </w:t>
            </w:r>
            <w:r w:rsidRPr="008E0D5E">
              <w:rPr>
                <w:rFonts w:ascii="Tahoma" w:hAnsi="Tahoma" w:cs="Tahoma"/>
                <w:bCs/>
                <w:iCs/>
                <w:lang w:val="hu-HU"/>
              </w:rPr>
              <w:t>kis raktárhoz, melegházhoz, sátorhoz</w:t>
            </w:r>
          </w:p>
        </w:tc>
      </w:tr>
    </w:tbl>
    <w:p w:rsidR="008E0D5E" w:rsidRPr="008E0D5E" w:rsidRDefault="006A572E" w:rsidP="008E0D5E">
      <w:pPr>
        <w:jc w:val="center"/>
        <w:rPr>
          <w:b/>
          <w:sz w:val="28"/>
          <w:szCs w:val="28"/>
          <w:lang w:val="hu-HU" w:eastAsia="hu-HU"/>
        </w:rPr>
      </w:pPr>
      <w:r>
        <w:rPr>
          <w:b/>
          <w:bCs/>
          <w:sz w:val="28"/>
          <w:szCs w:val="28"/>
          <w:lang w:val="hu-HU" w:eastAsia="hu-HU"/>
        </w:rPr>
        <w:br/>
      </w:r>
      <w:r w:rsidRPr="009D4120">
        <w:rPr>
          <w:b/>
          <w:bCs/>
          <w:color w:val="FF0000"/>
          <w:sz w:val="28"/>
          <w:szCs w:val="28"/>
          <w:lang w:val="hu-HU" w:eastAsia="hu-HU"/>
        </w:rPr>
        <w:t>A</w:t>
      </w:r>
      <w:r w:rsidR="008E0D5E" w:rsidRPr="009D4120">
        <w:rPr>
          <w:b/>
          <w:bCs/>
          <w:color w:val="FF0000"/>
          <w:sz w:val="28"/>
          <w:szCs w:val="28"/>
          <w:lang w:val="hu-HU" w:eastAsia="hu-HU"/>
        </w:rPr>
        <w:t xml:space="preserve">z összes cég anyagait együtt itt is megnézheti és letöltheti: </w:t>
      </w:r>
      <w:hyperlink r:id="rId18" w:history="1">
        <w:r w:rsidR="008E0D5E" w:rsidRPr="008E0D5E">
          <w:rPr>
            <w:rStyle w:val="Hiperhivatkozs"/>
            <w:b/>
            <w:bCs/>
            <w:sz w:val="28"/>
            <w:szCs w:val="28"/>
            <w:lang w:val="hu-HU" w:eastAsia="hu-HU"/>
          </w:rPr>
          <w:t>https://www.dropbox.com/sh/mfnru4jg7xk4n3i/AADD3KEoilom0ANchxJAd9P2a?dl=0</w:t>
        </w:r>
      </w:hyperlink>
    </w:p>
    <w:sectPr w:rsidR="008E0D5E" w:rsidRPr="008E0D5E" w:rsidSect="00622034">
      <w:headerReference w:type="even" r:id="rId19"/>
      <w:footerReference w:type="default" r:id="rId20"/>
      <w:headerReference w:type="first" r:id="rId21"/>
      <w:footerReference w:type="first" r:id="rId22"/>
      <w:type w:val="continuous"/>
      <w:pgSz w:w="11907" w:h="16840" w:code="9"/>
      <w:pgMar w:top="238" w:right="425" w:bottom="90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57C" w:rsidRDefault="001E257C">
      <w:r>
        <w:separator/>
      </w:r>
    </w:p>
  </w:endnote>
  <w:endnote w:type="continuationSeparator" w:id="0">
    <w:p w:rsidR="001E257C" w:rsidRDefault="001E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64718"/>
      <w:docPartObj>
        <w:docPartGallery w:val="Page Numbers (Bottom of Page)"/>
        <w:docPartUnique/>
      </w:docPartObj>
    </w:sdtPr>
    <w:sdtEndPr/>
    <w:sdtContent>
      <w:p w:rsidR="0087474A" w:rsidRDefault="00CE29D4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B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474A" w:rsidRDefault="0087474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74A" w:rsidRDefault="0087474A">
    <w:pPr>
      <w:pStyle w:val="llb"/>
    </w:pPr>
    <w:r>
      <w:tab/>
    </w:r>
    <w:r w:rsidR="00635579">
      <w:rPr>
        <w:rStyle w:val="Oldalszm"/>
      </w:rPr>
      <w:fldChar w:fldCharType="begin"/>
    </w:r>
    <w:r>
      <w:rPr>
        <w:rStyle w:val="Oldalszm"/>
      </w:rPr>
      <w:instrText xml:space="preserve"> PAGE </w:instrText>
    </w:r>
    <w:r w:rsidR="00635579">
      <w:rPr>
        <w:rStyle w:val="Oldalszm"/>
      </w:rPr>
      <w:fldChar w:fldCharType="separate"/>
    </w:r>
    <w:r>
      <w:rPr>
        <w:rStyle w:val="Oldalszm"/>
        <w:noProof/>
      </w:rPr>
      <w:t>4</w:t>
    </w:r>
    <w:r w:rsidR="00635579"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57C" w:rsidRDefault="001E257C">
      <w:r>
        <w:separator/>
      </w:r>
    </w:p>
  </w:footnote>
  <w:footnote w:type="continuationSeparator" w:id="0">
    <w:p w:rsidR="001E257C" w:rsidRDefault="001E2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7" w:type="dxa"/>
      <w:tblInd w:w="-13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6"/>
      <w:gridCol w:w="9081"/>
    </w:tblGrid>
    <w:tr w:rsidR="0087474A">
      <w:trPr>
        <w:cantSplit/>
      </w:trPr>
      <w:tc>
        <w:tcPr>
          <w:tcW w:w="1653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87474A" w:rsidRDefault="0087474A">
          <w:pPr>
            <w:pStyle w:val="lfej"/>
            <w:jc w:val="center"/>
          </w:pPr>
          <w:r>
            <w:rPr>
              <w:noProof/>
              <w:lang w:val="hu-HU" w:eastAsia="hu-HU"/>
            </w:rPr>
            <w:drawing>
              <wp:inline distT="0" distB="0" distL="0" distR="0" wp14:anchorId="37111CFF" wp14:editId="26923AE7">
                <wp:extent cx="981075" cy="266700"/>
                <wp:effectExtent l="19050" t="0" r="9525" b="0"/>
                <wp:docPr id="4" name="Kép 4" descr="kotra_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otra_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34" w:type="dxa"/>
          <w:tcBorders>
            <w:top w:val="nil"/>
            <w:left w:val="nil"/>
            <w:right w:val="nil"/>
          </w:tcBorders>
        </w:tcPr>
        <w:p w:rsidR="0087474A" w:rsidRDefault="0087474A">
          <w:pPr>
            <w:pStyle w:val="lfej"/>
            <w:ind w:left="-38" w:hanging="67"/>
            <w:rPr>
              <w:b/>
              <w:bCs/>
            </w:rPr>
          </w:pPr>
          <w:r>
            <w:rPr>
              <w:b/>
              <w:bCs/>
            </w:rPr>
            <w:t>KOTRA (KOREA TRADE CENTER), BUDAPEST</w:t>
          </w:r>
        </w:p>
      </w:tc>
    </w:tr>
    <w:tr w:rsidR="0087474A">
      <w:trPr>
        <w:cantSplit/>
      </w:trPr>
      <w:tc>
        <w:tcPr>
          <w:tcW w:w="1653" w:type="dxa"/>
          <w:vMerge/>
          <w:tcBorders>
            <w:left w:val="nil"/>
            <w:right w:val="nil"/>
          </w:tcBorders>
        </w:tcPr>
        <w:p w:rsidR="0087474A" w:rsidRDefault="0087474A">
          <w:pPr>
            <w:pStyle w:val="lfej"/>
          </w:pPr>
        </w:p>
      </w:tc>
      <w:tc>
        <w:tcPr>
          <w:tcW w:w="9234" w:type="dxa"/>
          <w:tcBorders>
            <w:left w:val="nil"/>
            <w:right w:val="nil"/>
          </w:tcBorders>
          <w:vAlign w:val="center"/>
        </w:tcPr>
        <w:p w:rsidR="0087474A" w:rsidRDefault="0087474A">
          <w:pPr>
            <w:pStyle w:val="lfej"/>
            <w:ind w:left="-38" w:hanging="67"/>
            <w:rPr>
              <w:sz w:val="18"/>
            </w:rPr>
          </w:pPr>
          <w:r>
            <w:rPr>
              <w:sz w:val="18"/>
            </w:rPr>
            <w:t>H-</w:t>
          </w:r>
          <w:proofErr w:type="gramStart"/>
          <w:r>
            <w:rPr>
              <w:sz w:val="18"/>
            </w:rPr>
            <w:t>1123  BUDAPEST</w:t>
          </w:r>
          <w:proofErr w:type="gramEnd"/>
          <w:r>
            <w:rPr>
              <w:sz w:val="18"/>
            </w:rPr>
            <w:t xml:space="preserve">, </w:t>
          </w:r>
          <w:proofErr w:type="spellStart"/>
          <w:r>
            <w:rPr>
              <w:sz w:val="18"/>
            </w:rPr>
            <w:t>Alkotás</w:t>
          </w:r>
          <w:proofErr w:type="spellEnd"/>
          <w:r>
            <w:rPr>
              <w:sz w:val="18"/>
            </w:rPr>
            <w:t xml:space="preserve"> u. 50. </w:t>
          </w:r>
          <w:proofErr w:type="spellStart"/>
          <w:r>
            <w:rPr>
              <w:sz w:val="18"/>
            </w:rPr>
            <w:t>Alkotás</w:t>
          </w:r>
          <w:proofErr w:type="spellEnd"/>
          <w:r>
            <w:rPr>
              <w:sz w:val="18"/>
            </w:rPr>
            <w:t xml:space="preserve"> Point B3</w:t>
          </w:r>
        </w:p>
        <w:p w:rsidR="0087474A" w:rsidRDefault="0087474A">
          <w:pPr>
            <w:pStyle w:val="lfej"/>
            <w:ind w:left="-38" w:hanging="67"/>
            <w:rPr>
              <w:sz w:val="18"/>
            </w:rPr>
          </w:pPr>
          <w:r>
            <w:rPr>
              <w:sz w:val="18"/>
            </w:rPr>
            <w:t xml:space="preserve">Tel: (36-1) 201-6368, 201-8474  Fax: (36-1) 488-0184  E-mail: </w:t>
          </w:r>
          <w:hyperlink r:id="rId2" w:history="1">
            <w:r>
              <w:rPr>
                <w:rStyle w:val="Hiperhivatkozs"/>
                <w:color w:val="auto"/>
                <w:sz w:val="18"/>
                <w:u w:val="none"/>
              </w:rPr>
              <w:t>kotra@kotinfo.adatpark.hu</w:t>
            </w:r>
          </w:hyperlink>
        </w:p>
      </w:tc>
    </w:tr>
    <w:tr w:rsidR="0087474A">
      <w:trPr>
        <w:cantSplit/>
      </w:trPr>
      <w:tc>
        <w:tcPr>
          <w:tcW w:w="1653" w:type="dxa"/>
          <w:vMerge/>
          <w:tcBorders>
            <w:left w:val="nil"/>
            <w:right w:val="nil"/>
          </w:tcBorders>
        </w:tcPr>
        <w:p w:rsidR="0087474A" w:rsidRDefault="0087474A">
          <w:pPr>
            <w:pStyle w:val="lfej"/>
          </w:pPr>
        </w:p>
      </w:tc>
      <w:tc>
        <w:tcPr>
          <w:tcW w:w="9234" w:type="dxa"/>
          <w:tcBorders>
            <w:left w:val="nil"/>
            <w:right w:val="nil"/>
          </w:tcBorders>
          <w:vAlign w:val="center"/>
        </w:tcPr>
        <w:p w:rsidR="0087474A" w:rsidRDefault="0087474A">
          <w:pPr>
            <w:pStyle w:val="lfej"/>
            <w:ind w:left="-38" w:hanging="67"/>
            <w:rPr>
              <w:sz w:val="18"/>
            </w:rPr>
          </w:pPr>
          <w:r>
            <w:rPr>
              <w:sz w:val="18"/>
            </w:rPr>
            <w:t xml:space="preserve">Head Office: KOTRA, 300-9, </w:t>
          </w:r>
          <w:proofErr w:type="spellStart"/>
          <w:r>
            <w:rPr>
              <w:sz w:val="18"/>
            </w:rPr>
            <w:t>Yomgok</w:t>
          </w:r>
          <w:proofErr w:type="spellEnd"/>
          <w:r>
            <w:rPr>
              <w:sz w:val="18"/>
            </w:rPr>
            <w:t xml:space="preserve">-Dong, </w:t>
          </w:r>
          <w:proofErr w:type="spellStart"/>
          <w:r>
            <w:rPr>
              <w:sz w:val="18"/>
            </w:rPr>
            <w:t>Seocho-Gu</w:t>
          </w:r>
          <w:proofErr w:type="spellEnd"/>
          <w:r>
            <w:rPr>
              <w:sz w:val="18"/>
            </w:rPr>
            <w:t>, Seoul, Korea</w:t>
          </w:r>
        </w:p>
        <w:p w:rsidR="0087474A" w:rsidRDefault="0087474A">
          <w:pPr>
            <w:pStyle w:val="lfej"/>
            <w:ind w:left="-38" w:hanging="67"/>
            <w:rPr>
              <w:sz w:val="18"/>
            </w:rPr>
          </w:pPr>
          <w:r>
            <w:rPr>
              <w:sz w:val="18"/>
            </w:rPr>
            <w:t>Tel: (82-2) 3460-7114  Fax: (82-2) 3460-7777</w:t>
          </w:r>
        </w:p>
      </w:tc>
    </w:tr>
    <w:tr w:rsidR="0087474A">
      <w:trPr>
        <w:cantSplit/>
      </w:trPr>
      <w:tc>
        <w:tcPr>
          <w:tcW w:w="1653" w:type="dxa"/>
          <w:vMerge/>
          <w:tcBorders>
            <w:left w:val="nil"/>
            <w:bottom w:val="nil"/>
            <w:right w:val="nil"/>
          </w:tcBorders>
        </w:tcPr>
        <w:p w:rsidR="0087474A" w:rsidRDefault="0087474A">
          <w:pPr>
            <w:pStyle w:val="lfej"/>
          </w:pPr>
        </w:p>
      </w:tc>
      <w:tc>
        <w:tcPr>
          <w:tcW w:w="9234" w:type="dxa"/>
          <w:tcBorders>
            <w:left w:val="nil"/>
            <w:bottom w:val="nil"/>
            <w:right w:val="nil"/>
          </w:tcBorders>
          <w:vAlign w:val="center"/>
        </w:tcPr>
        <w:p w:rsidR="0087474A" w:rsidRDefault="0087474A">
          <w:pPr>
            <w:pStyle w:val="lfej"/>
            <w:ind w:left="-38" w:hanging="67"/>
            <w:rPr>
              <w:sz w:val="18"/>
            </w:rPr>
          </w:pPr>
          <w:r>
            <w:rPr>
              <w:sz w:val="18"/>
            </w:rPr>
            <w:t>Homepage: www.kotra.or.kr</w:t>
          </w:r>
        </w:p>
      </w:tc>
    </w:tr>
  </w:tbl>
  <w:p w:rsidR="0087474A" w:rsidRDefault="0087474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7" w:type="dxa"/>
      <w:tblInd w:w="-13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6"/>
      <w:gridCol w:w="9081"/>
    </w:tblGrid>
    <w:tr w:rsidR="0087474A">
      <w:trPr>
        <w:cantSplit/>
      </w:trPr>
      <w:tc>
        <w:tcPr>
          <w:tcW w:w="1653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87474A" w:rsidRDefault="0087474A">
          <w:pPr>
            <w:pStyle w:val="lfej"/>
            <w:jc w:val="center"/>
          </w:pPr>
          <w:r>
            <w:rPr>
              <w:noProof/>
              <w:lang w:val="hu-HU" w:eastAsia="hu-HU"/>
            </w:rPr>
            <w:drawing>
              <wp:inline distT="0" distB="0" distL="0" distR="0">
                <wp:extent cx="981075" cy="266700"/>
                <wp:effectExtent l="19050" t="0" r="9525" b="0"/>
                <wp:docPr id="5" name="Kép 5" descr="kotra_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kotra_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34" w:type="dxa"/>
          <w:tcBorders>
            <w:top w:val="nil"/>
            <w:left w:val="nil"/>
            <w:right w:val="nil"/>
          </w:tcBorders>
        </w:tcPr>
        <w:p w:rsidR="0087474A" w:rsidRDefault="0087474A">
          <w:pPr>
            <w:pStyle w:val="lfej"/>
            <w:ind w:left="-38" w:hanging="67"/>
            <w:rPr>
              <w:b/>
              <w:bCs/>
            </w:rPr>
          </w:pPr>
          <w:r>
            <w:rPr>
              <w:b/>
              <w:bCs/>
            </w:rPr>
            <w:t>KOTRA (KOREA TRADE CENTER), BUDAPEST</w:t>
          </w:r>
        </w:p>
      </w:tc>
    </w:tr>
    <w:tr w:rsidR="0087474A">
      <w:trPr>
        <w:cantSplit/>
      </w:trPr>
      <w:tc>
        <w:tcPr>
          <w:tcW w:w="1653" w:type="dxa"/>
          <w:vMerge/>
          <w:tcBorders>
            <w:left w:val="nil"/>
            <w:right w:val="nil"/>
          </w:tcBorders>
        </w:tcPr>
        <w:p w:rsidR="0087474A" w:rsidRDefault="0087474A">
          <w:pPr>
            <w:pStyle w:val="lfej"/>
          </w:pPr>
        </w:p>
      </w:tc>
      <w:tc>
        <w:tcPr>
          <w:tcW w:w="9234" w:type="dxa"/>
          <w:tcBorders>
            <w:left w:val="nil"/>
            <w:right w:val="nil"/>
          </w:tcBorders>
          <w:vAlign w:val="center"/>
        </w:tcPr>
        <w:p w:rsidR="0087474A" w:rsidRDefault="0087474A">
          <w:pPr>
            <w:pStyle w:val="lfej"/>
            <w:ind w:left="-38" w:hanging="67"/>
            <w:rPr>
              <w:sz w:val="18"/>
            </w:rPr>
          </w:pPr>
          <w:r>
            <w:rPr>
              <w:sz w:val="18"/>
            </w:rPr>
            <w:t>H-</w:t>
          </w:r>
          <w:proofErr w:type="gramStart"/>
          <w:r>
            <w:rPr>
              <w:sz w:val="18"/>
            </w:rPr>
            <w:t>1123  BUDAPEST</w:t>
          </w:r>
          <w:proofErr w:type="gramEnd"/>
          <w:r>
            <w:rPr>
              <w:sz w:val="18"/>
            </w:rPr>
            <w:t xml:space="preserve">, </w:t>
          </w:r>
          <w:proofErr w:type="spellStart"/>
          <w:r>
            <w:rPr>
              <w:sz w:val="18"/>
            </w:rPr>
            <w:t>Alkotás</w:t>
          </w:r>
          <w:proofErr w:type="spellEnd"/>
          <w:r>
            <w:rPr>
              <w:sz w:val="18"/>
            </w:rPr>
            <w:t xml:space="preserve"> u. 50. </w:t>
          </w:r>
          <w:proofErr w:type="spellStart"/>
          <w:r>
            <w:rPr>
              <w:sz w:val="18"/>
            </w:rPr>
            <w:t>Alkotás</w:t>
          </w:r>
          <w:proofErr w:type="spellEnd"/>
          <w:r>
            <w:rPr>
              <w:sz w:val="18"/>
            </w:rPr>
            <w:t xml:space="preserve"> Point B3</w:t>
          </w:r>
        </w:p>
        <w:p w:rsidR="0087474A" w:rsidRDefault="0087474A">
          <w:pPr>
            <w:pStyle w:val="lfej"/>
            <w:ind w:left="-38" w:hanging="67"/>
            <w:rPr>
              <w:sz w:val="18"/>
            </w:rPr>
          </w:pPr>
          <w:r>
            <w:rPr>
              <w:sz w:val="18"/>
            </w:rPr>
            <w:t xml:space="preserve">Tel: (36-1) 201-6368, 201-8474  Fax: (36-1) 488-0184  E-mail: </w:t>
          </w:r>
          <w:hyperlink r:id="rId2" w:history="1">
            <w:r>
              <w:rPr>
                <w:rStyle w:val="Hiperhivatkozs"/>
                <w:color w:val="auto"/>
                <w:sz w:val="18"/>
                <w:u w:val="none"/>
              </w:rPr>
              <w:t>kotra@kotinfo.adatpark.hu</w:t>
            </w:r>
          </w:hyperlink>
        </w:p>
      </w:tc>
    </w:tr>
    <w:tr w:rsidR="0087474A">
      <w:trPr>
        <w:cantSplit/>
      </w:trPr>
      <w:tc>
        <w:tcPr>
          <w:tcW w:w="1653" w:type="dxa"/>
          <w:vMerge/>
          <w:tcBorders>
            <w:left w:val="nil"/>
            <w:right w:val="nil"/>
          </w:tcBorders>
        </w:tcPr>
        <w:p w:rsidR="0087474A" w:rsidRDefault="0087474A">
          <w:pPr>
            <w:pStyle w:val="lfej"/>
          </w:pPr>
        </w:p>
      </w:tc>
      <w:tc>
        <w:tcPr>
          <w:tcW w:w="9234" w:type="dxa"/>
          <w:tcBorders>
            <w:left w:val="nil"/>
            <w:right w:val="nil"/>
          </w:tcBorders>
          <w:vAlign w:val="center"/>
        </w:tcPr>
        <w:p w:rsidR="0087474A" w:rsidRDefault="0087474A">
          <w:pPr>
            <w:pStyle w:val="lfej"/>
            <w:ind w:left="-38" w:hanging="67"/>
            <w:rPr>
              <w:sz w:val="18"/>
            </w:rPr>
          </w:pPr>
          <w:r>
            <w:rPr>
              <w:sz w:val="18"/>
            </w:rPr>
            <w:t xml:space="preserve">Head Office: KOTRA, 300-9, </w:t>
          </w:r>
          <w:proofErr w:type="spellStart"/>
          <w:r>
            <w:rPr>
              <w:sz w:val="18"/>
            </w:rPr>
            <w:t>Yomgok</w:t>
          </w:r>
          <w:proofErr w:type="spellEnd"/>
          <w:r>
            <w:rPr>
              <w:sz w:val="18"/>
            </w:rPr>
            <w:t xml:space="preserve">-Dong, </w:t>
          </w:r>
          <w:proofErr w:type="spellStart"/>
          <w:r>
            <w:rPr>
              <w:sz w:val="18"/>
            </w:rPr>
            <w:t>Seocho-Gu</w:t>
          </w:r>
          <w:proofErr w:type="spellEnd"/>
          <w:r>
            <w:rPr>
              <w:sz w:val="18"/>
            </w:rPr>
            <w:t>, Seoul, Korea</w:t>
          </w:r>
        </w:p>
        <w:p w:rsidR="0087474A" w:rsidRDefault="0087474A">
          <w:pPr>
            <w:pStyle w:val="lfej"/>
            <w:ind w:left="-38" w:hanging="67"/>
            <w:rPr>
              <w:sz w:val="18"/>
            </w:rPr>
          </w:pPr>
          <w:r>
            <w:rPr>
              <w:sz w:val="18"/>
            </w:rPr>
            <w:t>Tel: (82-2) 3460-7114  Fax: (82-2) 3460-7777</w:t>
          </w:r>
        </w:p>
      </w:tc>
    </w:tr>
    <w:tr w:rsidR="0087474A">
      <w:trPr>
        <w:cantSplit/>
      </w:trPr>
      <w:tc>
        <w:tcPr>
          <w:tcW w:w="1653" w:type="dxa"/>
          <w:vMerge/>
          <w:tcBorders>
            <w:left w:val="nil"/>
            <w:bottom w:val="nil"/>
            <w:right w:val="nil"/>
          </w:tcBorders>
        </w:tcPr>
        <w:p w:rsidR="0087474A" w:rsidRDefault="0087474A">
          <w:pPr>
            <w:pStyle w:val="lfej"/>
          </w:pPr>
        </w:p>
      </w:tc>
      <w:tc>
        <w:tcPr>
          <w:tcW w:w="9234" w:type="dxa"/>
          <w:tcBorders>
            <w:left w:val="nil"/>
            <w:bottom w:val="nil"/>
            <w:right w:val="nil"/>
          </w:tcBorders>
          <w:vAlign w:val="center"/>
        </w:tcPr>
        <w:p w:rsidR="0087474A" w:rsidRDefault="0087474A">
          <w:pPr>
            <w:pStyle w:val="lfej"/>
            <w:ind w:left="-38" w:hanging="67"/>
            <w:rPr>
              <w:sz w:val="18"/>
            </w:rPr>
          </w:pPr>
          <w:r>
            <w:rPr>
              <w:sz w:val="18"/>
            </w:rPr>
            <w:t>Homepage: www.kotra.or.kr</w:t>
          </w:r>
        </w:p>
      </w:tc>
    </w:tr>
  </w:tbl>
  <w:p w:rsidR="0087474A" w:rsidRDefault="0087474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2540F"/>
    <w:multiLevelType w:val="hybridMultilevel"/>
    <w:tmpl w:val="268C5290"/>
    <w:lvl w:ilvl="0" w:tplc="0409000B">
      <w:start w:val="1"/>
      <w:numFmt w:val="bullet"/>
      <w:lvlText w:val="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1E2A68BD"/>
    <w:multiLevelType w:val="hybridMultilevel"/>
    <w:tmpl w:val="F3C6B8FE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80E4D"/>
    <w:multiLevelType w:val="hybridMultilevel"/>
    <w:tmpl w:val="804087CA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3672C"/>
    <w:multiLevelType w:val="hybridMultilevel"/>
    <w:tmpl w:val="F3C6B8F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16D8"/>
    <w:multiLevelType w:val="hybridMultilevel"/>
    <w:tmpl w:val="1D40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D3F1A"/>
    <w:multiLevelType w:val="multilevel"/>
    <w:tmpl w:val="7278050A"/>
    <w:lvl w:ilvl="0">
      <w:start w:val="1"/>
      <w:numFmt w:val="bullet"/>
      <w:lvlText w:val="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5775941"/>
    <w:multiLevelType w:val="hybridMultilevel"/>
    <w:tmpl w:val="79F41E5C"/>
    <w:lvl w:ilvl="0" w:tplc="0F56ABEE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88027B"/>
    <w:multiLevelType w:val="hybridMultilevel"/>
    <w:tmpl w:val="8DD23A22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73448EC"/>
    <w:multiLevelType w:val="hybridMultilevel"/>
    <w:tmpl w:val="9280BDC4"/>
    <w:lvl w:ilvl="0" w:tplc="0409000D">
      <w:start w:val="1"/>
      <w:numFmt w:val="bullet"/>
      <w:lvlText w:val="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</w:abstractNum>
  <w:abstractNum w:abstractNumId="9" w15:restartNumberingAfterBreak="0">
    <w:nsid w:val="53314F10"/>
    <w:multiLevelType w:val="hybridMultilevel"/>
    <w:tmpl w:val="BCF0C13A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C3E12"/>
    <w:multiLevelType w:val="hybridMultilevel"/>
    <w:tmpl w:val="2A12799E"/>
    <w:lvl w:ilvl="0" w:tplc="04090001">
      <w:start w:val="1"/>
      <w:numFmt w:val="bullet"/>
      <w:lvlText w:val="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96955"/>
    <w:multiLevelType w:val="hybridMultilevel"/>
    <w:tmpl w:val="4B126192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9974F39"/>
    <w:multiLevelType w:val="hybridMultilevel"/>
    <w:tmpl w:val="720E193A"/>
    <w:lvl w:ilvl="0" w:tplc="BB22898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82193"/>
    <w:multiLevelType w:val="hybridMultilevel"/>
    <w:tmpl w:val="F3C6B8FE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E6AE9"/>
    <w:multiLevelType w:val="hybridMultilevel"/>
    <w:tmpl w:val="7278050A"/>
    <w:lvl w:ilvl="0" w:tplc="0409000D">
      <w:start w:val="1"/>
      <w:numFmt w:val="bullet"/>
      <w:lvlText w:val="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5D670A0E"/>
    <w:multiLevelType w:val="hybridMultilevel"/>
    <w:tmpl w:val="C750D052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1182F6F"/>
    <w:multiLevelType w:val="hybridMultilevel"/>
    <w:tmpl w:val="FFDE6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458AF"/>
    <w:multiLevelType w:val="hybridMultilevel"/>
    <w:tmpl w:val="0ABE9040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4DE64CB"/>
    <w:multiLevelType w:val="hybridMultilevel"/>
    <w:tmpl w:val="3EA230AC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D7F2D"/>
    <w:multiLevelType w:val="hybridMultilevel"/>
    <w:tmpl w:val="C20A96C8"/>
    <w:lvl w:ilvl="0" w:tplc="5FFA61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Gulim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3608D"/>
    <w:multiLevelType w:val="hybridMultilevel"/>
    <w:tmpl w:val="A472346E"/>
    <w:lvl w:ilvl="0" w:tplc="0409000B">
      <w:start w:val="1"/>
      <w:numFmt w:val="bullet"/>
      <w:lvlText w:val="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</w:abstractNum>
  <w:abstractNum w:abstractNumId="21" w15:restartNumberingAfterBreak="0">
    <w:nsid w:val="77513496"/>
    <w:multiLevelType w:val="hybridMultilevel"/>
    <w:tmpl w:val="83C0BFD8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B251643"/>
    <w:multiLevelType w:val="hybridMultilevel"/>
    <w:tmpl w:val="804087CA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A421A"/>
    <w:multiLevelType w:val="hybridMultilevel"/>
    <w:tmpl w:val="41641B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60A13"/>
    <w:multiLevelType w:val="hybridMultilevel"/>
    <w:tmpl w:val="4402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3"/>
  </w:num>
  <w:num w:numId="5">
    <w:abstractNumId w:val="13"/>
  </w:num>
  <w:num w:numId="6">
    <w:abstractNumId w:val="17"/>
  </w:num>
  <w:num w:numId="7">
    <w:abstractNumId w:val="11"/>
  </w:num>
  <w:num w:numId="8">
    <w:abstractNumId w:val="15"/>
  </w:num>
  <w:num w:numId="9">
    <w:abstractNumId w:val="7"/>
  </w:num>
  <w:num w:numId="10">
    <w:abstractNumId w:val="8"/>
  </w:num>
  <w:num w:numId="11">
    <w:abstractNumId w:val="14"/>
  </w:num>
  <w:num w:numId="12">
    <w:abstractNumId w:val="5"/>
  </w:num>
  <w:num w:numId="13">
    <w:abstractNumId w:val="21"/>
  </w:num>
  <w:num w:numId="14">
    <w:abstractNumId w:val="20"/>
  </w:num>
  <w:num w:numId="15">
    <w:abstractNumId w:val="0"/>
  </w:num>
  <w:num w:numId="16">
    <w:abstractNumId w:val="22"/>
  </w:num>
  <w:num w:numId="17">
    <w:abstractNumId w:val="18"/>
  </w:num>
  <w:num w:numId="18">
    <w:abstractNumId w:val="2"/>
  </w:num>
  <w:num w:numId="19">
    <w:abstractNumId w:val="9"/>
  </w:num>
  <w:num w:numId="20">
    <w:abstractNumId w:val="19"/>
  </w:num>
  <w:num w:numId="21">
    <w:abstractNumId w:val="12"/>
  </w:num>
  <w:num w:numId="22">
    <w:abstractNumId w:val="4"/>
  </w:num>
  <w:num w:numId="23">
    <w:abstractNumId w:val="16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76"/>
    <w:rsid w:val="00000B27"/>
    <w:rsid w:val="0000636F"/>
    <w:rsid w:val="000119C5"/>
    <w:rsid w:val="0001503D"/>
    <w:rsid w:val="00015819"/>
    <w:rsid w:val="0002301A"/>
    <w:rsid w:val="000269C7"/>
    <w:rsid w:val="00035782"/>
    <w:rsid w:val="00036178"/>
    <w:rsid w:val="00050357"/>
    <w:rsid w:val="00070459"/>
    <w:rsid w:val="00072116"/>
    <w:rsid w:val="000728A4"/>
    <w:rsid w:val="0007339D"/>
    <w:rsid w:val="00074593"/>
    <w:rsid w:val="0007545C"/>
    <w:rsid w:val="00082206"/>
    <w:rsid w:val="000823CF"/>
    <w:rsid w:val="00082C5C"/>
    <w:rsid w:val="00084588"/>
    <w:rsid w:val="000868B5"/>
    <w:rsid w:val="00086B01"/>
    <w:rsid w:val="00087045"/>
    <w:rsid w:val="00093343"/>
    <w:rsid w:val="00094F79"/>
    <w:rsid w:val="00095C45"/>
    <w:rsid w:val="000977C8"/>
    <w:rsid w:val="000A077D"/>
    <w:rsid w:val="000A16F4"/>
    <w:rsid w:val="000A2793"/>
    <w:rsid w:val="000A5637"/>
    <w:rsid w:val="000B0885"/>
    <w:rsid w:val="000B376F"/>
    <w:rsid w:val="000C2A38"/>
    <w:rsid w:val="000C4295"/>
    <w:rsid w:val="000E2B51"/>
    <w:rsid w:val="000E66BC"/>
    <w:rsid w:val="000F3C26"/>
    <w:rsid w:val="00101921"/>
    <w:rsid w:val="00102B94"/>
    <w:rsid w:val="00104B5A"/>
    <w:rsid w:val="0011204A"/>
    <w:rsid w:val="00122D8B"/>
    <w:rsid w:val="00123723"/>
    <w:rsid w:val="00123DE1"/>
    <w:rsid w:val="001258A5"/>
    <w:rsid w:val="00127010"/>
    <w:rsid w:val="00143005"/>
    <w:rsid w:val="00143575"/>
    <w:rsid w:val="00143A35"/>
    <w:rsid w:val="00147825"/>
    <w:rsid w:val="001553EB"/>
    <w:rsid w:val="00156C16"/>
    <w:rsid w:val="00162460"/>
    <w:rsid w:val="00162617"/>
    <w:rsid w:val="00163125"/>
    <w:rsid w:val="0016398B"/>
    <w:rsid w:val="00166F3A"/>
    <w:rsid w:val="00177DDC"/>
    <w:rsid w:val="00180FCA"/>
    <w:rsid w:val="00182B99"/>
    <w:rsid w:val="00184847"/>
    <w:rsid w:val="00186472"/>
    <w:rsid w:val="0019127F"/>
    <w:rsid w:val="001958A7"/>
    <w:rsid w:val="001967B3"/>
    <w:rsid w:val="001A03C1"/>
    <w:rsid w:val="001A1FDC"/>
    <w:rsid w:val="001A240D"/>
    <w:rsid w:val="001A5640"/>
    <w:rsid w:val="001B0B0B"/>
    <w:rsid w:val="001B486E"/>
    <w:rsid w:val="001C25DB"/>
    <w:rsid w:val="001C4E3D"/>
    <w:rsid w:val="001D4AF5"/>
    <w:rsid w:val="001D794E"/>
    <w:rsid w:val="001D7D12"/>
    <w:rsid w:val="001E257C"/>
    <w:rsid w:val="001E5A88"/>
    <w:rsid w:val="00200C7D"/>
    <w:rsid w:val="00200FF4"/>
    <w:rsid w:val="00203446"/>
    <w:rsid w:val="00203B75"/>
    <w:rsid w:val="002040AA"/>
    <w:rsid w:val="00206C11"/>
    <w:rsid w:val="002077E7"/>
    <w:rsid w:val="0021364A"/>
    <w:rsid w:val="00213714"/>
    <w:rsid w:val="0021469D"/>
    <w:rsid w:val="002151E1"/>
    <w:rsid w:val="002161E2"/>
    <w:rsid w:val="002203F6"/>
    <w:rsid w:val="00224AC6"/>
    <w:rsid w:val="00225B50"/>
    <w:rsid w:val="002273D3"/>
    <w:rsid w:val="00231426"/>
    <w:rsid w:val="002336E8"/>
    <w:rsid w:val="00234445"/>
    <w:rsid w:val="00244AE7"/>
    <w:rsid w:val="00260B05"/>
    <w:rsid w:val="00262830"/>
    <w:rsid w:val="002634BB"/>
    <w:rsid w:val="00265EAD"/>
    <w:rsid w:val="00274250"/>
    <w:rsid w:val="00277998"/>
    <w:rsid w:val="002816E5"/>
    <w:rsid w:val="0029325B"/>
    <w:rsid w:val="00297761"/>
    <w:rsid w:val="002A09DB"/>
    <w:rsid w:val="002B7713"/>
    <w:rsid w:val="002C26B4"/>
    <w:rsid w:val="002C3456"/>
    <w:rsid w:val="002C345B"/>
    <w:rsid w:val="002C4386"/>
    <w:rsid w:val="002D73E2"/>
    <w:rsid w:val="002F04AC"/>
    <w:rsid w:val="002F2BFC"/>
    <w:rsid w:val="002F3CD1"/>
    <w:rsid w:val="002F3E3D"/>
    <w:rsid w:val="002F4370"/>
    <w:rsid w:val="00301826"/>
    <w:rsid w:val="0030564B"/>
    <w:rsid w:val="00313D21"/>
    <w:rsid w:val="00316F0F"/>
    <w:rsid w:val="00317F12"/>
    <w:rsid w:val="00320090"/>
    <w:rsid w:val="00324D09"/>
    <w:rsid w:val="00327242"/>
    <w:rsid w:val="00327484"/>
    <w:rsid w:val="00330BF7"/>
    <w:rsid w:val="00331004"/>
    <w:rsid w:val="00331FD3"/>
    <w:rsid w:val="0033289A"/>
    <w:rsid w:val="003351B2"/>
    <w:rsid w:val="003371CB"/>
    <w:rsid w:val="003404F5"/>
    <w:rsid w:val="00342E07"/>
    <w:rsid w:val="00343856"/>
    <w:rsid w:val="00355DA2"/>
    <w:rsid w:val="00361378"/>
    <w:rsid w:val="00367F57"/>
    <w:rsid w:val="003705B9"/>
    <w:rsid w:val="00380223"/>
    <w:rsid w:val="00380B35"/>
    <w:rsid w:val="00382227"/>
    <w:rsid w:val="00386546"/>
    <w:rsid w:val="00386D0C"/>
    <w:rsid w:val="00391C58"/>
    <w:rsid w:val="003920A2"/>
    <w:rsid w:val="003936F4"/>
    <w:rsid w:val="0039473A"/>
    <w:rsid w:val="003A2C19"/>
    <w:rsid w:val="003A673E"/>
    <w:rsid w:val="003A726A"/>
    <w:rsid w:val="003B3039"/>
    <w:rsid w:val="003B4394"/>
    <w:rsid w:val="003B5F6D"/>
    <w:rsid w:val="003B7063"/>
    <w:rsid w:val="003C6F09"/>
    <w:rsid w:val="003C7CB2"/>
    <w:rsid w:val="003D1A4C"/>
    <w:rsid w:val="003D5D8E"/>
    <w:rsid w:val="003F6FBF"/>
    <w:rsid w:val="0041296A"/>
    <w:rsid w:val="004135CB"/>
    <w:rsid w:val="004139A0"/>
    <w:rsid w:val="00413B35"/>
    <w:rsid w:val="00414A56"/>
    <w:rsid w:val="004207CA"/>
    <w:rsid w:val="0042083D"/>
    <w:rsid w:val="00422597"/>
    <w:rsid w:val="00422799"/>
    <w:rsid w:val="00425111"/>
    <w:rsid w:val="00426631"/>
    <w:rsid w:val="00432489"/>
    <w:rsid w:val="004371A8"/>
    <w:rsid w:val="0044060E"/>
    <w:rsid w:val="004434C1"/>
    <w:rsid w:val="0044555A"/>
    <w:rsid w:val="0044776D"/>
    <w:rsid w:val="00456636"/>
    <w:rsid w:val="00456A75"/>
    <w:rsid w:val="004624E0"/>
    <w:rsid w:val="004635AB"/>
    <w:rsid w:val="00464533"/>
    <w:rsid w:val="004713DE"/>
    <w:rsid w:val="004716AB"/>
    <w:rsid w:val="00472447"/>
    <w:rsid w:val="004727D8"/>
    <w:rsid w:val="004770B6"/>
    <w:rsid w:val="00482237"/>
    <w:rsid w:val="00482705"/>
    <w:rsid w:val="004832C2"/>
    <w:rsid w:val="0048710F"/>
    <w:rsid w:val="00493389"/>
    <w:rsid w:val="004936F8"/>
    <w:rsid w:val="004A67A2"/>
    <w:rsid w:val="004A7B5B"/>
    <w:rsid w:val="004B28EB"/>
    <w:rsid w:val="004B54C8"/>
    <w:rsid w:val="004B61FD"/>
    <w:rsid w:val="004C2C72"/>
    <w:rsid w:val="004C5EBB"/>
    <w:rsid w:val="004D7B53"/>
    <w:rsid w:val="004E4673"/>
    <w:rsid w:val="004E49D6"/>
    <w:rsid w:val="004E5D32"/>
    <w:rsid w:val="004F05FA"/>
    <w:rsid w:val="004F1146"/>
    <w:rsid w:val="004F11EA"/>
    <w:rsid w:val="004F71D0"/>
    <w:rsid w:val="004F7AA1"/>
    <w:rsid w:val="00510E87"/>
    <w:rsid w:val="005114B1"/>
    <w:rsid w:val="0051202D"/>
    <w:rsid w:val="00523314"/>
    <w:rsid w:val="005244F6"/>
    <w:rsid w:val="005308D6"/>
    <w:rsid w:val="005317BF"/>
    <w:rsid w:val="00534BF2"/>
    <w:rsid w:val="00540151"/>
    <w:rsid w:val="00541C0D"/>
    <w:rsid w:val="00541DF1"/>
    <w:rsid w:val="00544485"/>
    <w:rsid w:val="00552ADF"/>
    <w:rsid w:val="00556A87"/>
    <w:rsid w:val="005575F7"/>
    <w:rsid w:val="00560024"/>
    <w:rsid w:val="00561F02"/>
    <w:rsid w:val="005704BA"/>
    <w:rsid w:val="00571A5B"/>
    <w:rsid w:val="00572D14"/>
    <w:rsid w:val="00576214"/>
    <w:rsid w:val="00577D5B"/>
    <w:rsid w:val="0058190D"/>
    <w:rsid w:val="00582D4C"/>
    <w:rsid w:val="00583B08"/>
    <w:rsid w:val="00584A27"/>
    <w:rsid w:val="00585677"/>
    <w:rsid w:val="00590152"/>
    <w:rsid w:val="0059196E"/>
    <w:rsid w:val="00591B73"/>
    <w:rsid w:val="00597F11"/>
    <w:rsid w:val="005B0B58"/>
    <w:rsid w:val="005B20D2"/>
    <w:rsid w:val="005B305A"/>
    <w:rsid w:val="005B62D7"/>
    <w:rsid w:val="005B6CF1"/>
    <w:rsid w:val="005B7847"/>
    <w:rsid w:val="005C2900"/>
    <w:rsid w:val="005C69CB"/>
    <w:rsid w:val="005D234F"/>
    <w:rsid w:val="005D33F8"/>
    <w:rsid w:val="005D468F"/>
    <w:rsid w:val="005D4CA9"/>
    <w:rsid w:val="005D578F"/>
    <w:rsid w:val="005D6765"/>
    <w:rsid w:val="005D7BF3"/>
    <w:rsid w:val="005E5189"/>
    <w:rsid w:val="005F0B1E"/>
    <w:rsid w:val="005F3741"/>
    <w:rsid w:val="005F7A8A"/>
    <w:rsid w:val="00600B10"/>
    <w:rsid w:val="0060188F"/>
    <w:rsid w:val="00604146"/>
    <w:rsid w:val="00607C05"/>
    <w:rsid w:val="00614BA1"/>
    <w:rsid w:val="006163EC"/>
    <w:rsid w:val="006166A6"/>
    <w:rsid w:val="006211BF"/>
    <w:rsid w:val="00621CD0"/>
    <w:rsid w:val="00622034"/>
    <w:rsid w:val="00622A30"/>
    <w:rsid w:val="00623C8F"/>
    <w:rsid w:val="00627A9D"/>
    <w:rsid w:val="00635579"/>
    <w:rsid w:val="00637351"/>
    <w:rsid w:val="006415F7"/>
    <w:rsid w:val="0064247F"/>
    <w:rsid w:val="00644987"/>
    <w:rsid w:val="00650804"/>
    <w:rsid w:val="0065324D"/>
    <w:rsid w:val="00656C63"/>
    <w:rsid w:val="00662E35"/>
    <w:rsid w:val="00664C95"/>
    <w:rsid w:val="006834FF"/>
    <w:rsid w:val="00683C81"/>
    <w:rsid w:val="00684AB8"/>
    <w:rsid w:val="00685E42"/>
    <w:rsid w:val="00697944"/>
    <w:rsid w:val="006A3E06"/>
    <w:rsid w:val="006A572E"/>
    <w:rsid w:val="006A5FFC"/>
    <w:rsid w:val="006A65A6"/>
    <w:rsid w:val="006B03D7"/>
    <w:rsid w:val="006B5C27"/>
    <w:rsid w:val="006C2776"/>
    <w:rsid w:val="006C625D"/>
    <w:rsid w:val="006D228E"/>
    <w:rsid w:val="006D2E6E"/>
    <w:rsid w:val="006D5274"/>
    <w:rsid w:val="006D65FE"/>
    <w:rsid w:val="006D68EA"/>
    <w:rsid w:val="006D77D7"/>
    <w:rsid w:val="006E1367"/>
    <w:rsid w:val="006E22ED"/>
    <w:rsid w:val="006E4F8B"/>
    <w:rsid w:val="006E5C35"/>
    <w:rsid w:val="006F3374"/>
    <w:rsid w:val="006F38AD"/>
    <w:rsid w:val="006F44C9"/>
    <w:rsid w:val="007035C5"/>
    <w:rsid w:val="00706907"/>
    <w:rsid w:val="00710CEC"/>
    <w:rsid w:val="00713AEA"/>
    <w:rsid w:val="0071703B"/>
    <w:rsid w:val="007170B3"/>
    <w:rsid w:val="00717153"/>
    <w:rsid w:val="007219A1"/>
    <w:rsid w:val="00727DE0"/>
    <w:rsid w:val="007300B5"/>
    <w:rsid w:val="007401F1"/>
    <w:rsid w:val="0074689D"/>
    <w:rsid w:val="00750011"/>
    <w:rsid w:val="00750133"/>
    <w:rsid w:val="0075064C"/>
    <w:rsid w:val="00750828"/>
    <w:rsid w:val="00753DB8"/>
    <w:rsid w:val="0078169F"/>
    <w:rsid w:val="00781D85"/>
    <w:rsid w:val="00784CF4"/>
    <w:rsid w:val="00790656"/>
    <w:rsid w:val="007924AE"/>
    <w:rsid w:val="007926EB"/>
    <w:rsid w:val="00792D57"/>
    <w:rsid w:val="00794380"/>
    <w:rsid w:val="007A16A7"/>
    <w:rsid w:val="007B5DCA"/>
    <w:rsid w:val="007C1551"/>
    <w:rsid w:val="007D59A0"/>
    <w:rsid w:val="007D5EFE"/>
    <w:rsid w:val="007D7674"/>
    <w:rsid w:val="007E070B"/>
    <w:rsid w:val="007E27D8"/>
    <w:rsid w:val="007E455D"/>
    <w:rsid w:val="007E5739"/>
    <w:rsid w:val="007E718A"/>
    <w:rsid w:val="007E7CF3"/>
    <w:rsid w:val="007F0BEA"/>
    <w:rsid w:val="007F224D"/>
    <w:rsid w:val="007F3918"/>
    <w:rsid w:val="0080122F"/>
    <w:rsid w:val="00804C68"/>
    <w:rsid w:val="008111FE"/>
    <w:rsid w:val="008134A2"/>
    <w:rsid w:val="00813AEE"/>
    <w:rsid w:val="008152B7"/>
    <w:rsid w:val="00820300"/>
    <w:rsid w:val="00823A5E"/>
    <w:rsid w:val="0082490C"/>
    <w:rsid w:val="00830971"/>
    <w:rsid w:val="00835BE7"/>
    <w:rsid w:val="00841943"/>
    <w:rsid w:val="00842171"/>
    <w:rsid w:val="008431F1"/>
    <w:rsid w:val="00843B8F"/>
    <w:rsid w:val="00846BDC"/>
    <w:rsid w:val="0086081D"/>
    <w:rsid w:val="00861C8A"/>
    <w:rsid w:val="00861F8E"/>
    <w:rsid w:val="00862E1A"/>
    <w:rsid w:val="008634CE"/>
    <w:rsid w:val="00867B18"/>
    <w:rsid w:val="00872A8C"/>
    <w:rsid w:val="0087474A"/>
    <w:rsid w:val="00875458"/>
    <w:rsid w:val="00880DFE"/>
    <w:rsid w:val="008933BF"/>
    <w:rsid w:val="0089526F"/>
    <w:rsid w:val="008A11FA"/>
    <w:rsid w:val="008A6F29"/>
    <w:rsid w:val="008B1015"/>
    <w:rsid w:val="008B4B2D"/>
    <w:rsid w:val="008D1099"/>
    <w:rsid w:val="008E0D5E"/>
    <w:rsid w:val="008E1990"/>
    <w:rsid w:val="008E4EE5"/>
    <w:rsid w:val="008F0A09"/>
    <w:rsid w:val="008F7384"/>
    <w:rsid w:val="00903F8A"/>
    <w:rsid w:val="0090539A"/>
    <w:rsid w:val="00907809"/>
    <w:rsid w:val="00907903"/>
    <w:rsid w:val="0090798B"/>
    <w:rsid w:val="009143E1"/>
    <w:rsid w:val="009148E8"/>
    <w:rsid w:val="00926EEE"/>
    <w:rsid w:val="0092702B"/>
    <w:rsid w:val="00932298"/>
    <w:rsid w:val="00934E9E"/>
    <w:rsid w:val="0094198A"/>
    <w:rsid w:val="00941C68"/>
    <w:rsid w:val="00946334"/>
    <w:rsid w:val="00955767"/>
    <w:rsid w:val="00971B18"/>
    <w:rsid w:val="00973F6B"/>
    <w:rsid w:val="0097496F"/>
    <w:rsid w:val="00974DEF"/>
    <w:rsid w:val="00975C10"/>
    <w:rsid w:val="009806F2"/>
    <w:rsid w:val="009875C4"/>
    <w:rsid w:val="00990841"/>
    <w:rsid w:val="009910DC"/>
    <w:rsid w:val="00992E16"/>
    <w:rsid w:val="00993F58"/>
    <w:rsid w:val="009A1326"/>
    <w:rsid w:val="009A17EF"/>
    <w:rsid w:val="009A3242"/>
    <w:rsid w:val="009A5195"/>
    <w:rsid w:val="009A6EA2"/>
    <w:rsid w:val="009A7B47"/>
    <w:rsid w:val="009B2740"/>
    <w:rsid w:val="009C7E62"/>
    <w:rsid w:val="009D0722"/>
    <w:rsid w:val="009D0BD0"/>
    <w:rsid w:val="009D4120"/>
    <w:rsid w:val="009E0A00"/>
    <w:rsid w:val="009E3FD7"/>
    <w:rsid w:val="009E6C71"/>
    <w:rsid w:val="009F06E6"/>
    <w:rsid w:val="009F2587"/>
    <w:rsid w:val="00A10BCB"/>
    <w:rsid w:val="00A114B4"/>
    <w:rsid w:val="00A20CB1"/>
    <w:rsid w:val="00A260AA"/>
    <w:rsid w:val="00A31AF7"/>
    <w:rsid w:val="00A40BB0"/>
    <w:rsid w:val="00A45808"/>
    <w:rsid w:val="00A50C77"/>
    <w:rsid w:val="00A540A6"/>
    <w:rsid w:val="00A62481"/>
    <w:rsid w:val="00A63619"/>
    <w:rsid w:val="00A67826"/>
    <w:rsid w:val="00A74B7C"/>
    <w:rsid w:val="00A75EB0"/>
    <w:rsid w:val="00A76C29"/>
    <w:rsid w:val="00A81807"/>
    <w:rsid w:val="00A91129"/>
    <w:rsid w:val="00AA18AD"/>
    <w:rsid w:val="00AB0DAA"/>
    <w:rsid w:val="00AB1B46"/>
    <w:rsid w:val="00AB203A"/>
    <w:rsid w:val="00AC010A"/>
    <w:rsid w:val="00AC2A71"/>
    <w:rsid w:val="00AC65C7"/>
    <w:rsid w:val="00AC716A"/>
    <w:rsid w:val="00AD32A0"/>
    <w:rsid w:val="00AD5793"/>
    <w:rsid w:val="00AD7050"/>
    <w:rsid w:val="00AE03D1"/>
    <w:rsid w:val="00AE4E59"/>
    <w:rsid w:val="00AE75BD"/>
    <w:rsid w:val="00AF32D1"/>
    <w:rsid w:val="00AF5F9B"/>
    <w:rsid w:val="00AF6ECB"/>
    <w:rsid w:val="00AF7D62"/>
    <w:rsid w:val="00B02242"/>
    <w:rsid w:val="00B13AD2"/>
    <w:rsid w:val="00B14656"/>
    <w:rsid w:val="00B2297A"/>
    <w:rsid w:val="00B24D0D"/>
    <w:rsid w:val="00B30B1F"/>
    <w:rsid w:val="00B3209E"/>
    <w:rsid w:val="00B33CCD"/>
    <w:rsid w:val="00B34540"/>
    <w:rsid w:val="00B34CFB"/>
    <w:rsid w:val="00B35712"/>
    <w:rsid w:val="00B431DA"/>
    <w:rsid w:val="00B455B5"/>
    <w:rsid w:val="00B46992"/>
    <w:rsid w:val="00B46A77"/>
    <w:rsid w:val="00B52054"/>
    <w:rsid w:val="00B56DE9"/>
    <w:rsid w:val="00B57BEF"/>
    <w:rsid w:val="00B60852"/>
    <w:rsid w:val="00B623AA"/>
    <w:rsid w:val="00B649CB"/>
    <w:rsid w:val="00B75452"/>
    <w:rsid w:val="00B77D38"/>
    <w:rsid w:val="00B84B56"/>
    <w:rsid w:val="00B86767"/>
    <w:rsid w:val="00B873E4"/>
    <w:rsid w:val="00B92868"/>
    <w:rsid w:val="00BA5A64"/>
    <w:rsid w:val="00BB2B6B"/>
    <w:rsid w:val="00BB7142"/>
    <w:rsid w:val="00BC0EB2"/>
    <w:rsid w:val="00BC6F58"/>
    <w:rsid w:val="00BD1D47"/>
    <w:rsid w:val="00BD3872"/>
    <w:rsid w:val="00BD579F"/>
    <w:rsid w:val="00BE266B"/>
    <w:rsid w:val="00BE2A01"/>
    <w:rsid w:val="00BE2EBC"/>
    <w:rsid w:val="00BE3F64"/>
    <w:rsid w:val="00BE55BD"/>
    <w:rsid w:val="00BE715D"/>
    <w:rsid w:val="00BE7BB2"/>
    <w:rsid w:val="00BF2918"/>
    <w:rsid w:val="00C00DDA"/>
    <w:rsid w:val="00C0436A"/>
    <w:rsid w:val="00C11363"/>
    <w:rsid w:val="00C117A0"/>
    <w:rsid w:val="00C1576F"/>
    <w:rsid w:val="00C16916"/>
    <w:rsid w:val="00C21485"/>
    <w:rsid w:val="00C22448"/>
    <w:rsid w:val="00C25588"/>
    <w:rsid w:val="00C2781F"/>
    <w:rsid w:val="00C3214F"/>
    <w:rsid w:val="00C3387E"/>
    <w:rsid w:val="00C409C3"/>
    <w:rsid w:val="00C40B21"/>
    <w:rsid w:val="00C40C42"/>
    <w:rsid w:val="00C4728A"/>
    <w:rsid w:val="00C47C8E"/>
    <w:rsid w:val="00C548A4"/>
    <w:rsid w:val="00C56E4F"/>
    <w:rsid w:val="00C6474B"/>
    <w:rsid w:val="00C65287"/>
    <w:rsid w:val="00C66B81"/>
    <w:rsid w:val="00C678A0"/>
    <w:rsid w:val="00C7794E"/>
    <w:rsid w:val="00C80DCD"/>
    <w:rsid w:val="00C95B80"/>
    <w:rsid w:val="00CA2574"/>
    <w:rsid w:val="00CB3CAE"/>
    <w:rsid w:val="00CB45AF"/>
    <w:rsid w:val="00CC3542"/>
    <w:rsid w:val="00CC4118"/>
    <w:rsid w:val="00CD06C0"/>
    <w:rsid w:val="00CD3DAB"/>
    <w:rsid w:val="00CE29D4"/>
    <w:rsid w:val="00CE4D19"/>
    <w:rsid w:val="00CE5411"/>
    <w:rsid w:val="00CF03F6"/>
    <w:rsid w:val="00CF4C44"/>
    <w:rsid w:val="00CF6636"/>
    <w:rsid w:val="00D010AB"/>
    <w:rsid w:val="00D13D3E"/>
    <w:rsid w:val="00D15CE0"/>
    <w:rsid w:val="00D21F8D"/>
    <w:rsid w:val="00D23C87"/>
    <w:rsid w:val="00D24499"/>
    <w:rsid w:val="00D324FE"/>
    <w:rsid w:val="00D35C14"/>
    <w:rsid w:val="00D35D6A"/>
    <w:rsid w:val="00D401CA"/>
    <w:rsid w:val="00D46FBD"/>
    <w:rsid w:val="00D47283"/>
    <w:rsid w:val="00D502E3"/>
    <w:rsid w:val="00D506A7"/>
    <w:rsid w:val="00D554EC"/>
    <w:rsid w:val="00D56267"/>
    <w:rsid w:val="00D63B3B"/>
    <w:rsid w:val="00D64792"/>
    <w:rsid w:val="00D77EE2"/>
    <w:rsid w:val="00D829A4"/>
    <w:rsid w:val="00D93E52"/>
    <w:rsid w:val="00D96749"/>
    <w:rsid w:val="00DA4454"/>
    <w:rsid w:val="00DA7071"/>
    <w:rsid w:val="00DB3996"/>
    <w:rsid w:val="00DB4925"/>
    <w:rsid w:val="00DC1369"/>
    <w:rsid w:val="00DC204F"/>
    <w:rsid w:val="00DC3081"/>
    <w:rsid w:val="00DC6B2A"/>
    <w:rsid w:val="00DC7207"/>
    <w:rsid w:val="00DD1575"/>
    <w:rsid w:val="00DD1E79"/>
    <w:rsid w:val="00DE280B"/>
    <w:rsid w:val="00DE6D4D"/>
    <w:rsid w:val="00DE78A0"/>
    <w:rsid w:val="00DF058A"/>
    <w:rsid w:val="00DF1325"/>
    <w:rsid w:val="00DF1546"/>
    <w:rsid w:val="00DF3308"/>
    <w:rsid w:val="00DF54ED"/>
    <w:rsid w:val="00DF61B4"/>
    <w:rsid w:val="00DF73F1"/>
    <w:rsid w:val="00E0072A"/>
    <w:rsid w:val="00E00CAC"/>
    <w:rsid w:val="00E04E9A"/>
    <w:rsid w:val="00E11090"/>
    <w:rsid w:val="00E111CA"/>
    <w:rsid w:val="00E127C7"/>
    <w:rsid w:val="00E21B66"/>
    <w:rsid w:val="00E31217"/>
    <w:rsid w:val="00E31EBE"/>
    <w:rsid w:val="00E36D3B"/>
    <w:rsid w:val="00E410F1"/>
    <w:rsid w:val="00E42C09"/>
    <w:rsid w:val="00E44BCC"/>
    <w:rsid w:val="00E45BDC"/>
    <w:rsid w:val="00E568BD"/>
    <w:rsid w:val="00E60A88"/>
    <w:rsid w:val="00E67E26"/>
    <w:rsid w:val="00E70F20"/>
    <w:rsid w:val="00E7227D"/>
    <w:rsid w:val="00E75F96"/>
    <w:rsid w:val="00E81F7D"/>
    <w:rsid w:val="00E8248D"/>
    <w:rsid w:val="00E83641"/>
    <w:rsid w:val="00E83C22"/>
    <w:rsid w:val="00E91D56"/>
    <w:rsid w:val="00E91FB4"/>
    <w:rsid w:val="00E937AD"/>
    <w:rsid w:val="00EA0BF5"/>
    <w:rsid w:val="00EA1AE2"/>
    <w:rsid w:val="00EA3ED7"/>
    <w:rsid w:val="00EA69D7"/>
    <w:rsid w:val="00EB1CC9"/>
    <w:rsid w:val="00EB1D94"/>
    <w:rsid w:val="00EB32B2"/>
    <w:rsid w:val="00EB45E6"/>
    <w:rsid w:val="00EB743E"/>
    <w:rsid w:val="00EC4367"/>
    <w:rsid w:val="00EC45A7"/>
    <w:rsid w:val="00ED11B8"/>
    <w:rsid w:val="00ED4AA0"/>
    <w:rsid w:val="00ED5F25"/>
    <w:rsid w:val="00ED730D"/>
    <w:rsid w:val="00EE2EF5"/>
    <w:rsid w:val="00EE3DC0"/>
    <w:rsid w:val="00EE44F1"/>
    <w:rsid w:val="00EF016B"/>
    <w:rsid w:val="00EF3FCE"/>
    <w:rsid w:val="00EF68EB"/>
    <w:rsid w:val="00EF79E1"/>
    <w:rsid w:val="00F03B4A"/>
    <w:rsid w:val="00F04488"/>
    <w:rsid w:val="00F06FEE"/>
    <w:rsid w:val="00F1092C"/>
    <w:rsid w:val="00F1279F"/>
    <w:rsid w:val="00F134D8"/>
    <w:rsid w:val="00F14868"/>
    <w:rsid w:val="00F20687"/>
    <w:rsid w:val="00F24231"/>
    <w:rsid w:val="00F2450F"/>
    <w:rsid w:val="00F272CC"/>
    <w:rsid w:val="00F302F7"/>
    <w:rsid w:val="00F3143A"/>
    <w:rsid w:val="00F41194"/>
    <w:rsid w:val="00F45DC3"/>
    <w:rsid w:val="00F4626A"/>
    <w:rsid w:val="00F50A7B"/>
    <w:rsid w:val="00F52F6D"/>
    <w:rsid w:val="00F53EEF"/>
    <w:rsid w:val="00F60CBA"/>
    <w:rsid w:val="00F6126E"/>
    <w:rsid w:val="00F6298F"/>
    <w:rsid w:val="00F63944"/>
    <w:rsid w:val="00F64EA6"/>
    <w:rsid w:val="00F6622C"/>
    <w:rsid w:val="00F6756C"/>
    <w:rsid w:val="00F67BFD"/>
    <w:rsid w:val="00F723D7"/>
    <w:rsid w:val="00F75A76"/>
    <w:rsid w:val="00F77687"/>
    <w:rsid w:val="00F77D32"/>
    <w:rsid w:val="00F815C9"/>
    <w:rsid w:val="00F853DE"/>
    <w:rsid w:val="00F90781"/>
    <w:rsid w:val="00F92B31"/>
    <w:rsid w:val="00F9781F"/>
    <w:rsid w:val="00FA572B"/>
    <w:rsid w:val="00FA6D57"/>
    <w:rsid w:val="00FB0245"/>
    <w:rsid w:val="00FB11D6"/>
    <w:rsid w:val="00FB379F"/>
    <w:rsid w:val="00FC1E8A"/>
    <w:rsid w:val="00FC6264"/>
    <w:rsid w:val="00FD17B7"/>
    <w:rsid w:val="00FD2B72"/>
    <w:rsid w:val="00FD446C"/>
    <w:rsid w:val="00FD4F78"/>
    <w:rsid w:val="00FD7566"/>
    <w:rsid w:val="00FE0979"/>
    <w:rsid w:val="00FE1F72"/>
    <w:rsid w:val="00FE2987"/>
    <w:rsid w:val="00FE3BF0"/>
    <w:rsid w:val="00FE58A6"/>
    <w:rsid w:val="00FF0DA7"/>
    <w:rsid w:val="00FF3B9F"/>
    <w:rsid w:val="00FF7005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C6DF1F-FBD6-4C97-A71A-83390518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hu-HU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sz w:val="36"/>
      <w:lang w:val="hu-HU" w:eastAsia="hu-HU"/>
    </w:rPr>
  </w:style>
  <w:style w:type="paragraph" w:styleId="Cmsor2">
    <w:name w:val="heading 2"/>
    <w:basedOn w:val="Norml"/>
    <w:next w:val="Szvegtrzs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  <w:sz w:val="20"/>
      <w:szCs w:val="20"/>
      <w:lang w:val="hu-HU"/>
    </w:rPr>
  </w:style>
  <w:style w:type="paragraph" w:styleId="Cmsor3">
    <w:name w:val="heading 3"/>
    <w:basedOn w:val="Norml"/>
    <w:next w:val="Norml"/>
    <w:qFormat/>
    <w:pPr>
      <w:keepNext/>
      <w:framePr w:hSpace="141" w:wrap="around" w:vAnchor="text" w:hAnchor="margin" w:y="967"/>
      <w:jc w:val="center"/>
      <w:outlineLvl w:val="2"/>
    </w:pPr>
    <w:rPr>
      <w:rFonts w:ascii="Gulim" w:eastAsia="Gulim" w:hAnsi="Gulim"/>
      <w:b/>
      <w:bCs/>
      <w:lang w:val="hu-HU" w:eastAsia="ko-KR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bCs/>
      <w:lang w:val="hu-HU" w:eastAsia="ko-KR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rFonts w:ascii="Gulim" w:hAnsi="Gulim"/>
      <w:b/>
      <w:bCs/>
      <w:sz w:val="22"/>
      <w:lang w:val="hu-HU" w:eastAsia="ko-KR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b/>
      <w:bCs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rFonts w:ascii="Georgia" w:eastAsia="Gulim" w:hAnsi="Georgia"/>
      <w:b/>
      <w:bCs/>
      <w:sz w:val="28"/>
      <w:szCs w:val="26"/>
      <w:lang w:val="hu-HU" w:eastAsia="ko-KR"/>
    </w:rPr>
  </w:style>
  <w:style w:type="paragraph" w:styleId="Cmsor8">
    <w:name w:val="heading 8"/>
    <w:basedOn w:val="Norml"/>
    <w:next w:val="Norml"/>
    <w:qFormat/>
    <w:pPr>
      <w:keepNext/>
      <w:framePr w:hSpace="141" w:wrap="around" w:vAnchor="text" w:hAnchor="margin" w:xAlign="center" w:y="967"/>
      <w:outlineLvl w:val="7"/>
    </w:pPr>
    <w:rPr>
      <w:rFonts w:ascii="Georgia" w:eastAsia="Gulim" w:hAnsi="Georgia"/>
      <w:b/>
      <w:bCs/>
      <w:sz w:val="28"/>
      <w:szCs w:val="26"/>
      <w:lang w:val="hu-HU" w:eastAsia="ko-KR"/>
    </w:rPr>
  </w:style>
  <w:style w:type="paragraph" w:styleId="Cmsor9">
    <w:name w:val="heading 9"/>
    <w:basedOn w:val="Norml"/>
    <w:next w:val="Norml"/>
    <w:qFormat/>
    <w:pPr>
      <w:keepNext/>
      <w:framePr w:hSpace="141" w:wrap="around" w:vAnchor="text" w:hAnchor="margin" w:xAlign="center" w:y="967"/>
      <w:jc w:val="center"/>
      <w:outlineLvl w:val="8"/>
    </w:pPr>
    <w:rPr>
      <w:rFonts w:ascii="Georgia" w:eastAsia="Gulim" w:hAnsi="Georgia"/>
      <w:b/>
      <w:bCs/>
      <w:sz w:val="26"/>
      <w:szCs w:val="26"/>
      <w:lang w:val="hu-HU" w:eastAsia="ko-K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Szvegtrzs">
    <w:name w:val="Body Text"/>
    <w:basedOn w:val="Norml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hu-HU"/>
    </w:rPr>
  </w:style>
  <w:style w:type="paragraph" w:styleId="Szvegtrzs2">
    <w:name w:val="Body Text 2"/>
    <w:basedOn w:val="Norml"/>
    <w:pPr>
      <w:jc w:val="center"/>
    </w:pPr>
    <w:rPr>
      <w:bCs/>
      <w:lang w:val="hu-HU" w:eastAsia="ko-KR"/>
    </w:rPr>
  </w:style>
  <w:style w:type="character" w:styleId="Oldalszm">
    <w:name w:val="page number"/>
    <w:basedOn w:val="Bekezdsalapbettpusa"/>
  </w:style>
  <w:style w:type="character" w:styleId="Mrltotthiperhivatkozs">
    <w:name w:val="FollowedHyperlink"/>
    <w:basedOn w:val="Bekezdsalapbettpusa"/>
    <w:rPr>
      <w:color w:val="800080"/>
      <w:u w:val="single"/>
    </w:rPr>
  </w:style>
  <w:style w:type="paragraph" w:styleId="Szvegtrzs3">
    <w:name w:val="Body Text 3"/>
    <w:basedOn w:val="Norml"/>
    <w:pPr>
      <w:framePr w:hSpace="141" w:wrap="around" w:vAnchor="text" w:hAnchor="margin" w:y="967"/>
      <w:jc w:val="center"/>
    </w:pPr>
    <w:rPr>
      <w:rFonts w:ascii="Gulim" w:eastAsia="Gulim" w:hAnsi="Gulim"/>
      <w:lang w:val="hu-HU" w:eastAsia="ko-KR"/>
    </w:rPr>
  </w:style>
  <w:style w:type="paragraph" w:customStyle="1" w:styleId="a">
    <w:name w:val="풍선 도움말 텍스트"/>
    <w:basedOn w:val="Norml"/>
    <w:semiHidden/>
    <w:rPr>
      <w:rFonts w:ascii="Arial" w:eastAsia="Dotum" w:hAnsi="Arial"/>
      <w:sz w:val="18"/>
      <w:szCs w:val="18"/>
    </w:rPr>
  </w:style>
  <w:style w:type="paragraph" w:styleId="NormlWeb">
    <w:name w:val="Normal (Web)"/>
    <w:basedOn w:val="Norml"/>
    <w:pPr>
      <w:spacing w:before="100" w:beforeAutospacing="1" w:after="100" w:afterAutospacing="1"/>
    </w:pPr>
    <w:rPr>
      <w:rFonts w:ascii="Batang" w:hAnsi="Batang"/>
    </w:rPr>
  </w:style>
  <w:style w:type="character" w:styleId="Kiemels2">
    <w:name w:val="Strong"/>
    <w:basedOn w:val="Bekezdsalapbettpusa"/>
    <w:qFormat/>
    <w:rPr>
      <w:b/>
      <w:bCs/>
    </w:rPr>
  </w:style>
  <w:style w:type="paragraph" w:styleId="Buborkszveg">
    <w:name w:val="Balloon Text"/>
    <w:basedOn w:val="Norml"/>
    <w:semiHidden/>
    <w:rsid w:val="00D23C87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uiPriority w:val="99"/>
    <w:rsid w:val="002816E5"/>
    <w:rPr>
      <w:sz w:val="24"/>
      <w:szCs w:val="24"/>
      <w:lang w:val="en-US" w:eastAsia="en-US"/>
    </w:rPr>
  </w:style>
  <w:style w:type="paragraph" w:customStyle="1" w:styleId="Default">
    <w:name w:val="Default"/>
    <w:rsid w:val="00790656"/>
    <w:pPr>
      <w:autoSpaceDE w:val="0"/>
      <w:autoSpaceDN w:val="0"/>
      <w:adjustRightInd w:val="0"/>
    </w:pPr>
    <w:rPr>
      <w:rFonts w:ascii="Malgun Gothic" w:eastAsia="Malgun Gothic" w:cs="Malgun Gothic"/>
      <w:color w:val="000000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90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alazs@koreatrade.hu" TargetMode="External"/><Relationship Id="rId13" Type="http://schemas.openxmlformats.org/officeDocument/2006/relationships/hyperlink" Target="http://www.prinsystech.com/" TargetMode="External"/><Relationship Id="rId18" Type="http://schemas.openxmlformats.org/officeDocument/2006/relationships/hyperlink" Target="https://www.dropbox.com/sh/mfnru4jg7xk4n3i/AADD3KEoilom0ANchxJAd9P2a?dl=0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paxgenbio.com/" TargetMode="External"/><Relationship Id="rId17" Type="http://schemas.openxmlformats.org/officeDocument/2006/relationships/hyperlink" Target="http://www.canofix.org/home/eng/main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mwonkorea.ne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.co.kr/eng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aonmedical.co.kr/default/00/01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uriotec.net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ylux.co.kr/eng/index_intro_3.php?ckattempt=1" TargetMode="External"/><Relationship Id="rId14" Type="http://schemas.openxmlformats.org/officeDocument/2006/relationships/hyperlink" Target="http://komas.com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udktc@kotinfo.adatpark.h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udktc@kotinfo.adatpark.h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KotraLH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FC41-8CFE-4A7E-8BCE-AFA540E2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KotraLH</Template>
  <TotalTime>0</TotalTime>
  <Pages>3</Pages>
  <Words>640</Words>
  <Characters>4421</Characters>
  <Application>Microsoft Office Word</Application>
  <DocSecurity>0</DocSecurity>
  <Lines>36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Cég:</vt:lpstr>
      <vt:lpstr>Cég:</vt:lpstr>
    </vt:vector>
  </TitlesOfParts>
  <Company>KOTRA Budapest</Company>
  <LinksUpToDate>false</LinksUpToDate>
  <CharactersWithSpaces>5051</CharactersWithSpaces>
  <SharedDoc>false</SharedDoc>
  <HLinks>
    <vt:vector size="24" baseType="variant">
      <vt:variant>
        <vt:i4>1900642</vt:i4>
      </vt:variant>
      <vt:variant>
        <vt:i4>0</vt:i4>
      </vt:variant>
      <vt:variant>
        <vt:i4>0</vt:i4>
      </vt:variant>
      <vt:variant>
        <vt:i4>5</vt:i4>
      </vt:variant>
      <vt:variant>
        <vt:lpwstr>mailto:kohu@kotinfo.adatpark.hu</vt:lpwstr>
      </vt:variant>
      <vt:variant>
        <vt:lpwstr/>
      </vt:variant>
      <vt:variant>
        <vt:i4>7077893</vt:i4>
      </vt:variant>
      <vt:variant>
        <vt:i4>18</vt:i4>
      </vt:variant>
      <vt:variant>
        <vt:i4>0</vt:i4>
      </vt:variant>
      <vt:variant>
        <vt:i4>5</vt:i4>
      </vt:variant>
      <vt:variant>
        <vt:lpwstr>mailto:budktc@kotinfo.adatpark.hu</vt:lpwstr>
      </vt:variant>
      <vt:variant>
        <vt:lpwstr/>
      </vt:variant>
      <vt:variant>
        <vt:i4>7077893</vt:i4>
      </vt:variant>
      <vt:variant>
        <vt:i4>12</vt:i4>
      </vt:variant>
      <vt:variant>
        <vt:i4>0</vt:i4>
      </vt:variant>
      <vt:variant>
        <vt:i4>5</vt:i4>
      </vt:variant>
      <vt:variant>
        <vt:lpwstr>mailto:budktc@kotinfo.adatpark.hu</vt:lpwstr>
      </vt:variant>
      <vt:variant>
        <vt:lpwstr/>
      </vt:variant>
      <vt:variant>
        <vt:i4>7077893</vt:i4>
      </vt:variant>
      <vt:variant>
        <vt:i4>6</vt:i4>
      </vt:variant>
      <vt:variant>
        <vt:i4>0</vt:i4>
      </vt:variant>
      <vt:variant>
        <vt:i4>5</vt:i4>
      </vt:variant>
      <vt:variant>
        <vt:lpwstr>mailto:budktc@kotinfo.adatpark.hu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Cég:</dc:title>
  <dc:creator>Kotra</dc:creator>
  <cp:lastModifiedBy>Körmöczi Eszter</cp:lastModifiedBy>
  <cp:revision>2</cp:revision>
  <cp:lastPrinted>2016-05-20T09:46:00Z</cp:lastPrinted>
  <dcterms:created xsi:type="dcterms:W3CDTF">2017-07-28T11:59:00Z</dcterms:created>
  <dcterms:modified xsi:type="dcterms:W3CDTF">2017-07-28T11:59:00Z</dcterms:modified>
</cp:coreProperties>
</file>